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РОССИЙСКАЯ ФЕДЕРАЦИЯ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ФЕДЕРАЛЬНЫЙ ЗАКОН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 контроле за соответствием расходов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замещающих государственные должности,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и иных лиц их доходам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Принят Государственной Думой               23 ноября 2012 года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Одобрен Советом Федерации                  28 ноября 2012 года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Настоящий Федеральный закон в целях противодействия  коррупции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устанавливает  правовые  и  организационн</w:t>
      </w:r>
      <w:r>
        <w:rPr>
          <w:sz w:val="24"/>
          <w:szCs w:val="24"/>
        </w:rPr>
        <w:t>ые  основы   осуществления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контроля    за    соответствием    расходов    лица,    замещающего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 должность  (иного  лица),  расходов  его   супруги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и несовершеннолетних детей общему доходу данного  лица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его  супруги  (супруга)  </w:t>
      </w:r>
      <w:r>
        <w:rPr>
          <w:sz w:val="24"/>
          <w:szCs w:val="24"/>
        </w:rPr>
        <w:t>за  три   последних года,   предшествующих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совершению сделки  (далее  -  контроль  за  расходами),  определяет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категории лиц,  в  отношении  которых  осуществляется  контроль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расходами, порядок осуществления контроля за расходами  и  механизм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в  доход  Российской  Федерации  имущества,  в  отношении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которого не представлено сведений, подтверждающих его  приобретение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законные доходы.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Настоящий  Федеральный  закон  устанавливает  контроль 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1) лиц, замещающих (занимающих):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государственные должности Российской Федерации, в отношении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федеральными  конституционными  законами  или  федеральными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 не  установлен  иной  порядок  осуществления 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</w:t>
      </w:r>
      <w:r>
        <w:rPr>
          <w:sz w:val="24"/>
          <w:szCs w:val="24"/>
        </w:rPr>
        <w:t>должности  членов  Совета  директоров  Центрального   банка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(далее - Банк России);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государственные должности субъектов Российской 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муниципальные должности на постоянной основе;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должности федеральной го</w:t>
      </w:r>
      <w:r>
        <w:rPr>
          <w:sz w:val="24"/>
          <w:szCs w:val="24"/>
        </w:rPr>
        <w:t>сударственной службы, включенные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перечни, установленные  нормативными  правовыми  актами  Президента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должности  государственной  гражданской  службы   субъектов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включенные в перечни, установленные  зак</w:t>
      </w:r>
      <w:r>
        <w:rPr>
          <w:sz w:val="24"/>
          <w:szCs w:val="24"/>
        </w:rPr>
        <w:t>онами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иными  нормативными  правовыми   актами   субъектов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должности  муниципальной  службы,  включенные  в   перечни,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 законами,  иными   нормативными   правовыми   актами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Российской  Федерации  и</w:t>
      </w:r>
      <w:r>
        <w:rPr>
          <w:sz w:val="24"/>
          <w:szCs w:val="24"/>
        </w:rPr>
        <w:t xml:space="preserve">   муниципальными   нормативными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актами;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должности  в  Банке  России,  перечень  которых   утвержден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Советом директоров Банка России;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должности  в  государственных  корпорациях,  включенные 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перечни, установленные  нормативными</w:t>
      </w:r>
      <w:r>
        <w:rPr>
          <w:sz w:val="24"/>
          <w:szCs w:val="24"/>
        </w:rPr>
        <w:t xml:space="preserve">  правовыми  актами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должности в Пенсионном фонде  Российской  Федерации,  Фонде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 Российской  Федерации,  Федеральном  фонде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медицинского  страхования,  включенные  в   перечни,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</w:t>
      </w:r>
      <w:r>
        <w:rPr>
          <w:sz w:val="24"/>
          <w:szCs w:val="24"/>
        </w:rPr>
        <w:t>нные нормативными правовыми актами Российской 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должности  в  иных   организациях,   созданных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на основании федеральных законов, включенные в  перечни,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нормативными правовыми актами Российской Федераци</w:t>
      </w:r>
      <w:r>
        <w:rPr>
          <w:sz w:val="24"/>
          <w:szCs w:val="24"/>
        </w:rPr>
        <w:t>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отдельные  должности  на  основании  трудового  договора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организациях, создаваемых для выполнения задач, поставленных  перед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государственными  органами,  включенные  в   перечни,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   нормативными   правовыми    акта</w:t>
      </w:r>
      <w:r>
        <w:rPr>
          <w:sz w:val="24"/>
          <w:szCs w:val="24"/>
        </w:rPr>
        <w:t>ми     федеральных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супруг   (супругов)   и   несовершеннолетних   детей  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(занимающих) должности, указанные в пункте  1  настоящей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Контроль  за  расходами  Президента 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sz w:val="24"/>
          <w:szCs w:val="24"/>
        </w:rPr>
        <w:t>ленов Правительства Российской Федерации, членов Совета  Федерации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 Собрания    Российской     Федерации,     депутатов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Думы Федерального  Собрания 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судей,   депутатов   законодательных   (представитель</w:t>
      </w:r>
      <w:r>
        <w:rPr>
          <w:sz w:val="24"/>
          <w:szCs w:val="24"/>
        </w:rPr>
        <w:t>ных)   органов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 субъектов Российской Федерации, а  также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их  супруг   (супругов)   и   несовершеннолетних   детей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осуществляется  в  порядке,  определяемом   настоящим   Федеральным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законом,  федеральными  конституционн</w:t>
      </w:r>
      <w:r>
        <w:rPr>
          <w:sz w:val="24"/>
          <w:szCs w:val="24"/>
        </w:rPr>
        <w:t>ыми   законами,   федеральными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законами, законами и иными нормативными правовыми актами  субъектов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устанавливающими  статус  лиц,   замещающих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указанные  должности,  нормативными  правовыми  актами   Президента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</w:t>
      </w:r>
      <w:r>
        <w:rPr>
          <w:sz w:val="24"/>
          <w:szCs w:val="24"/>
        </w:rPr>
        <w:t xml:space="preserve">  и  другими  нормативными  правовыми   актами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3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Лицо, замещающее (занимающее) одну из должностей, указанных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пункте 1 части 1 статьи 2 настоящего Федерального закона, обязано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сведения о своих расхо</w:t>
      </w:r>
      <w:r>
        <w:rPr>
          <w:sz w:val="24"/>
          <w:szCs w:val="24"/>
        </w:rPr>
        <w:t>дах, а также  о  расходах  своих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супруги (супруга) и несовершеннолетних детей по  каждой  сделке  по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приобретению  земельного  участка,  другого  объекта  недвижимости,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транспортного средства, ценных бумаг, акций (долей участия, паев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уставных (складочны</w:t>
      </w:r>
      <w:r>
        <w:rPr>
          <w:sz w:val="24"/>
          <w:szCs w:val="24"/>
        </w:rPr>
        <w:t>х) капиталах  организаций),  если  сумма  сделки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превышает общий доход данного лица и его супруги (супруга)  за  три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последних года, предшествующих совершению сделки, и  об  источниках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получения средств, за счет которых совершена сделка.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Сведения, </w:t>
      </w:r>
      <w:r>
        <w:rPr>
          <w:sz w:val="24"/>
          <w:szCs w:val="24"/>
        </w:rPr>
        <w:t xml:space="preserve">  указанные   в   части   1   настоящей   статьи,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представляются  в  порядке,  определяемом  нормативными   правовыми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 Президента  Российской  Федерации,  нормативными  правовыми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федеральных органов исполнительной власти, законами и  иными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>рмативными  правовыми  актами  субъектов  Российской 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муниципальными нормативными правовыми актами,  нормативными  актами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 России,  Пенсионного  фонда  Российской   Федерации, 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Федера</w:t>
      </w:r>
      <w:r>
        <w:rPr>
          <w:sz w:val="24"/>
          <w:szCs w:val="24"/>
        </w:rPr>
        <w:t>льного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  и  локальными  нормативными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 государственной  корпорации,  иной  организации,  созданной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Федерацией на основании федеральных законов.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4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 Основанием для принятия решения об  осуществлении  контроля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лица, замещающего (занимающего)  одну  из  должностей,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пункте 1  части  1  статьи  2  настоящего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а   также   за   расходами   его   супруги   (су</w:t>
      </w:r>
      <w:r>
        <w:rPr>
          <w:sz w:val="24"/>
          <w:szCs w:val="24"/>
        </w:rPr>
        <w:t>пруга)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является достаточная информация о том, что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данным лицом, его супругой (супругом) и  (или)  несовершеннолетними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детьми совершена сделка по приобретению земельного участка, другого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объекта недвижимости, транспортного средс</w:t>
      </w:r>
      <w:r>
        <w:rPr>
          <w:sz w:val="24"/>
          <w:szCs w:val="24"/>
        </w:rPr>
        <w:t>тва, ценных  бумаг,  акций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(долей участия, паев в уставных (складочных) капиталах организаций)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сумму, превышающую  общий  доход  данного  лица  и  его  супруги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за три последних года, предшествующих совершению  сделки.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Указанная информация в пи</w:t>
      </w:r>
      <w:r>
        <w:rPr>
          <w:sz w:val="24"/>
          <w:szCs w:val="24"/>
        </w:rPr>
        <w:t>сьменной форме может быть  представлена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правоохранительными   органами,   иными    государственными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  органами    местного    самоуправления,    работниками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(сотрудниками) подразделений по профилактике коррупцио</w:t>
      </w:r>
      <w:r>
        <w:rPr>
          <w:sz w:val="24"/>
          <w:szCs w:val="24"/>
        </w:rPr>
        <w:t>нных  и  иных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и  должностными  лицами  государственных   органов,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местного  самоуправления,  Банка  России,  государственной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корпорации,   Пенсионного   фонда   Российской   Федерации, 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</w:t>
      </w:r>
      <w:r>
        <w:rPr>
          <w:sz w:val="24"/>
          <w:szCs w:val="24"/>
        </w:rPr>
        <w:t>дерации,  Федерального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иной организации, созданной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Федерацией   на   основании    федеральных    законов,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создаваемой для выполнения задач,  поставленных  перед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</w:t>
      </w:r>
      <w:r>
        <w:rPr>
          <w:sz w:val="24"/>
          <w:szCs w:val="24"/>
        </w:rPr>
        <w:t>венными органами;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постоянно действующими руководящими  органами  политических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и  зарегистрированных  в  соответствии   с   законом   иных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общественных    объединений,    не     являющихся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Об</w:t>
      </w:r>
      <w:r>
        <w:rPr>
          <w:sz w:val="24"/>
          <w:szCs w:val="24"/>
        </w:rPr>
        <w:t>щественной палатой Российской 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общероссийскими средствами массовой информации.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Информация анонимного характера не может служить основанием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принятия решения об осуществлении контроля  за  расходами 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замещающих </w:t>
      </w:r>
      <w:r>
        <w:rPr>
          <w:sz w:val="24"/>
          <w:szCs w:val="24"/>
        </w:rPr>
        <w:t>(занимающих) должности, указанные в  пункте  1  части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 2 настоящего Федерального закона, а также  за  расходами  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Должностное  лицо,  определяемое   Президентом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руково</w:t>
      </w:r>
      <w:r>
        <w:rPr>
          <w:sz w:val="24"/>
          <w:szCs w:val="24"/>
        </w:rPr>
        <w:t>дитель федерального государственного  органа  либо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уполномоченное  им  должностное  лицо,  высшее   должностное   лицо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 Российской Федерации (руководитель высшего исполнительного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государственной власти субъекта Российской  Федерации)  либо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полномоченное им должностное лицо, Председатель Банка России  либо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уполномоченное им должностное  лицо,  руководитель  государственной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корпорации,   Пенсионного   фонда   Российской   Федерации, 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</w:t>
      </w:r>
      <w:r>
        <w:rPr>
          <w:sz w:val="24"/>
          <w:szCs w:val="24"/>
        </w:rPr>
        <w:t>ального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медицинского  страхования  или   иной   организации,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созданной Российской Федерацией на основании  федеральных  законов,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либо уполномоченное  им  должностное  лицо  уведомляет  о  принятом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решении лиц, указанных в части 1 наст</w:t>
      </w:r>
      <w:r>
        <w:rPr>
          <w:sz w:val="24"/>
          <w:szCs w:val="24"/>
        </w:rPr>
        <w:t>оящей статьи.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Контроль за расходами лица, замещающего (занимающего)  одну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 должностей, указанных в пункте 1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а также за расходами его супруги 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включает в се</w:t>
      </w:r>
      <w:r>
        <w:rPr>
          <w:sz w:val="24"/>
          <w:szCs w:val="24"/>
        </w:rPr>
        <w:t>бя: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истребование от данного лица сведений: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 его расходах, а также о расходах его супруги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  по   каждой   сделке   по   приобретению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земельного участка,  другого  объекта  недвижимости,  транспортного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редства, ценных бумаг,  акций  (долей  участия,  паев  в  уставных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(складочных) капиталах организаций), если  сумма  сделки  превышает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общий  доход  данного  лица  и  его  супруги   (супруга)   за   три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последних года, предшествующих совершению сделки;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б) об источниках получения средств, за счет которых  совершена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сделка, указанная в подпункте "а" настоящего пункта;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проверку достоверности и полноты сведений,  предусмотренных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1 статьи  3  настоящего  Федерального  закона  и  пунктом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>стоящей части;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определение соответствия расходов  данного  лица,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расходов его супруги (супруга) и несовершеннолетних детей по каждой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сделке  по  приобретению  земельного   участка,   другого   объекта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недвижимости, транспортных  средств, </w:t>
      </w:r>
      <w:r>
        <w:rPr>
          <w:sz w:val="24"/>
          <w:szCs w:val="24"/>
        </w:rPr>
        <w:t xml:space="preserve"> ценных  бумаг,  акций  (долей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участия, паев в уставных  (складочных)  капиталах  организаций)  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общему доходу.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5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Должностное  лицо,  определяемое   Президентом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Федерации, принимает решение об осуществлении контроля за </w:t>
      </w:r>
      <w:r>
        <w:rPr>
          <w:sz w:val="24"/>
          <w:szCs w:val="24"/>
        </w:rPr>
        <w:t>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лиц, замещающих (занимающих) должности, указанные в подпунктах  "а"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"б" пункта 1 части 1 статьи  2  настоящего  Федерального  закона,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указанные в подпунктах "д", "и" - "м" пункта 1  части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 2 настоящего Федерального закона, н</w:t>
      </w:r>
      <w:r>
        <w:rPr>
          <w:sz w:val="24"/>
          <w:szCs w:val="24"/>
        </w:rPr>
        <w:t>азначение  на  которые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от  которых  осуществляются  Президентом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или  Правительством  Российской   Федерации,   должности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 и   заместителей   руководителей   Аппарата   Совета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Федерального  С</w:t>
      </w:r>
      <w:r>
        <w:rPr>
          <w:sz w:val="24"/>
          <w:szCs w:val="24"/>
        </w:rPr>
        <w:t>обрания  Российской  Федерации,  Аппарата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Думы Федерального  Собрания 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Центральной избирательной комиссии Российской Федерации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Счетной палаты Российской Федерации, а также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Руководитель  федерального  государственного  органа   либо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уполномоченное   им   должностное   лицо   принимает   решение   об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осуществлении контроля за расходами  лиц,  замещающих  (занимающих)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</w:t>
      </w:r>
      <w:r>
        <w:rPr>
          <w:sz w:val="24"/>
          <w:szCs w:val="24"/>
        </w:rPr>
        <w:t>жности, указанные в подпунктах "д" и "м" пункта 1 части 1 статьи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2 настоящего Федерального закона (за  исключением  лиц,  замещающих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 назначение  на  которые  и  освобождение   от   которых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Президентом Российской Федерации или  Пр</w:t>
      </w:r>
      <w:r>
        <w:rPr>
          <w:sz w:val="24"/>
          <w:szCs w:val="24"/>
        </w:rPr>
        <w:t>авительством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должности  руководителей   и   заместителей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 Аппарата  Совета  Федерации  Федерального   Собрания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Аппарата  Государственной  Думы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Собрания Российской Федерации, аппарата</w:t>
      </w:r>
      <w:r>
        <w:rPr>
          <w:sz w:val="24"/>
          <w:szCs w:val="24"/>
        </w:rPr>
        <w:t xml:space="preserve">  Центральной  избирательной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Российской Федерации и аппарата Счетной палаты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Федерации),  а  также  за  расходами   их   супруг   (супругов)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Высшее  должностное  лицо  субъекта  Российской   Федерац</w:t>
      </w:r>
      <w:r>
        <w:rPr>
          <w:sz w:val="24"/>
          <w:szCs w:val="24"/>
        </w:rPr>
        <w:t>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(руководитель высшего исполнительного органа государственной власти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 Российской Федерации) либо уполномоченное  им  должностное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 принимает решение об осуществлении контроля за расходами 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должности, указанные в подпунктах "в",</w:t>
      </w:r>
      <w:r>
        <w:rPr>
          <w:sz w:val="24"/>
          <w:szCs w:val="24"/>
        </w:rPr>
        <w:t xml:space="preserve"> "г",  "е"  и  "ж"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Председатель   Банка   России   либо   уполномоченное    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принимает решение  об </w:t>
      </w:r>
      <w:r>
        <w:rPr>
          <w:sz w:val="24"/>
          <w:szCs w:val="24"/>
        </w:rPr>
        <w:t xml:space="preserve"> осуществлении 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лиц, занимающих  должности,  указанные  в  подпункте  "з"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Руководитель государс</w:t>
      </w:r>
      <w:r>
        <w:rPr>
          <w:sz w:val="24"/>
          <w:szCs w:val="24"/>
        </w:rPr>
        <w:t>твенной корпорации, Пенсионного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Фонда  социального  страхования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Федерального    фонда    обязательного    медицинского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или иной организации, созданной  Российской  Федерацией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основании</w:t>
      </w:r>
      <w:r>
        <w:rPr>
          <w:sz w:val="24"/>
          <w:szCs w:val="24"/>
        </w:rPr>
        <w:t xml:space="preserve">   федеральных   законов,   либо   уполномоченное   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должностное лицо принимает решение  об  осуществлении 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лиц,  замещающих  (занимающих)  должности,  указанные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 "и"  -  "л"  пункта  1  части  1  статьи  2  настояще</w:t>
      </w:r>
      <w:r>
        <w:rPr>
          <w:sz w:val="24"/>
          <w:szCs w:val="24"/>
        </w:rPr>
        <w:t>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  (за  исключением  лиц,  замещающих  должности,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назначение на которые  и  освобождение  от  которых  осуществляются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Российской  Федерации  или  Правительством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Федерации),  а  также  за  расходами   их   супру</w:t>
      </w:r>
      <w:r>
        <w:rPr>
          <w:sz w:val="24"/>
          <w:szCs w:val="24"/>
        </w:rPr>
        <w:t>г   (супругов)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Решение  об  осуществлении  контроля  за   расходами  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(занимающих) должности, указанные в  пункте  1  части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 2 настоящего Федерального закона, а также  за  расходами  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супруг </w:t>
      </w:r>
      <w:r>
        <w:rPr>
          <w:sz w:val="24"/>
          <w:szCs w:val="24"/>
        </w:rPr>
        <w:t>(супругов) и несовершеннолетних детей принимается в порядке,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определяемом нормативными правовыми  актами  Президента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нормативными  правовыми  актами   федеральных   органов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власти,  законами  и  иными  нормативными  п</w:t>
      </w:r>
      <w:r>
        <w:rPr>
          <w:sz w:val="24"/>
          <w:szCs w:val="24"/>
        </w:rPr>
        <w:t>равовыми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субъектов Российской Федерации,  нормативными  актами  Банка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России, Пенсионного фонда Российской Федерации,  Фонда  социального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Федерального фонда  обязательного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  страхования   и   локальными</w:t>
      </w:r>
      <w:r>
        <w:rPr>
          <w:sz w:val="24"/>
          <w:szCs w:val="24"/>
        </w:rPr>
        <w:t xml:space="preserve">   нормативными   актами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корпорации, иной организации, созданной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на основании федеральных законов, отдельно  в  отношении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каждого такого лица и оформляется в письменной форме.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6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Федеральный    го</w:t>
      </w:r>
      <w:r>
        <w:rPr>
          <w:sz w:val="24"/>
          <w:szCs w:val="24"/>
        </w:rPr>
        <w:t>сударственный     орган     (подразделение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органа), определяемый  (определяемое)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Российской   Федерации,   осуществляет   контроль 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лиц,  замещающих  (занимающих)  должности,  указанные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 "а"  и  "б"  пункта  1 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 закона,   должности,  указанные  в  подпунктах "д",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"и"  -  "м"  пункта  1 части 1 статьи 2  настоящего  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назначение  на   которые   и   освобождение</w:t>
      </w:r>
      <w:r>
        <w:rPr>
          <w:sz w:val="24"/>
          <w:szCs w:val="24"/>
        </w:rPr>
        <w:t xml:space="preserve">   от   которых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  Президентом    Российской     Федерации        или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Правительством  Российской   Федерации, должности  руководителей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заместителей  руководителей Аппарата Совета Федерации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Собрания   Российской   Федерации, А</w:t>
      </w:r>
      <w:r>
        <w:rPr>
          <w:sz w:val="24"/>
          <w:szCs w:val="24"/>
        </w:rPr>
        <w:t>ппарата   Государственной  Думы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Собрания  Российской Федерации,  аппарата Центральной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избирательной  комиссии  Российской Федерации и  аппарата   Счетной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палаты   Российской   Федерации,  а  также  за  расходами их супруг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(супругов) и несовер</w:t>
      </w:r>
      <w:r>
        <w:rPr>
          <w:sz w:val="24"/>
          <w:szCs w:val="24"/>
        </w:rPr>
        <w:t>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Подразделение кадровой службы федерального государственного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 по  профилактике  коррупционных   и   иных   правонарушений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(должностное лицо  кадровой  службы  федерального  государственного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органа, ответственное за работу  </w:t>
      </w:r>
      <w:r>
        <w:rPr>
          <w:sz w:val="24"/>
          <w:szCs w:val="24"/>
        </w:rPr>
        <w:t>по  профилактике  коррупционных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правонарушений)  осуществляет  контроль  за  расходами   лиц,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(занимающих) должности, указанные в подпунктах "д" и "м"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 части  1  статьи  2  настоящего  Федерального  закона  (за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исключением лиц, </w:t>
      </w:r>
      <w:r>
        <w:rPr>
          <w:sz w:val="24"/>
          <w:szCs w:val="24"/>
        </w:rPr>
        <w:t>замещающих  должности,  назначение  на  которые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от  которых  осуществляются  Президентом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или  Правительством  Российской   Федерации,   должности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 и   заместителей   руководителей   Аппарата   Совета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>едерации Федерального   Собрания Российской   Федерации,  Аппарата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Думы  Федерального Собрания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 Центральной избирательной комиссии  Российской  Федерации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аппарата  Счетной  палаты  Российской  Федерации),</w:t>
      </w:r>
      <w:r>
        <w:rPr>
          <w:sz w:val="24"/>
          <w:szCs w:val="24"/>
        </w:rPr>
        <w:t xml:space="preserve">  а  также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Государственный   орган   субъекта   Российской   Федерации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(подразделение  государственного  органа  либо   должностное   лицо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 органа,  ответственное  за   работ</w:t>
      </w:r>
      <w:r>
        <w:rPr>
          <w:sz w:val="24"/>
          <w:szCs w:val="24"/>
        </w:rPr>
        <w:t>у   по   профилактике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и иных правонарушений),  определяемый  (определяемые)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  и иными нормативными правовыми актами субъекта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осуществляет  контроль  за  расходами  лиц,  замещающих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указанные в подпунк</w:t>
      </w:r>
      <w:r>
        <w:rPr>
          <w:sz w:val="24"/>
          <w:szCs w:val="24"/>
        </w:rPr>
        <w:t>тах "в", "г",  "е"  и  "ж"  пункта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1  статьи  2  настоящего  Федерального  закона,  а  также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Подразделение Банка России (уполномоченное должностное лицо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России), определя</w:t>
      </w:r>
      <w:r>
        <w:rPr>
          <w:sz w:val="24"/>
          <w:szCs w:val="24"/>
        </w:rPr>
        <w:t>емое Банком России, осуществляет контроль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лиц, занимающих  должности,  указанные  в  подпункте  "з"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их супруг (супругов)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Подра</w:t>
      </w:r>
      <w:r>
        <w:rPr>
          <w:sz w:val="24"/>
          <w:szCs w:val="24"/>
        </w:rPr>
        <w:t>зделения  по   профилактике   коррупционных   и   иных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(должностные  лица,  ответственные  за  работу   по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коррупционных и иных  правонарушений)  государственной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корпорации,   Пенсионного   фонда   Российской   Федерации,   Фон</w:t>
      </w:r>
      <w:r>
        <w:rPr>
          <w:sz w:val="24"/>
          <w:szCs w:val="24"/>
        </w:rPr>
        <w:t>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Федерального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иной организации, созданной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Федерацией   на   основании    федеральных    законов,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 контроль за  расходами  лиц,  замеща</w:t>
      </w:r>
      <w:r>
        <w:rPr>
          <w:sz w:val="24"/>
          <w:szCs w:val="24"/>
        </w:rPr>
        <w:t>ющих  (занимающих)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указанные в подпунктах "и" - "л" пункта 1 части 1 статьи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2 настоящего Федерального закона (за  исключением  лиц,  замещающих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 назначение  на  которые  и  освобождение   от   которых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Президентом Россий</w:t>
      </w:r>
      <w:r>
        <w:rPr>
          <w:sz w:val="24"/>
          <w:szCs w:val="24"/>
        </w:rPr>
        <w:t>ской Федерации или  Правительством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Федерации), а также за расходами их супруг (супругов)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7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Государственные   органы   (подразделения   государственных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органов), подразделения либо должностные лица, указанные в статье 6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 (далее  -  органы,  подразделения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лица, ответственные  за  профилактику  коррупционных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правонарушений), не позднее чем через два рабоч</w:t>
      </w:r>
      <w:r>
        <w:rPr>
          <w:sz w:val="24"/>
          <w:szCs w:val="24"/>
        </w:rPr>
        <w:t>их дня  со  дня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получения решения об  осуществлении  контроля  за  расходами  лица,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замещающего (занимающего) одну из должностей, указанных в пункте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1  статьи  2  настоящего  Федерального  закона,  а  также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его супруги (супруга) и не</w:t>
      </w:r>
      <w:r>
        <w:rPr>
          <w:sz w:val="24"/>
          <w:szCs w:val="24"/>
        </w:rPr>
        <w:t>совершеннолетних детей  обязаны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уведомить  его  в  письменной  форме  о  принятом   решении   и   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необходимости представить сведения, предусмотренные пунктом 1 части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4 статьи 4 настоящего Федерального  закона.  В  уведомлении  должна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содержаться  информа</w:t>
      </w:r>
      <w:r>
        <w:rPr>
          <w:sz w:val="24"/>
          <w:szCs w:val="24"/>
        </w:rPr>
        <w:t>ция  о   порядке   представления   и   проверки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достоверности  и  полноты  этих  сведений.  В  случае,  если  лицо,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замещающее (занимающее) одну из должностей, указанных  в  пункте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1 статьи  2  настоящего  Федерального  закона,  обратилось  с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хода</w:t>
      </w:r>
      <w:r>
        <w:rPr>
          <w:sz w:val="24"/>
          <w:szCs w:val="24"/>
        </w:rPr>
        <w:t>тайством в соответствии с пунктом 3 части 2 статьи 9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с данным лицом в течение семи рабочих дней  со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дня   поступления    ходатайства   (в   случае наличия уважительной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причины - в срок,  согласованный с данным лицом) проводи</w:t>
      </w:r>
      <w:r>
        <w:rPr>
          <w:sz w:val="24"/>
          <w:szCs w:val="24"/>
        </w:rPr>
        <w:t>тся беседа,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ходе  которой   должны быть даны разъяснения по интересующим 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Проверка достоверности и полноты сведений,  предусмотренных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1  статьи  3  и  пунктом  1  части  4  статьи  4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осуществл</w:t>
      </w:r>
      <w:r>
        <w:rPr>
          <w:sz w:val="24"/>
          <w:szCs w:val="24"/>
        </w:rPr>
        <w:t>яется органами,  подразделениями  или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должностными лицами, ответственными за профилактику коррупционных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правонарушений,  в   порядке,   устанавливаемом   Президентом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самостоятельно или путем направления  запроса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федеральные</w:t>
      </w:r>
      <w:r>
        <w:rPr>
          <w:sz w:val="24"/>
          <w:szCs w:val="24"/>
        </w:rPr>
        <w:t xml:space="preserve">  органы  исполнительной  власти,  уполномоченные  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оперативно-разыскной деятельности,  о  предоставлении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имеющейся у них  информации   о  доходах,  расходах, об имуществе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характера лица, представившего таки</w:t>
      </w:r>
      <w:r>
        <w:rPr>
          <w:sz w:val="24"/>
          <w:szCs w:val="24"/>
        </w:rPr>
        <w:t>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сведения, его супруги (супруга)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8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Сведения, предусмотренные частью 1 статьи  3  и  пунктом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4 статьи 4 настоящего Федерального закона и представленные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соответствии  с  настоящим   Федеральным  </w:t>
      </w:r>
      <w:r>
        <w:rPr>
          <w:sz w:val="24"/>
          <w:szCs w:val="24"/>
        </w:rPr>
        <w:t xml:space="preserve"> законом,   относятся   к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информации ограниченного доступа. Если  федеральным  законом  такие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отнесены к сведениям, составляющим государственную  тайну,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они подлежат защите в соответствии с  законодательством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о государственно</w:t>
      </w:r>
      <w:r>
        <w:rPr>
          <w:sz w:val="24"/>
          <w:szCs w:val="24"/>
        </w:rPr>
        <w:t>й тайне.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Не  допускается  использование  сведений,   предусмотренных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1  статьи  3  и  пунктом  1  части  4  статьи  4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 и представленных  в  соответствии  с  настоящим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  законом,   для    установлени</w:t>
      </w:r>
      <w:r>
        <w:rPr>
          <w:sz w:val="24"/>
          <w:szCs w:val="24"/>
        </w:rPr>
        <w:t>я    либо    определения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платежеспособности лица, представившего  такие  сведения,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платежеспособности  его  супруги  (супруга)  и   несовершеннолетних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детей,  для  сбора  в  прямой  или  косвенной  форме  пожертвований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(взносов) в фонды  обществе</w:t>
      </w:r>
      <w:r>
        <w:rPr>
          <w:sz w:val="24"/>
          <w:szCs w:val="24"/>
        </w:rPr>
        <w:t>нных  объединений,  религиозных  и  иных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либо в пользу физических лиц.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Лица,  виновные  в  разглашении  сведений,  предусмотренных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1  статьи  3  и  пунктом  1  части  4  статьи  4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и представленных </w:t>
      </w:r>
      <w:r>
        <w:rPr>
          <w:sz w:val="24"/>
          <w:szCs w:val="24"/>
        </w:rPr>
        <w:t xml:space="preserve"> в  соответствии  с  настоящим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законом, либо в использовании этих сведений в целях, не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 федеральными  законами,   несут   ответственность,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установленную законодательством Российской Федерации.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Представленные  в  соответс</w:t>
      </w:r>
      <w:r>
        <w:rPr>
          <w:sz w:val="24"/>
          <w:szCs w:val="24"/>
        </w:rPr>
        <w:t>твии  с  настоящим   Федеральным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сведения об источниках получения средств, за  счет  которых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совершена  сделка  по  приобретению  земельного  участка,   другого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объекта недвижимости, транспортного средства, ценных  бумаг,  акций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(долей   участия,  </w:t>
      </w:r>
      <w:r>
        <w:rPr>
          <w:sz w:val="24"/>
          <w:szCs w:val="24"/>
        </w:rPr>
        <w:t xml:space="preserve"> паев   в   уставных   (складочных)    капиталах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организаций),  если  сумма  сделки  превышает  общий  доход   лица,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замещающего (занимающего) одну из должностей, указанных в пункте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1 статьи 2 настоящего  Федерального  закона,  и  его  супруги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</w:t>
      </w:r>
      <w:r>
        <w:rPr>
          <w:sz w:val="24"/>
          <w:szCs w:val="24"/>
        </w:rPr>
        <w:t>пруга) за три последних года, предшествующих совершению  сделки,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размещаются в информационно-телекоммуникационной сети "Интернет" 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официальных    сайтах    федеральных    государственных    органов,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  субъектов  Российской  Федерац</w:t>
      </w:r>
      <w:r>
        <w:rPr>
          <w:sz w:val="24"/>
          <w:szCs w:val="24"/>
        </w:rPr>
        <w:t>ии,  органов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местного самоуправления, Банка России, государственных  корпораций,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Пенсионного   фонда   Российской   Федерации,   Фонда   социального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Федерального фонда  обязательного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иных  организ</w:t>
      </w:r>
      <w:r>
        <w:rPr>
          <w:sz w:val="24"/>
          <w:szCs w:val="24"/>
        </w:rPr>
        <w:t>аций,  созданных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на основании федеральных законов, и предоставляются  для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 средствам массовой информации в порядке, определяемом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правовыми  актами  Президента 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иными  нормативными  пр</w:t>
      </w:r>
      <w:r>
        <w:rPr>
          <w:sz w:val="24"/>
          <w:szCs w:val="24"/>
        </w:rPr>
        <w:t>авовыми  актами   Российской   Федерации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актами Банка России,  с  соблюдением  законодательства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о   государственной   тайне   и   о   защите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персональных данных.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9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 Лицо, замещающее (занимающее) одну из должностей, указанных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пункте 1 части 1 статьи 2 настоящего Федерального закона, в связи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осуществлением контроля за его расходами, а  также 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 супруги   (супруга)   и   несовершеннолетних   детей</w:t>
      </w:r>
      <w:r>
        <w:rPr>
          <w:sz w:val="24"/>
          <w:szCs w:val="24"/>
        </w:rPr>
        <w:t xml:space="preserve">   обязано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сведения, предусмотренные пунктом 1 части 4  статьи  4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Лицо, замещающее (занимающее) одну из должностей, указанных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пункте 1 части 1 статьи 2 настоящего Федерального закона, в связи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осущест</w:t>
      </w:r>
      <w:r>
        <w:rPr>
          <w:sz w:val="24"/>
          <w:szCs w:val="24"/>
        </w:rPr>
        <w:t>влением контроля за его расходами, а  также 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супруги (супруга) и несовершеннолетних детей вправе: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давать пояснения в письменной форме: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связи с истребованием сведений, предусмотренных пунктом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 4 статьи 4 настоящего</w:t>
      </w:r>
      <w:r>
        <w:rPr>
          <w:sz w:val="24"/>
          <w:szCs w:val="24"/>
        </w:rPr>
        <w:t xml:space="preserve"> Федерального закона;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ходе  проверки   достоверности   и   полноты   сведений,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частью 1 статьи 3 и пунктом  1  части  4  статьи  4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закона, и по ее результатам;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 источниках получения средств, за с</w:t>
      </w:r>
      <w:r>
        <w:rPr>
          <w:sz w:val="24"/>
          <w:szCs w:val="24"/>
        </w:rPr>
        <w:t>чет  которых  им,  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супругой (супругом) и (или)  несовершеннолетними  детьми  совершена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сделка, указанная в  подпункте  "а"  пункта  1  части  4  статьи  4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представлять  дополнительные  материалы  и  давать  по  н</w:t>
      </w:r>
      <w:r>
        <w:rPr>
          <w:sz w:val="24"/>
          <w:szCs w:val="24"/>
        </w:rPr>
        <w:t>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пояснения в письменной форме;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обращаться с ходатайством  в  орган,  подразделение  или  к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должностному лицу, ответственным за  профилактику  коррупционных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 правонарушений,  о  проведении  с  ним  беседы  по  вопросам,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связанным с осущест</w:t>
      </w:r>
      <w:r>
        <w:rPr>
          <w:sz w:val="24"/>
          <w:szCs w:val="24"/>
        </w:rPr>
        <w:t>влением контроля за его расходами,  а  также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его  супруги  (супруга)  и   несовершеннолетних   детей.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Ходатайство подлежит обязательному удовлетворению.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Лицо, замещающее (занимающее) одну из должностей, указанных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пункте 1 части 1 статьи  2  настоящего  Федерального  закона,  на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период  осуществления  контроля  за  его  расходами,  а  также 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его супруги (супруга) и  несовершеннолетних  детей  может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быть в установленном порядке отстранено от замещаемо</w:t>
      </w:r>
      <w:r>
        <w:rPr>
          <w:sz w:val="24"/>
          <w:szCs w:val="24"/>
        </w:rPr>
        <w:t>й  (занимаемой)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на срок, не превышающий шестидесяти дней со дня  принятия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решения об осуществлении такого контроля. Указанный срок может быть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продлен до девяноста дней лицом, принявшим решение об осуществлении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контроля  за  расходами.  На  период</w:t>
      </w:r>
      <w:r>
        <w:rPr>
          <w:sz w:val="24"/>
          <w:szCs w:val="24"/>
        </w:rPr>
        <w:t xml:space="preserve">  отстранения   от   замещаемой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(занимаемой) должности денежное содержание  (заработная  плата)  по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(занимаемой) должности сохраняется.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10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Органы, подразделения и  должностные  лица,  ответственные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профилактику коррупционн</w:t>
      </w:r>
      <w:r>
        <w:rPr>
          <w:sz w:val="24"/>
          <w:szCs w:val="24"/>
        </w:rPr>
        <w:t>ых и иных правонарушений, обязаны: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осуществлять анализ поступающих в соответствии с  настоящим</w:t>
      </w:r>
    </w:p>
    <w:p w:rsidR="00000000" w:rsidRDefault="00835257">
      <w:pPr>
        <w:pStyle w:val="HTML"/>
        <w:rPr>
          <w:rStyle w:val="a3"/>
        </w:rPr>
      </w:pPr>
      <w:r>
        <w:rPr>
          <w:sz w:val="24"/>
          <w:szCs w:val="24"/>
        </w:rPr>
        <w:t xml:space="preserve">Федеральным законом и Федеральным законом </w:t>
      </w:r>
      <w:hyperlink r:id="rId4" w:history="1">
        <w:r>
          <w:rPr>
            <w:rStyle w:val="a3"/>
            <w:sz w:val="24"/>
            <w:szCs w:val="24"/>
          </w:rPr>
          <w:t>от 25  декабря  2008 года</w:t>
        </w:r>
      </w:hyperlink>
    </w:p>
    <w:p w:rsidR="00000000" w:rsidRDefault="00835257">
      <w:pPr>
        <w:pStyle w:val="HTML"/>
      </w:pPr>
      <w:hyperlink r:id="rId5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 "О противодействии   коррупции"   сведений   о   доходах,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расходах, об имуществе и  обязательствах  имущественного  характера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замещающего (занимающего) одну  из  должностей,  указанных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 статьи  2  настоящего  Федерально</w:t>
      </w:r>
      <w:r>
        <w:rPr>
          <w:sz w:val="24"/>
          <w:szCs w:val="24"/>
        </w:rPr>
        <w:t>го  закона,  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супруги (супруга) и несовершеннолетних детей;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принимать сведения, представляемые в соответствии с  частью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статьи 3 настоящего Федерального закона.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11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Органы, подразделения и должностные лица, ответственные  </w:t>
      </w:r>
      <w:r>
        <w:rPr>
          <w:sz w:val="24"/>
          <w:szCs w:val="24"/>
        </w:rPr>
        <w:t>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профилактику коррупционных и иных правонарушений, при осуществлении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контроля за  расходами  лица,  замещающего  (занимающего)  одну  из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должностей, указанных в  пункте  1 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а также за расходами его супруги 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обязаны: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истребовать  от  данного  лица  сведения,   предусмотренные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1 части 4 статьи 4 настоящего Федерального закона;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провести с ним бесе</w:t>
      </w:r>
      <w:r>
        <w:rPr>
          <w:sz w:val="24"/>
          <w:szCs w:val="24"/>
        </w:rPr>
        <w:t>ду  в  случае  поступления  ходатайства,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предусмотренного пунктом 3 части 2 статьи 9 настоящего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Органы, подразделения и должностные лица, ответственные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профилактику коррупционных и иных правонарушений, при осуществлении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</w:t>
      </w:r>
      <w:r>
        <w:rPr>
          <w:sz w:val="24"/>
          <w:szCs w:val="24"/>
        </w:rPr>
        <w:t>троля за  расходами  лица,  замещающего  (занимающего)  одну  из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должностей, указанных в  пункте  1 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а также за расходами его супруги 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вправе: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проводить по с</w:t>
      </w:r>
      <w:r>
        <w:rPr>
          <w:sz w:val="24"/>
          <w:szCs w:val="24"/>
        </w:rPr>
        <w:t>воей инициативе беседу с данным лицом;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изучать  поступившие   от   данного   лица   дополнительные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материалы;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получать от данного лица  пояснения  по  представленным  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сведениям и материалам;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направлять  в  установленном  порядке </w:t>
      </w:r>
      <w:r>
        <w:rPr>
          <w:sz w:val="24"/>
          <w:szCs w:val="24"/>
        </w:rPr>
        <w:t xml:space="preserve"> запросы   в   органы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прокуратуры Российской Федерации, иные федеральные  государственные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органы,  государственные  органы  субъектов  Российской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территориальные органы федеральных органов  исполнительной  власти,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</w:t>
      </w:r>
      <w:r>
        <w:rPr>
          <w:sz w:val="24"/>
          <w:szCs w:val="24"/>
        </w:rPr>
        <w:t>,  общественные  объединения  и  иные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об имеющейся у них информации о доходах,  расходах,  об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  данного  лица,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супруги  (супруга)  и  несовершеннолетних  детей,  а  также  об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источниках  </w:t>
      </w:r>
      <w:r>
        <w:rPr>
          <w:sz w:val="24"/>
          <w:szCs w:val="24"/>
        </w:rPr>
        <w:t>получения  расходуемых  средств.  Полномочия   органов,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 и  должностных  лиц,  ответственных  за  профилактику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и иных правонарушений, в части направления  запросов,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настоящем пункте, определяются  Президентом  Российс</w:t>
      </w:r>
      <w:r>
        <w:rPr>
          <w:sz w:val="24"/>
          <w:szCs w:val="24"/>
        </w:rPr>
        <w:t>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наводить справки у физических лиц и получать от  них  с  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согласия информацию.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Руководители  органов  и  организаций,  получившие  запрос,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предусмотренный  пунктом  4  части  2  настоящей  статьи,   обязаны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организовать его</w:t>
      </w:r>
      <w:r>
        <w:rPr>
          <w:sz w:val="24"/>
          <w:szCs w:val="24"/>
        </w:rPr>
        <w:t xml:space="preserve"> исполнение в соответствии с федеральными  законами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иными  нормативными  правовыми  актами  Российской  Федерации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предоставить в установленном порядке запрашиваемую информацию.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Контроль за расходами лица, замещающего (занимаю</w:t>
      </w:r>
      <w:r>
        <w:rPr>
          <w:sz w:val="24"/>
          <w:szCs w:val="24"/>
        </w:rPr>
        <w:t>щего)  одну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 должностей, указанных в пункте 1  части  1  статьи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 закона,   а   также   за  расходами   его   супруги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  и   несовершеннолетних   детей   может   осуществляться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Генеральным прокурором  Российской  Феде</w:t>
      </w:r>
      <w:r>
        <w:rPr>
          <w:sz w:val="24"/>
          <w:szCs w:val="24"/>
        </w:rPr>
        <w:t>рации  и  подчиненными  ему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прокурорами   по   решению   Президента    Российской   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Председателя Правительства Российской Федерации  либо  должностного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определяемого Президентом Российской Федерации.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Контроль за расходами лица, за</w:t>
      </w:r>
      <w:r>
        <w:rPr>
          <w:sz w:val="24"/>
          <w:szCs w:val="24"/>
        </w:rPr>
        <w:t>мещающего (занимающего)  одну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 должностей, указанных в пункте 1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а также за расходами его супруги 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  осуществляется  Генеральным   прокурором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</w:t>
      </w:r>
      <w:r>
        <w:rPr>
          <w:sz w:val="24"/>
          <w:szCs w:val="24"/>
        </w:rPr>
        <w:t xml:space="preserve">  подчиненными  ему  прокурорами  в  порядке,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 настоящим  Федеральным  законом   и   нормативными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актами Президента Российской Федерации.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Доклад о результатах осуществления  контроля 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замещающего (занимающего) одну  из  должностей,  указанных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 его  супруги  (супруга)  и  несовершеннолетних  детей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представляется  органом,  подразделением  или  должн</w:t>
      </w:r>
      <w:r>
        <w:rPr>
          <w:sz w:val="24"/>
          <w:szCs w:val="24"/>
        </w:rPr>
        <w:t>остным   лицом,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ответственными за профилактику коррупционных и иных правонарушений,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лицу, принявшему решение об осуществлении контроля за расходами.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Лицо,  принявшее  решение  об  осуществлении  контроля 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лица,  замещающего  (занимаю</w:t>
      </w:r>
      <w:r>
        <w:rPr>
          <w:sz w:val="24"/>
          <w:szCs w:val="24"/>
        </w:rPr>
        <w:t>щего)  одну  из  должностей,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пункте 1  части  1  статьи  2  настоящего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а   также   за   расходами   его   супруги   (супруга)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детей, может предложить соответствующей комиссии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соблюдению требовани</w:t>
      </w:r>
      <w:r>
        <w:rPr>
          <w:sz w:val="24"/>
          <w:szCs w:val="24"/>
        </w:rPr>
        <w:t>й к служебному  поведению  и  урегулированию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  рассмотреть  результаты,  полученные  в  ходе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контроля за расходами, на ее заседании.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Лицо,  принявшее  решение  об  осуществлении  контроля 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  лица,  зам</w:t>
      </w:r>
      <w:r>
        <w:rPr>
          <w:sz w:val="24"/>
          <w:szCs w:val="24"/>
        </w:rPr>
        <w:t>ещающего  (занимающего)  одну  из  должностей,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пункте 1  части  1  статьи  2  настоящего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а   также   за   расходами   его   супруги   (супруга)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детей: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информирует   в   установленном   поряд</w:t>
      </w:r>
      <w:r>
        <w:rPr>
          <w:sz w:val="24"/>
          <w:szCs w:val="24"/>
        </w:rPr>
        <w:t>ке   о   результатах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 контроля  за  расходами  соответственно   Президента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Председателя   Правительства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руководителя  федерального   государственного   органа,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высшее должностное лицо субъект</w:t>
      </w:r>
      <w:r>
        <w:rPr>
          <w:sz w:val="24"/>
          <w:szCs w:val="24"/>
        </w:rPr>
        <w:t>а Российской Федерации (руководителя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высшего  исполнительного  органа  государственной  власти  субъекта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Федерации),   руководителей   других   государственных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Председателя Банка  России,  руководителя  государственной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корпорации,   </w:t>
      </w:r>
      <w:r>
        <w:rPr>
          <w:sz w:val="24"/>
          <w:szCs w:val="24"/>
        </w:rPr>
        <w:t>Пенсионного   фонда   Российской   Федерации, 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Федерального  фонда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иной организации, созданной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Федерацией  на  основании  федеральных   законов,   ил</w:t>
      </w:r>
      <w:r>
        <w:rPr>
          <w:sz w:val="24"/>
          <w:szCs w:val="24"/>
        </w:rPr>
        <w:t>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создаваемой для выполнения задач,  поставленных  перед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органами;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вносит в случае необходимости предложения  о  применении  к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такому лицу мер юридической ответственности и (или)  о  направлении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материалов</w:t>
      </w:r>
      <w:r>
        <w:rPr>
          <w:sz w:val="24"/>
          <w:szCs w:val="24"/>
        </w:rPr>
        <w:t>,  полученных  в  результате  осуществления 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расходами, в органы прокуратуры и (или) иные государственные органы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соответствии с их компетенцией.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Президент Российской Федерации, Председатель  Правительства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 руков</w:t>
      </w:r>
      <w:r>
        <w:rPr>
          <w:sz w:val="24"/>
          <w:szCs w:val="24"/>
        </w:rPr>
        <w:t>одитель  федерального  государственного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органа,  высшее  должностное  лицо  субъекта  Российской  Федерации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(руководитель высшего исполнительного органа государственной власти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    Российской     Федерации),     руководитель     другого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</w:t>
      </w:r>
      <w:r>
        <w:rPr>
          <w:sz w:val="24"/>
          <w:szCs w:val="24"/>
        </w:rPr>
        <w:t>ного органа, Председатель  Банка  России,  руководитель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корпорации, Пенсионного фонда Российской Федерации,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Фонда социального страхования  Российской  Федерации,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фонда обязательного  медицинского  страхования,  иной  организац</w:t>
      </w:r>
      <w:r>
        <w:rPr>
          <w:sz w:val="24"/>
          <w:szCs w:val="24"/>
        </w:rPr>
        <w:t>ии,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созданной Российской Федерацией на основании  федеральных  законов,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организации, создаваемой  для  выполнения  задач,  поставленных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перед федеральными государственными органами, при принятии  решения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 применении к лицу, замещающему (занимающему) о</w:t>
      </w:r>
      <w:r>
        <w:rPr>
          <w:sz w:val="24"/>
          <w:szCs w:val="24"/>
        </w:rPr>
        <w:t>дну из  должностей,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пункте 1  части  1  статьи  2  настоящего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мер юридической ответственности вправе  учесть  в  пределах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своей  компетенции   рекомендации   соответствующей   комиссии   по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соблюдению  требований  к  </w:t>
      </w:r>
      <w:r>
        <w:rPr>
          <w:sz w:val="24"/>
          <w:szCs w:val="24"/>
        </w:rPr>
        <w:t>служебному  поведению  и  урегулированию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14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Лицо, замещающее (занимающее) одну из должностей, указанных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статьи 2 настоящего  Федерального  закона,  должно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быть проинформировано  с  соблюдением  за</w:t>
      </w:r>
      <w:r>
        <w:rPr>
          <w:sz w:val="24"/>
          <w:szCs w:val="24"/>
        </w:rPr>
        <w:t>конодательства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о государственной тайне о результатах, полученных в  ходе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контроля за его расходами, а также за  расходами  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супруги (супруга) и несовершеннолетних детей.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15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Орган, подразделение или </w:t>
      </w:r>
      <w:r>
        <w:rPr>
          <w:sz w:val="24"/>
          <w:szCs w:val="24"/>
        </w:rPr>
        <w:t>должностное  лицо,  ответственные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профилактику  коррупционных  и  иных   правонарушений,   направляет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информацию о результатах, полученных в ходе осуществления  контроля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лица, замещающего (занимающего)  одну  из  должностей,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в пу</w:t>
      </w:r>
      <w:r>
        <w:rPr>
          <w:sz w:val="24"/>
          <w:szCs w:val="24"/>
        </w:rPr>
        <w:t>нкте 1  части  1  статьи  2  настоящего  Федерального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а   также   за   расходами   его   супруги   (супруга)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детей, с письменного согласия  лица,  принявшего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решение  об  осуществлении  контроля  за  расходами,  в  органы   </w:t>
      </w:r>
      <w:r>
        <w:rPr>
          <w:sz w:val="24"/>
          <w:szCs w:val="24"/>
        </w:rPr>
        <w:t>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(их  должностным  лицам),   политическим   партиям 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общественным  объединениям,  в   Общественную   палату   Российской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 средства  массовой  информации,  которые  предоставили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информацию, явившуюся  основанием  для  осуществле</w:t>
      </w:r>
      <w:r>
        <w:rPr>
          <w:sz w:val="24"/>
          <w:szCs w:val="24"/>
        </w:rPr>
        <w:t>ния 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расходами, с соблюдением законодательства  Российской  Федерации  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тайне и о защите персональных данных и одновременно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уведомляет  об  этом  лицо,   замещающее   (занимающее)   одну   из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должностей, указанных в  пункте  1</w:t>
      </w:r>
      <w:r>
        <w:rPr>
          <w:sz w:val="24"/>
          <w:szCs w:val="24"/>
        </w:rPr>
        <w:t xml:space="preserve"> 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16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Невыполнение  лицом,  замещающим   (занимающим)   одну   из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должностей, указанных в  пункте  1  части  1  статьи  2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обязанностей, предусмотренн</w:t>
      </w:r>
      <w:r>
        <w:rPr>
          <w:sz w:val="24"/>
          <w:szCs w:val="24"/>
        </w:rPr>
        <w:t>ых частью 1  статьи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3 и частью 1 статьи  9  настоящего  Федерального  закона,  является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правонарушением.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Лицо, совершившее правонарушение, предусмотренное частью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подлежит в установленном порядке освобождению  от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(зан</w:t>
      </w:r>
      <w:r>
        <w:rPr>
          <w:sz w:val="24"/>
          <w:szCs w:val="24"/>
        </w:rPr>
        <w:t>имаемой) должности, увольнению с государственной или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службы, из Банка России, с работы  в  государственной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корпорации,    Пенсионном    фонде   Российской  Федерации,   Фонде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 Российской  Федерации,  Федеральном  фонде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иной организации, созданной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Федерацией  на  основании  федерального   закона,   или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создаваемой для выполнения задач,  поставленных  перед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органами.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В с</w:t>
      </w:r>
      <w:r>
        <w:rPr>
          <w:sz w:val="24"/>
          <w:szCs w:val="24"/>
        </w:rPr>
        <w:t>лучае, если в ходе осуществления контроля 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замещающего (занимающего) одну  из  должностей,  указанных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 его  супруги  (супруга)  и  несовершеннолетних  д</w:t>
      </w:r>
      <w:r>
        <w:rPr>
          <w:sz w:val="24"/>
          <w:szCs w:val="24"/>
        </w:rPr>
        <w:t>етей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выявлены   обстоятельства,   свидетельствующие   о   несоответствии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расходов данного лица, а также расходов  его  супруги  (супруга)  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их общему доходу, материалы, полученные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результате осуществления контроля за расходами,</w:t>
      </w:r>
      <w:r>
        <w:rPr>
          <w:sz w:val="24"/>
          <w:szCs w:val="24"/>
        </w:rPr>
        <w:t xml:space="preserve"> в трехдневный  срок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его  завершения  направляются  лицом,  принявшим  решение  об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осуществлении  контроля  за   расходами,   в   органы   прокуратуры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В случае, если в ходе осуществления контроля  за  расходами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замещающего (занимающего) одну  из  должностей,  указанных  в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статьи 2 настоящего Федерального закона,  а  также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расходами  его  супруги  (супруга)  и  несовершеннолетних  детей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выявлены  признаки  преступления,   административног</w:t>
      </w:r>
      <w:r>
        <w:rPr>
          <w:sz w:val="24"/>
          <w:szCs w:val="24"/>
        </w:rPr>
        <w:t>о   или   иного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правонарушения, материалы, полученные  в  результате  осуществления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контроля за расходами, в  трехдневный  срок  после  его  завершения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направляются лицом, принявшим решение об осуществлении контроля  за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расходами,  в  государственные   орг</w:t>
      </w:r>
      <w:r>
        <w:rPr>
          <w:sz w:val="24"/>
          <w:szCs w:val="24"/>
        </w:rPr>
        <w:t>аны   в   соответствии   с   их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компетенцией.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17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Генеральный прокурор Российской Федерации или подчиненные  ему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прокуроры при получении материалов, предусмотренных частью 3 статьи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16  настоящего  Федерального  закона,  в   порядке,   уст</w:t>
      </w:r>
      <w:r>
        <w:rPr>
          <w:sz w:val="24"/>
          <w:szCs w:val="24"/>
        </w:rPr>
        <w:t>ановленном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о гражданском судопроизводстве, обращаются в  суд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заявлением об обращении в доход  Российской  Федерации  земельных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участков,  других  объектов  недвижимости,  транспортных   средств,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ценных бумаг, акций (долей участия, паев </w:t>
      </w:r>
      <w:r>
        <w:rPr>
          <w:sz w:val="24"/>
          <w:szCs w:val="24"/>
        </w:rPr>
        <w:t xml:space="preserve"> в  уставных  (складочных)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капиталах  организаций),  в  отношении  которых  лицом,  замещающим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(занимающим) одну из должностей,  указанных  в  пункте  1  части  1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 2 настоящего Федерального закона, не представлено  сведений,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подтверждающих их приобре</w:t>
      </w:r>
      <w:r>
        <w:rPr>
          <w:sz w:val="24"/>
          <w:szCs w:val="24"/>
        </w:rPr>
        <w:t>тение на законные доходы.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18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Настоящий Федеральный закон вступает  в  силу  с  1  января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2013 года.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Обязанность, предусмотренная частью 1 статьи  3  настоящего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 закона,  возникает в отношении сделок,  совершенных </w:t>
      </w:r>
      <w:r>
        <w:rPr>
          <w:sz w:val="24"/>
          <w:szCs w:val="24"/>
        </w:rPr>
        <w:t>с</w:t>
      </w:r>
    </w:p>
    <w:p w:rsidR="00000000" w:rsidRDefault="00835257">
      <w:pPr>
        <w:pStyle w:val="HTML"/>
        <w:rPr>
          <w:sz w:val="24"/>
          <w:szCs w:val="24"/>
        </w:rPr>
      </w:pPr>
      <w:r>
        <w:rPr>
          <w:sz w:val="24"/>
          <w:szCs w:val="24"/>
        </w:rPr>
        <w:t>1 января 2012 года.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Президент Российской Федерации                         В.Путин</w:t>
      </w:r>
    </w:p>
    <w:p w:rsidR="00000000" w:rsidRDefault="00835257">
      <w:pPr>
        <w:pStyle w:val="HTML"/>
        <w:rPr>
          <w:sz w:val="24"/>
          <w:szCs w:val="24"/>
        </w:rPr>
      </w:pPr>
    </w:p>
    <w:p w:rsidR="00000000" w:rsidRDefault="00835257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Москва, Кремль</w:t>
      </w:r>
    </w:p>
    <w:p w:rsidR="00000000" w:rsidRDefault="0083525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 декабря 2012 года</w:t>
      </w:r>
    </w:p>
    <w:p w:rsidR="00000000" w:rsidRDefault="0083525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 230-ФЗ</w:t>
      </w:r>
    </w:p>
    <w:p w:rsidR="00835257" w:rsidRDefault="00835257">
      <w:pPr>
        <w:pStyle w:val="HTML"/>
        <w:rPr>
          <w:b/>
          <w:sz w:val="24"/>
          <w:szCs w:val="24"/>
        </w:rPr>
      </w:pPr>
    </w:p>
    <w:sectPr w:rsidR="0083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E97860"/>
    <w:rsid w:val="00835257"/>
    <w:rsid w:val="00E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6clnthook://&amp;nd=102126779" TargetMode="External"/><Relationship Id="rId4" Type="http://schemas.openxmlformats.org/officeDocument/2006/relationships/hyperlink" Target="k6clnthook://&amp;nd=1021267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5871</Words>
  <Characters>33466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2014-05-28T12:00:00Z</dcterms:created>
  <dcterms:modified xsi:type="dcterms:W3CDTF">2014-05-28T12:00:00Z</dcterms:modified>
</cp:coreProperties>
</file>