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EB395A">
      <w:pPr>
        <w:pStyle w:val="HTML"/>
        <w:rPr>
          <w:sz w:val="24"/>
          <w:szCs w:val="24"/>
        </w:rPr>
      </w:pPr>
    </w:p>
    <w:p w:rsidR="00000000" w:rsidRDefault="00EB395A">
      <w:pPr>
        <w:pStyle w:val="HTML"/>
        <w:rPr>
          <w:sz w:val="24"/>
          <w:szCs w:val="24"/>
        </w:rPr>
      </w:pPr>
    </w:p>
    <w:p w:rsidR="00000000" w:rsidRDefault="00EB395A">
      <w:pPr>
        <w:pStyle w:val="HTML"/>
        <w:rPr>
          <w:sz w:val="24"/>
          <w:szCs w:val="24"/>
        </w:rPr>
      </w:pPr>
    </w:p>
    <w:p w:rsidR="00000000" w:rsidRDefault="00EB395A">
      <w:pPr>
        <w:pStyle w:val="HTML"/>
        <w:rPr>
          <w:sz w:val="24"/>
          <w:szCs w:val="24"/>
        </w:rPr>
      </w:pPr>
    </w:p>
    <w:p w:rsidR="00000000" w:rsidRDefault="00EB395A">
      <w:pPr>
        <w:pStyle w:val="HTML"/>
        <w:rPr>
          <w:sz w:val="24"/>
          <w:szCs w:val="24"/>
        </w:rPr>
      </w:pP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ПРАВИТЕЛЬСТВО РОССИЙСКОЙ ФЕДЕРАЦИИ</w:t>
      </w:r>
    </w:p>
    <w:p w:rsidR="00000000" w:rsidRDefault="00EB395A">
      <w:pPr>
        <w:pStyle w:val="HTML"/>
        <w:rPr>
          <w:sz w:val="24"/>
          <w:szCs w:val="24"/>
        </w:rPr>
      </w:pP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ПОСТАНОВЛЕНИЕ</w:t>
      </w:r>
    </w:p>
    <w:p w:rsidR="00000000" w:rsidRDefault="00EB395A">
      <w:pPr>
        <w:pStyle w:val="HTML"/>
        <w:rPr>
          <w:sz w:val="24"/>
          <w:szCs w:val="24"/>
        </w:rPr>
      </w:pP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от 9 января 2014 г. N 10</w:t>
      </w:r>
    </w:p>
    <w:p w:rsidR="00000000" w:rsidRDefault="00EB395A">
      <w:pPr>
        <w:pStyle w:val="HTML"/>
        <w:rPr>
          <w:sz w:val="24"/>
          <w:szCs w:val="24"/>
        </w:rPr>
      </w:pP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МОСКВА</w:t>
      </w:r>
    </w:p>
    <w:p w:rsidR="00000000" w:rsidRDefault="00EB395A">
      <w:pPr>
        <w:pStyle w:val="HTML"/>
        <w:rPr>
          <w:sz w:val="24"/>
          <w:szCs w:val="24"/>
        </w:rPr>
      </w:pPr>
    </w:p>
    <w:p w:rsidR="00000000" w:rsidRDefault="00EB395A">
      <w:pPr>
        <w:pStyle w:val="HTML"/>
        <w:rPr>
          <w:sz w:val="24"/>
          <w:szCs w:val="24"/>
        </w:rPr>
      </w:pP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О порядке сообщения отдельными категориями лиц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о получении подарка в связи с их должностным положением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или исполнением ими служебных (должностных) обязанностей, сдачи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и оценки подарка, реализации (выкупа) и зачисления средств,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вырученных от его реализации</w:t>
      </w:r>
    </w:p>
    <w:p w:rsidR="00000000" w:rsidRDefault="00EB395A">
      <w:pPr>
        <w:pStyle w:val="HTML"/>
        <w:rPr>
          <w:sz w:val="24"/>
          <w:szCs w:val="24"/>
        </w:rPr>
      </w:pP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 соответствии с</w:t>
      </w:r>
      <w:r>
        <w:rPr>
          <w:sz w:val="24"/>
          <w:szCs w:val="24"/>
        </w:rPr>
        <w:t xml:space="preserve"> подпунктом "г" пункта 2  Национального  плана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противодействия коррупции на 2012-2013 годы,  утвержденного  Указом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Президента  Российской  Федерации   </w:t>
      </w:r>
      <w:hyperlink r:id="rId4" w:history="1">
        <w:r>
          <w:rPr>
            <w:rStyle w:val="a3"/>
            <w:sz w:val="24"/>
            <w:szCs w:val="24"/>
          </w:rPr>
          <w:t>от   13 марта   2012 г.   N 297</w:t>
        </w:r>
      </w:hyperlink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"</w:t>
      </w:r>
      <w:r>
        <w:rPr>
          <w:sz w:val="24"/>
          <w:szCs w:val="24"/>
        </w:rPr>
        <w:t>О Национальном плане противодействия коррупции на 2012-2013 годы и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внесении изменений в некоторые акты Президента Российской Федерации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 вопросам противодействия  коррупции",  Правительство  Российской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п о с т а н о в л я е т: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Утвердить </w:t>
      </w:r>
      <w:r>
        <w:rPr>
          <w:sz w:val="24"/>
          <w:szCs w:val="24"/>
        </w:rPr>
        <w:t xml:space="preserve"> прилагаемое  Типовое   положение   о   сообщении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отдельными категориями  лиц  о  получении  подарка  в  связи  с  их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должностным положением или исполнением ими служебных  (должностных)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обязанностей,  сдаче  и  оценке  подарка,  реализации  (выкупе)   и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зачислении средств, вырученных от его реализации.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Установить,   что   федеральные   государственные    органы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осуществляют  прием  подарков,   полученных   лицами,   замещающими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государственные  должности  Российской  Федерации,  и  федеральными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</w:t>
      </w:r>
      <w:r>
        <w:rPr>
          <w:sz w:val="24"/>
          <w:szCs w:val="24"/>
        </w:rPr>
        <w:t>сударственными служащими в связи с  протокольными  мероприятиями,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служебными командировками и другими официальными мероприятиями,  их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оценку для  принятия  к  бухгалтерскому  учету,  а также  принимают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решения о реализации указанных подарков.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3. Реали</w:t>
      </w:r>
      <w:r>
        <w:rPr>
          <w:sz w:val="24"/>
          <w:szCs w:val="24"/>
        </w:rPr>
        <w:t>зация    полномочий,     предусмотренных     настоящим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постановлением, осуществляется в пределах установленной  предельной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численности федеральных государственных служащих, а также бюджетных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ассигнований, предусмотренных федеральным государственным органам</w:t>
      </w:r>
      <w:r>
        <w:rPr>
          <w:sz w:val="24"/>
          <w:szCs w:val="24"/>
        </w:rPr>
        <w:t xml:space="preserve"> в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федеральном  бюджете  на   руководство   и   управление   в   сфере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установленных функций.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4. Министерству труда и социальной защиты Российской Федерации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давать разъяснения по вопросам, связанным с применением  настоящего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постановления.</w:t>
      </w:r>
    </w:p>
    <w:p w:rsidR="00000000" w:rsidRDefault="00EB395A">
      <w:pPr>
        <w:pStyle w:val="HTML"/>
        <w:rPr>
          <w:sz w:val="24"/>
          <w:szCs w:val="24"/>
        </w:rPr>
      </w:pPr>
    </w:p>
    <w:p w:rsidR="00000000" w:rsidRDefault="00EB395A">
      <w:pPr>
        <w:pStyle w:val="HTML"/>
        <w:rPr>
          <w:sz w:val="24"/>
          <w:szCs w:val="24"/>
        </w:rPr>
      </w:pP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Пред</w:t>
      </w:r>
      <w:r>
        <w:rPr>
          <w:sz w:val="24"/>
          <w:szCs w:val="24"/>
        </w:rPr>
        <w:t>седатель Правительства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Российской Федерации                                Д.Медведев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</w:t>
      </w:r>
    </w:p>
    <w:p w:rsidR="00000000" w:rsidRDefault="00EB395A">
      <w:pPr>
        <w:pStyle w:val="HTML"/>
        <w:rPr>
          <w:sz w:val="24"/>
          <w:szCs w:val="24"/>
        </w:rPr>
      </w:pPr>
    </w:p>
    <w:p w:rsidR="00000000" w:rsidRDefault="00EB395A">
      <w:pPr>
        <w:pStyle w:val="HTML"/>
        <w:rPr>
          <w:sz w:val="24"/>
          <w:szCs w:val="24"/>
        </w:rPr>
      </w:pP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УТВЕРЖДЕНО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постановлением Правительства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Российской Федерации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от 9 января 2014 г. N 10</w:t>
      </w:r>
    </w:p>
    <w:p w:rsidR="00000000" w:rsidRDefault="00EB395A">
      <w:pPr>
        <w:pStyle w:val="HTML"/>
        <w:rPr>
          <w:sz w:val="24"/>
          <w:szCs w:val="24"/>
        </w:rPr>
      </w:pPr>
    </w:p>
    <w:p w:rsidR="00000000" w:rsidRDefault="00EB395A">
      <w:pPr>
        <w:pStyle w:val="HTML"/>
        <w:rPr>
          <w:sz w:val="24"/>
          <w:szCs w:val="24"/>
        </w:rPr>
      </w:pP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ТИПОВОЕ ПОЛОЖЕНИЕ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о сообщении отдельными категориями лиц о получении подарка в связи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с их должностным положением или исполнением ими служебных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(должностных) обязанностей, сдаче и оценке подарка, реализации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(выкупе) и зачислении средств, вырученных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от его реализации</w:t>
      </w:r>
    </w:p>
    <w:p w:rsidR="00000000" w:rsidRDefault="00EB395A">
      <w:pPr>
        <w:pStyle w:val="HTML"/>
        <w:rPr>
          <w:sz w:val="24"/>
          <w:szCs w:val="24"/>
        </w:rPr>
      </w:pP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Настоящее Типовое положени</w:t>
      </w:r>
      <w:r>
        <w:rPr>
          <w:sz w:val="24"/>
          <w:szCs w:val="24"/>
        </w:rPr>
        <w:t>е  определяет  порядок  сообщения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лицами,  замещающими  государственные  (муниципальные)   должности,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государственными (муниципальными) служащими, служащими Центрального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банка   Российской   Федерации,   работниками   Пенсионного   фонда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Федера</w:t>
      </w:r>
      <w:r>
        <w:rPr>
          <w:sz w:val="24"/>
          <w:szCs w:val="24"/>
        </w:rPr>
        <w:t>ции,  Фонда  социального  страхования  Российской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  Федерального    фонда    обязательного    медицинского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страхования, иных организаций, созданных Российской  Федерацией  на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основании федеральных законов, а также организаций,  созданных  для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вы</w:t>
      </w:r>
      <w:r>
        <w:rPr>
          <w:sz w:val="24"/>
          <w:szCs w:val="24"/>
        </w:rPr>
        <w:t>полнения задач, поставленных перед федеральными  государственными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органами (далее соответственно - лица,  замещающие  государственные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(муниципальные)  должности,  служащие,  работники),   о   получении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подарка  в  связи   с   протокольными   мероприятиями,</w:t>
      </w:r>
      <w:r>
        <w:rPr>
          <w:sz w:val="24"/>
          <w:szCs w:val="24"/>
        </w:rPr>
        <w:t xml:space="preserve">   служебными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командировками и  другими  официальными  мероприятиями,  участие  в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которых связано с их должностным  положением  или  исполнением  ими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служебных  (должностных)  обязанностей,  порядок  сдачи  и   оценки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подарка, реализации (выкупа) и зачисле</w:t>
      </w:r>
      <w:r>
        <w:rPr>
          <w:sz w:val="24"/>
          <w:szCs w:val="24"/>
        </w:rPr>
        <w:t>ния  средств,  вырученных  от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его реализации.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Для  целей  настоящего  Типового   положения   используются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следующие понятия: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"подарок, полученный в  связи  с протокольными  мероприятиями,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служебными     командировками      и      другими      </w:t>
      </w:r>
      <w:r>
        <w:rPr>
          <w:sz w:val="24"/>
          <w:szCs w:val="24"/>
        </w:rPr>
        <w:t>официальными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мероприятиями" - подарок,     полученный     лицом,      замещающим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государственную (муниципальную) должность, служащим, работником  от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физических (юридических) лиц, которые осуществляют  дарение  исходя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из должностного положения одаряемого ил</w:t>
      </w:r>
      <w:r>
        <w:rPr>
          <w:sz w:val="24"/>
          <w:szCs w:val="24"/>
        </w:rPr>
        <w:t>и  исполнения  им  служебных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(должностных)    обязанностей,    за    исключением    канцелярских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принадлежностей,  которые  в   рамках   протокольных   мероприятий,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служебных   командировок   и   других    официальных    мероприятий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предоставлены  каждому </w:t>
      </w:r>
      <w:r>
        <w:rPr>
          <w:sz w:val="24"/>
          <w:szCs w:val="24"/>
        </w:rPr>
        <w:t xml:space="preserve"> участнику  указанных  мероприятий  в  целях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исполнения им своих служебных (должностных) обязанностей, цветов  и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ценных подарков, которые вручены в качестве поощрения (награды);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"получение подарка в связи  с  должностным  положением  или  в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связи  с  </w:t>
      </w:r>
      <w:r>
        <w:rPr>
          <w:sz w:val="24"/>
          <w:szCs w:val="24"/>
        </w:rPr>
        <w:t>исполнением   служебных   (должностных)   обязанностей" -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получение   лицом,   замещающим   государственную   (муниципальную)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должность, служащим,  работником  лично  или  через  посредника  от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физических  (юридических)  лиц  подарка  в   рамках   осуществ</w:t>
      </w:r>
      <w:r>
        <w:rPr>
          <w:sz w:val="24"/>
          <w:szCs w:val="24"/>
        </w:rPr>
        <w:t>ления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деятельности, предусмотренной должностным регламентом  (должностной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инструкцией), а также в связи с исполнением служебных (должностных)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обязанностей в случаях, установленных федеральными законами и иными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нормативными актами, определяющими особенности</w:t>
      </w:r>
      <w:r>
        <w:rPr>
          <w:sz w:val="24"/>
          <w:szCs w:val="24"/>
        </w:rPr>
        <w:t xml:space="preserve"> правового  положения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и специфику  профессиональной  служебной  и  трудовой  деятельности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указанных лиц.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3. Лица, замещающие государственные (муниципальные) должности,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служащие,  работники  не   вправе   получать   не   предусмотренные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законодательств</w:t>
      </w:r>
      <w:r>
        <w:rPr>
          <w:sz w:val="24"/>
          <w:szCs w:val="24"/>
        </w:rPr>
        <w:t>ом  Российской  Федерации  подарки   от   физических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(юридических)  лиц  в  связи  с  их  должностным   положением   или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исполнением ими служебных (должностных) обязанностей.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4. Лица, замещающие государственные (муниципальные) должности,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служащие, раб</w:t>
      </w:r>
      <w:r>
        <w:rPr>
          <w:sz w:val="24"/>
          <w:szCs w:val="24"/>
        </w:rPr>
        <w:t>отники обязаны в  порядке,  предусмотренном  настоящим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Типовым положением, уведомлять обо всех случаях  получения  подарка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в связи с их должностным положением или исполнением  ими  служебных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(должностных) обязанностей государственный  (муниципальный)  </w:t>
      </w:r>
      <w:r>
        <w:rPr>
          <w:sz w:val="24"/>
          <w:szCs w:val="24"/>
        </w:rPr>
        <w:t>орган,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фонд или  иную  организацию,  в  которых  указанные  лица  проходят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государственную (муниципальную) службу  или  осуществляют  трудовую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деятельность.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5. Уведомление о  получении  подарка  в  связи  с  должностным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положением или  исполнением  сл</w:t>
      </w:r>
      <w:r>
        <w:rPr>
          <w:sz w:val="24"/>
          <w:szCs w:val="24"/>
        </w:rPr>
        <w:t>ужебных  (должностных)  обязанностей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(далее -   уведомление),    составленное    согласно    приложению,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представляется не позднее 3 рабочих дней со дня получения подарка в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уполномоченное    структурное     подразделение     (уполномоченную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организацию) го</w:t>
      </w:r>
      <w:r>
        <w:rPr>
          <w:sz w:val="24"/>
          <w:szCs w:val="24"/>
        </w:rPr>
        <w:t>сударственного (муниципального)  органа,  фонда  или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иной  организации,  в  которых  лицо,  замещающее   государственную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(муниципальную)    должность,    служащий,    работник     проходят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государственную (муниципальную) службу  или  осуществляют  трудовую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деятельность  (далее -  уполномоченное  структурное   подразделение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(уполномоченная организация). К уведомлению  прилагаются  документы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(при их наличии), подтверждающие стоимость подарка  (кассовый  чек,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товарный чек, иной документ об оплате (приобретении</w:t>
      </w:r>
      <w:r>
        <w:rPr>
          <w:sz w:val="24"/>
          <w:szCs w:val="24"/>
        </w:rPr>
        <w:t>) подарка).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 случае если подарок получен во время служебной командировки,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уведомление  представляется  не  позднее  3 рабочих  дней  со   дня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возвращения лица, получившего подарок, из служебной командировки.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При невозможности подачи  уведомления</w:t>
      </w:r>
      <w:r>
        <w:rPr>
          <w:sz w:val="24"/>
          <w:szCs w:val="24"/>
        </w:rPr>
        <w:t xml:space="preserve">  в  сроки,  указанные  в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абзацах первом и втором настоящего пункта, по причине, не зависящей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от лица,  замещающего  государственную  (муниципальную)  должность,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служащего, работника, оно представляется не позднее следующего  дня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после ее устранения.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6. Уведомление составляется в 2 экземплярах, один  из  которых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возвращается   лицу,   представившему   уведомление,   с   отметкой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о регистрации,  другой  экземпляр  направляется   в   комиссию   по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поступлению и  выбытию  активов  государственного  </w:t>
      </w:r>
      <w:r>
        <w:rPr>
          <w:sz w:val="24"/>
          <w:szCs w:val="24"/>
        </w:rPr>
        <w:t>(муниципального)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органа или  соответствующий  коллегиальный  орган  фонда  или  иной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организации   (уполномоченной    организации),    образованные    в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соответствии с  законодательством  о бухгалтерском  учете  (далее -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комиссия или коллегиальный орган).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7. Подарок, стоимость которого  подтверждается  документами  и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превышает 3 тыс. рублей  либо  стоимость  которого  получившим  его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служащему,  работнику  неизвестна,  сдается   ответственному   лицу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уполномоченного    структурного    подразделения    </w:t>
      </w:r>
      <w:r>
        <w:rPr>
          <w:sz w:val="24"/>
          <w:szCs w:val="24"/>
        </w:rPr>
        <w:t>(уполномоченной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организации),  которое  принимает   его   на   хранение   по   акту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приема-передачи  не  позднее  5 рабочих  дней  со  дня  регистрации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уведомления в соответствующем журнале регистрации.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8. Подарок,  полученный  лицом,   замещающим   г</w:t>
      </w:r>
      <w:r>
        <w:rPr>
          <w:sz w:val="24"/>
          <w:szCs w:val="24"/>
        </w:rPr>
        <w:t>осударственную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(муниципальную) должность, независимо от  его  стоимости,  подлежит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передаче  на  хранение   в   порядке,   предусмотренном   пунктом 7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настоящего Типового положения.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9. До передачи подарка по акту приема-передачи ответственность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в соот</w:t>
      </w:r>
      <w:r>
        <w:rPr>
          <w:sz w:val="24"/>
          <w:szCs w:val="24"/>
        </w:rPr>
        <w:t>ветствии с законодательством Российской Федерации  за  утрату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или повреждение подарка несет лицо, получившее подарок.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10. В целях принятия к бухгалтерскому учету подарка в порядке,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установленном законодательством Российской  Федерации,  определение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ег</w:t>
      </w:r>
      <w:r>
        <w:rPr>
          <w:sz w:val="24"/>
          <w:szCs w:val="24"/>
        </w:rPr>
        <w:t>о стоимости проводится на основе рыночной  цены,  действующей  на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дату принятия к учету подарка, или цены на аналогичную материальную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ценность в сопоставимых условиях с привлечением  при  необходимости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комиссии  или  коллегиального  органа.  Сведения  о  р</w:t>
      </w:r>
      <w:r>
        <w:rPr>
          <w:sz w:val="24"/>
          <w:szCs w:val="24"/>
        </w:rPr>
        <w:t>ыночной  цене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подтверждаются документально, а при  невозможности  документального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подтверждения - экспертным путем. Подарок возвращается сдавшему его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лицу  по  акту  приема-передачи  в  случае,  если   его   стоимость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 превышает 3 тыс. рублей.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11. </w:t>
      </w:r>
      <w:r>
        <w:rPr>
          <w:sz w:val="24"/>
          <w:szCs w:val="24"/>
        </w:rPr>
        <w:t>Уполномоченное структурное  подразделение  (уполномоченная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организация)  обеспечивает  включение   в   установленном   порядке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принятого  к  бухгалтерскому  учету  подарка,  стоимость   которого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превышает  3 тыс. рублей,  в  реестр  федерального  имущества</w:t>
      </w:r>
      <w:r>
        <w:rPr>
          <w:sz w:val="24"/>
          <w:szCs w:val="24"/>
        </w:rPr>
        <w:t xml:space="preserve">   или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соответствующий  реестр  субъекта  Российской   Федерации   (реестр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образования).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12. Лицо,    замещающее    государственную     (муниципальную)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должность, служащий, работник, сдавшие подарок, могут его выкупить,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направив   на   </w:t>
      </w:r>
      <w:r>
        <w:rPr>
          <w:sz w:val="24"/>
          <w:szCs w:val="24"/>
        </w:rPr>
        <w:t>имя   представителя    нанимателя    (работодателя)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соответствующее заявление не позднее  двух  месяцев  со  дня  сдачи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подарка.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13. Уполномоченное структурное  подразделение  (уполномоченная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организация) в течение  3 месяцев  со  дня  поступления  за</w:t>
      </w:r>
      <w:r>
        <w:rPr>
          <w:sz w:val="24"/>
          <w:szCs w:val="24"/>
        </w:rPr>
        <w:t>явления,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указанного в пункте 12 настоящего  Типового  положения,  организует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оценку стоимости  подарка  для  реализации  (выкупа)  и  уведомляет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в письменной форме лицо, подавшее заявление, о результатах  оценки,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после  чего  в  течение  месяца  заявитель </w:t>
      </w:r>
      <w:r>
        <w:rPr>
          <w:sz w:val="24"/>
          <w:szCs w:val="24"/>
        </w:rPr>
        <w:t xml:space="preserve"> выкупает   подарок   по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установленной в результате оценки  стоимости  или  отказывается  от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выкупа.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14. Подарок, в  отношении  которого  не  поступило  заявление,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указанное  в  пункте 12  настоящего   Типового   положения,   может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использоваться госу</w:t>
      </w:r>
      <w:r>
        <w:rPr>
          <w:sz w:val="24"/>
          <w:szCs w:val="24"/>
        </w:rPr>
        <w:t>дарственным (муниципальным) органом, фондом  или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иной организацией с учетом заключения комиссии  или  коллегиального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органа о целесообразности  использования  подарка  для  обеспечения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деятельности государственного (муниципального)  органа,  фонда  или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ино</w:t>
      </w:r>
      <w:r>
        <w:rPr>
          <w:sz w:val="24"/>
          <w:szCs w:val="24"/>
        </w:rPr>
        <w:t>й организации.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15. В   случае   нецелесообразности   использования    подарка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руководителем государственного (муниципального) органа,  фонда  или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иной  организации  принимается  решение  о  реализации  подарка   и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проведении  оценки   его   стоимости </w:t>
      </w:r>
      <w:r>
        <w:rPr>
          <w:sz w:val="24"/>
          <w:szCs w:val="24"/>
        </w:rPr>
        <w:t xml:space="preserve">  для   реализации   (выкупа),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осуществляемой  уполномоченными  государственными  (муниципальными)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органами и организациями посредством проведения торгов  в  порядке,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предусмотренном законодательством Российской Федерации.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16. Оценка  стоимости   пода</w:t>
      </w:r>
      <w:r>
        <w:rPr>
          <w:sz w:val="24"/>
          <w:szCs w:val="24"/>
        </w:rPr>
        <w:t>рка   для   реализации   (выкупа),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предусмотренная пунктами 13 и  15  настоящего  Типового  положения,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осуществляется субъектами  оценочной  деятельности  в  соответствии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с законодательством Российской Федерации об оценочной деятельности.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17. В случае</w:t>
      </w:r>
      <w:r>
        <w:rPr>
          <w:sz w:val="24"/>
          <w:szCs w:val="24"/>
        </w:rPr>
        <w:t xml:space="preserve"> если  подарок  не  выкуплен  или  не  реализован,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руководителем государственного (муниципального) органа,  фонда  или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иной  организации  принимается  решение  о   повторной   реализации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подарка,   либо   о   его   безвозмездной   передаче   на    баланс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б</w:t>
      </w:r>
      <w:r>
        <w:rPr>
          <w:sz w:val="24"/>
          <w:szCs w:val="24"/>
        </w:rPr>
        <w:t>лаготворительной   организации,   либо   о   его   уничтожении   в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соответствии с законодательством Российской Федерации.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18. Средства,  вырученные  от  реализации  (выкупа)   подарка,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зачисляются   в   доход   соответствующего   бюджета   в   порядке</w:t>
      </w:r>
      <w:r>
        <w:rPr>
          <w:sz w:val="24"/>
          <w:szCs w:val="24"/>
        </w:rPr>
        <w:t>,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установленном бюджетным законодательством Российской Федерации.</w:t>
      </w:r>
    </w:p>
    <w:p w:rsidR="00000000" w:rsidRDefault="00EB395A">
      <w:pPr>
        <w:pStyle w:val="HTML"/>
        <w:rPr>
          <w:sz w:val="24"/>
          <w:szCs w:val="24"/>
        </w:rPr>
      </w:pPr>
    </w:p>
    <w:p w:rsidR="00000000" w:rsidRDefault="00EB395A">
      <w:pPr>
        <w:pStyle w:val="HTML"/>
        <w:rPr>
          <w:sz w:val="24"/>
          <w:szCs w:val="24"/>
        </w:rPr>
      </w:pP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____________</w:t>
      </w:r>
    </w:p>
    <w:p w:rsidR="00000000" w:rsidRDefault="00EB395A">
      <w:pPr>
        <w:pStyle w:val="HTML"/>
        <w:rPr>
          <w:sz w:val="24"/>
          <w:szCs w:val="24"/>
        </w:rPr>
      </w:pPr>
    </w:p>
    <w:p w:rsidR="00000000" w:rsidRDefault="00EB395A">
      <w:pPr>
        <w:pStyle w:val="HTML"/>
        <w:rPr>
          <w:sz w:val="24"/>
          <w:szCs w:val="24"/>
        </w:rPr>
      </w:pP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ПРИЛОЖЕНИЕ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к Типовому положению о сообщении отдельными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категор</w:t>
      </w:r>
      <w:r>
        <w:rPr>
          <w:sz w:val="24"/>
          <w:szCs w:val="24"/>
        </w:rPr>
        <w:t>иями лиц о получении подарка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в связи с их должностным положением или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исполнением ими служебных (должностных)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обязанностей, сдаче и оценке подарка, реализации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(</w:t>
      </w:r>
      <w:r>
        <w:rPr>
          <w:sz w:val="24"/>
          <w:szCs w:val="24"/>
        </w:rPr>
        <w:t>выкупе) и зачислении средств,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вырученных от его реализации</w:t>
      </w:r>
    </w:p>
    <w:p w:rsidR="00000000" w:rsidRDefault="00EB395A">
      <w:pPr>
        <w:pStyle w:val="HTML"/>
        <w:rPr>
          <w:sz w:val="24"/>
          <w:szCs w:val="24"/>
        </w:rPr>
      </w:pPr>
    </w:p>
    <w:p w:rsidR="00000000" w:rsidRDefault="00EB395A">
      <w:pPr>
        <w:pStyle w:val="HTML"/>
        <w:rPr>
          <w:sz w:val="24"/>
          <w:szCs w:val="24"/>
        </w:rPr>
      </w:pP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Уведомление о получении подарка</w:t>
      </w:r>
    </w:p>
    <w:p w:rsidR="00000000" w:rsidRDefault="00EB395A">
      <w:pPr>
        <w:pStyle w:val="HTML"/>
        <w:rPr>
          <w:sz w:val="24"/>
          <w:szCs w:val="24"/>
        </w:rPr>
      </w:pP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_________________________________________________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(наименование уполн</w:t>
      </w:r>
      <w:r>
        <w:rPr>
          <w:sz w:val="24"/>
          <w:szCs w:val="24"/>
        </w:rPr>
        <w:t>омоченного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_________________________________________________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структурного подразделения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_________________________________________________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государственного (муниципального) </w:t>
      </w:r>
      <w:r>
        <w:rPr>
          <w:sz w:val="24"/>
          <w:szCs w:val="24"/>
        </w:rPr>
        <w:t>органа, фонда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_________________________________________________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или иной организации (уполномоченной организации)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от ______________________________________________</w:t>
      </w:r>
    </w:p>
    <w:p w:rsidR="00000000" w:rsidRDefault="00EB395A">
      <w:pPr>
        <w:pStyle w:val="HTML"/>
        <w:rPr>
          <w:sz w:val="24"/>
          <w:szCs w:val="24"/>
        </w:rPr>
      </w:pP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___________________</w:t>
      </w:r>
      <w:r>
        <w:rPr>
          <w:sz w:val="24"/>
          <w:szCs w:val="24"/>
        </w:rPr>
        <w:t>______________________________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(ф. и. о., занимаемая должность)</w:t>
      </w:r>
    </w:p>
    <w:p w:rsidR="00000000" w:rsidRDefault="00EB395A">
      <w:pPr>
        <w:pStyle w:val="HTML"/>
        <w:rPr>
          <w:sz w:val="24"/>
          <w:szCs w:val="24"/>
        </w:rPr>
      </w:pP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Уведомление о получении подарка от "____" ___________ 20__ г.</w:t>
      </w:r>
    </w:p>
    <w:p w:rsidR="00000000" w:rsidRDefault="00EB395A">
      <w:pPr>
        <w:pStyle w:val="HTML"/>
        <w:rPr>
          <w:sz w:val="24"/>
          <w:szCs w:val="24"/>
        </w:rPr>
      </w:pP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Извещаю о получении __________________________________________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(дата получения)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подарка(ов) на ____________________________________________________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(наименование протокольного мероприятия, служебной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командировки, другого официального мероприятия,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ме</w:t>
      </w:r>
      <w:r>
        <w:rPr>
          <w:sz w:val="24"/>
          <w:szCs w:val="24"/>
        </w:rPr>
        <w:t>сто и дата проведения)</w:t>
      </w:r>
    </w:p>
    <w:p w:rsidR="00000000" w:rsidRDefault="00EB395A">
      <w:pPr>
        <w:pStyle w:val="HTML"/>
        <w:rPr>
          <w:sz w:val="24"/>
          <w:szCs w:val="24"/>
        </w:rPr>
      </w:pP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--------------------|------------------------|----------|----------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Наименование подарка| Характеристика подарка,|Количество|Стоимость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|       его описание     |предметов |в рублях*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--------------------|------------------------|----------|----------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Итого</w:t>
      </w:r>
    </w:p>
    <w:p w:rsidR="00000000" w:rsidRDefault="00EB395A">
      <w:pPr>
        <w:pStyle w:val="HTML"/>
        <w:rPr>
          <w:sz w:val="24"/>
          <w:szCs w:val="24"/>
        </w:rPr>
      </w:pP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Приложение: ___________________________________ на ________ листах.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(наименование документа)</w:t>
      </w:r>
    </w:p>
    <w:p w:rsidR="00000000" w:rsidRDefault="00EB395A">
      <w:pPr>
        <w:pStyle w:val="HTML"/>
        <w:rPr>
          <w:sz w:val="24"/>
          <w:szCs w:val="24"/>
        </w:rPr>
      </w:pP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Лицо, представившее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уведомление         _________ ___________</w:t>
      </w:r>
      <w:r>
        <w:rPr>
          <w:sz w:val="24"/>
          <w:szCs w:val="24"/>
        </w:rPr>
        <w:t>______ "__" ______ 20__ г.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(подпись)   (расшифровка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подписи)</w:t>
      </w:r>
    </w:p>
    <w:p w:rsidR="00000000" w:rsidRDefault="00EB395A">
      <w:pPr>
        <w:pStyle w:val="HTML"/>
        <w:rPr>
          <w:sz w:val="24"/>
          <w:szCs w:val="24"/>
        </w:rPr>
      </w:pP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Лицо, принявшее     _________ _________________ "__" ______ 20__ г.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уведомление         (подпись)   (расшифровка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подписи)</w:t>
      </w:r>
    </w:p>
    <w:p w:rsidR="00000000" w:rsidRDefault="00EB395A">
      <w:pPr>
        <w:pStyle w:val="HTML"/>
        <w:rPr>
          <w:sz w:val="24"/>
          <w:szCs w:val="24"/>
        </w:rPr>
      </w:pP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Регистрационный   номер   в   журнале    регистрации    уведомлений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"___" __________ 20__ г.</w:t>
      </w:r>
    </w:p>
    <w:p w:rsidR="00000000" w:rsidRDefault="00EB395A">
      <w:pPr>
        <w:pStyle w:val="HTML"/>
        <w:rPr>
          <w:sz w:val="24"/>
          <w:szCs w:val="24"/>
        </w:rPr>
      </w:pP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___________________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* Заполняется при наличии документов, подтверждающих стоимость</w:t>
      </w: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подарка.</w:t>
      </w:r>
    </w:p>
    <w:p w:rsidR="00000000" w:rsidRDefault="00EB395A">
      <w:pPr>
        <w:pStyle w:val="HTML"/>
        <w:rPr>
          <w:sz w:val="24"/>
          <w:szCs w:val="24"/>
        </w:rPr>
      </w:pPr>
    </w:p>
    <w:p w:rsidR="00000000" w:rsidRDefault="00EB395A">
      <w:pPr>
        <w:pStyle w:val="HTML"/>
        <w:rPr>
          <w:sz w:val="24"/>
          <w:szCs w:val="24"/>
        </w:rPr>
      </w:pPr>
    </w:p>
    <w:p w:rsidR="00000000" w:rsidRDefault="00EB395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____________</w:t>
      </w:r>
    </w:p>
    <w:p w:rsidR="00EB395A" w:rsidRDefault="00EB395A">
      <w:pPr>
        <w:pStyle w:val="HTML"/>
        <w:rPr>
          <w:sz w:val="24"/>
          <w:szCs w:val="24"/>
        </w:rPr>
      </w:pPr>
    </w:p>
    <w:sectPr w:rsidR="00EB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attachedTemplate r:id="rId1"/>
  <w:defaultTabStop w:val="708"/>
  <w:noPunctuationKerning/>
  <w:characterSpacingControl w:val="doNotCompress"/>
  <w:compat/>
  <w:rsids>
    <w:rsidRoot w:val="00AC6019"/>
    <w:rsid w:val="00AC6019"/>
    <w:rsid w:val="00EB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k6clnthook://&amp;nd=10230613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2319</Words>
  <Characters>13220</Characters>
  <Application>Microsoft Office Word</Application>
  <DocSecurity>0</DocSecurity>
  <Lines>110</Lines>
  <Paragraphs>31</Paragraphs>
  <ScaleCrop>false</ScaleCrop>
  <Company>Reanimator Extreme Edition</Company>
  <LinksUpToDate>false</LinksUpToDate>
  <CharactersWithSpaces>15508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beslan-admin</cp:lastModifiedBy>
  <cp:revision>2</cp:revision>
  <dcterms:created xsi:type="dcterms:W3CDTF">2014-05-28T11:50:00Z</dcterms:created>
  <dcterms:modified xsi:type="dcterms:W3CDTF">2014-05-28T11:50:00Z</dcterms:modified>
</cp:coreProperties>
</file>