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ПРАВИТЕЛЬСТВО РОССИЙСКОЙ ФЕДЕРАЦИИ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ПОСТАНОВЛЕНИЕ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от 13 марта 2013 г. N 208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МОСКВА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Об утверждении Правил представления лицом, поступающим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t>работу на должность руководителя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учреждения, а также руководителем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учреждения сведений о своих доходах, об имуществе и обязательствах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 и о доходах, об имуществе и обязате</w:t>
      </w:r>
      <w:r>
        <w:rPr>
          <w:sz w:val="24"/>
          <w:szCs w:val="24"/>
        </w:rPr>
        <w:t>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имущественного характера своих супруга (супруги)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и несовершеннолетних детей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rStyle w:val="a3"/>
        </w:rPr>
      </w:pPr>
      <w:r>
        <w:rPr>
          <w:sz w:val="24"/>
          <w:szCs w:val="24"/>
        </w:rPr>
        <w:t xml:space="preserve">     В соответствии с частью четвертой статьи 275 </w:t>
      </w:r>
      <w:hyperlink r:id="rId4" w:history="1">
        <w:r>
          <w:rPr>
            <w:rStyle w:val="a3"/>
            <w:sz w:val="24"/>
            <w:szCs w:val="24"/>
          </w:rPr>
          <w:t>Трудового кодекса</w:t>
        </w:r>
      </w:hyperlink>
    </w:p>
    <w:p w:rsidR="00000000" w:rsidRDefault="00DF43FF">
      <w:pPr>
        <w:pStyle w:val="HTML"/>
      </w:pPr>
      <w:hyperlink r:id="rId5" w:history="1">
        <w:r>
          <w:rPr>
            <w:rStyle w:val="a3"/>
            <w:color w:val="0000FF"/>
            <w:sz w:val="24"/>
            <w:szCs w:val="24"/>
            <w:u w:val="single"/>
          </w:rPr>
          <w:t>Российской    Федерации</w:t>
        </w:r>
      </w:hyperlink>
      <w:r>
        <w:rPr>
          <w:sz w:val="24"/>
          <w:szCs w:val="24"/>
        </w:rPr>
        <w:t xml:space="preserve">    Правительство    Российской    Федерации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 о с т а н о в л я е т: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  прилагаемые   Правила   представления    лицом,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поступающим  на  работу  на  должность  руководителя</w:t>
      </w:r>
      <w:r>
        <w:rPr>
          <w:sz w:val="24"/>
          <w:szCs w:val="24"/>
        </w:rPr>
        <w:t xml:space="preserve"> 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учреждения,  а  также  руководителем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 сведений о своих доходах,  об имуществе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обязательствах имущественного характера и о доходах, об имуществе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обязательствах </w:t>
      </w:r>
      <w:r>
        <w:rPr>
          <w:sz w:val="24"/>
          <w:szCs w:val="24"/>
        </w:rPr>
        <w:t>имущественного характера своих супруга (супруги)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Рекомендовать  органам  государственной  власти   субъектов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 и    органам    местного    самоуправления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руководствоваться   настоящим   постановлен</w:t>
      </w:r>
      <w:r>
        <w:rPr>
          <w:sz w:val="24"/>
          <w:szCs w:val="24"/>
        </w:rPr>
        <w:t>ием    при    разработке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утверждении правил представления лицом, поступающим на работу 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  руководителя   государственного   учреждения   субъекта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муниципального учреждения  сведений  о  своих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об имуществе и обя</w:t>
      </w:r>
      <w:r>
        <w:rPr>
          <w:sz w:val="24"/>
          <w:szCs w:val="24"/>
        </w:rPr>
        <w:t>зательствах имущественного характера и 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об имуществе  и  обязательствах  имущественного  характера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 супруга  (супруги)  и  несовершеннолетних  детей,  а   также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 представлении руководителем государственного учреждения  субъекта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>Федерации, муниципального учреждения  сведений  о  своих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об имуществе и обязательствах имущественного характера и 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об имуществе  и  обязательствах  имущественного  характера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супруга (супруги) и несовершеннолетних детей.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</w:t>
      </w:r>
      <w:r>
        <w:rPr>
          <w:sz w:val="24"/>
          <w:szCs w:val="24"/>
        </w:rPr>
        <w:t>седатель Правительства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                                Д.Медведев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УТВЕРЖДЕНЫ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постановлением Правительства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Российской Федерации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от 13 марта 2013 г. N 208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ПРАВИЛА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представления лицом, поступающим на работу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на должность руководителя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учреждения, а также руководителем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учреждения сведений о своих доходах, об имуществе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и обязательствах имущественного характера и о доходах,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об имуще</w:t>
      </w:r>
      <w:r>
        <w:rPr>
          <w:sz w:val="24"/>
          <w:szCs w:val="24"/>
        </w:rPr>
        <w:t>стве и обязательствах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своих супруга (супруги) и несовершеннолетних детей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Настоящие  Правила  устанавливают   порядок   представления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лицом, поступающим на работу на должность руководителя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</w:t>
      </w:r>
      <w:r>
        <w:rPr>
          <w:sz w:val="24"/>
          <w:szCs w:val="24"/>
        </w:rPr>
        <w:t>ого учреждения,  а  также  руководителем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 сведений о своих доходах, об  имуществе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обязательствах имущественного характера и о доходах, об имуществе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обязательствах имущественного характера своих супруга (супруги)</w:t>
      </w:r>
      <w:r>
        <w:rPr>
          <w:sz w:val="24"/>
          <w:szCs w:val="24"/>
        </w:rPr>
        <w:t xml:space="preserve">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Лицо, поступающее на  должность  руководителя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 учреждения,   при    поступлении    на    работу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представляет: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сведения о своих доходах,  полученных  от  всех  источников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(включая </w:t>
      </w:r>
      <w:r>
        <w:rPr>
          <w:sz w:val="24"/>
          <w:szCs w:val="24"/>
        </w:rPr>
        <w:t>доходы  по  прежнему  месту  работы  или  месту  замещения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выборной  должности,   пенсии,   пособия   и   иные   выплаты)   за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календарный год,   предшествующий году   подачи   документов  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поступления  на  работу  на  должность  руководителя   федера</w:t>
      </w:r>
      <w:r>
        <w:rPr>
          <w:sz w:val="24"/>
          <w:szCs w:val="24"/>
        </w:rPr>
        <w:t>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учреждения,  а  также  сведения   об   имуществе,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принадлежащем ему на праве собственности, и о своих  обязательствах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  по  состоянию  на  1-е   число   месяца,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предшествующего месяцу подачи документов для </w:t>
      </w:r>
      <w:r>
        <w:rPr>
          <w:sz w:val="24"/>
          <w:szCs w:val="24"/>
        </w:rPr>
        <w:t>поступления на  работу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 должность   руководителя,  по форме  согласно  приложению  N 1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(на отчетную дату);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сведения о доходах супруга (супруги)  и  несовершеннолетних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детей, полученных от всех  источников  (включая  заработную  плату,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пенсии,  </w:t>
      </w:r>
      <w:r>
        <w:rPr>
          <w:sz w:val="24"/>
          <w:szCs w:val="24"/>
        </w:rPr>
        <w:t xml:space="preserve"> пособия   и    иные    выплаты)    за    календарный год,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предшествующий году подачи  лицом  документов  для  поступления 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на должность руководителя, а также  сведения  об  имуществе,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принадлежащем им на праве собственности,  и  об  их  обязател</w:t>
      </w:r>
      <w:r>
        <w:rPr>
          <w:sz w:val="24"/>
          <w:szCs w:val="24"/>
        </w:rPr>
        <w:t>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  по  состоянию  на  1-е   число   месяца,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предшествующего месяцу подачи документов для поступления на  работу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 должность   руководителя,  по форме  согласно  приложению  N 2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(на отчетную дату).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Руководитель   фе</w:t>
      </w:r>
      <w:r>
        <w:rPr>
          <w:sz w:val="24"/>
          <w:szCs w:val="24"/>
        </w:rPr>
        <w:t>дерального   государственного   учреждения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ежегодно,  не  позднее  30 апреля года,  следующего  за   отчетным,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представляет: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сведения о своих доходах,  полученных  за  отчетный  период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(с 1 января по 31 декабря) от всех источников  (включая  зарабо</w:t>
      </w:r>
      <w:r>
        <w:rPr>
          <w:sz w:val="24"/>
          <w:szCs w:val="24"/>
        </w:rPr>
        <w:t>тную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плату, пенсии,  пособия  и  иные  выплаты),  а  также  сведения  об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имуществе, принадлежащем ему на  праве  собственности,  и  о  своих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  по  состоянию  на  конец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отчетного периода по форме согласно приложению </w:t>
      </w:r>
      <w:r>
        <w:rPr>
          <w:sz w:val="24"/>
          <w:szCs w:val="24"/>
        </w:rPr>
        <w:t>N 3;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сведения о доходах супруга (супруги)  и  несовершеннолетних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детей, полученных за отчетный период (с 1 января по 31 декабря)  от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всех источников (включая заработную плату, пенсии, пособия  и  иные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выплаты), а также сведения об их  имуществе,  п</w:t>
      </w:r>
      <w:r>
        <w:rPr>
          <w:sz w:val="24"/>
          <w:szCs w:val="24"/>
        </w:rPr>
        <w:t>ринадлежащем  им 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праве  собственности,  и  об   их   обязательствах   имущественного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 по состоянию на конец отчетного периода по форме согласно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приложению N 4.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Сведения, предусмотренные пунктами 2 и 3 настоящих  Правил,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представляются </w:t>
      </w:r>
      <w:r>
        <w:rPr>
          <w:sz w:val="24"/>
          <w:szCs w:val="24"/>
        </w:rPr>
        <w:t xml:space="preserve">  в   уполномоченное    структурное    подразделение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работодателя.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В случае если  руководитель  федерального 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учреждения обнаружил, что в представленных им сведениях о  доходах,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имуществе и обязательствах имущественного характера не  отражены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не полностью отражены какие-либо сведения либо имеются  ошибки,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он вправе представить уточненные сведения не позднее  31 июля года,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следующего за отчетным.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Сведения  о  доходах</w:t>
      </w:r>
      <w:r>
        <w:rPr>
          <w:sz w:val="24"/>
          <w:szCs w:val="24"/>
        </w:rPr>
        <w:t>,   об   имуществе   и   обязательствах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характера,   представляемые   в   соответствии   с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настоящими Правилами лицом,  поступающим  на  работу  на  должность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руководителя  федерального  государственного  учреждения,  а  также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</w:t>
      </w:r>
      <w:r>
        <w:rPr>
          <w:sz w:val="24"/>
          <w:szCs w:val="24"/>
        </w:rPr>
        <w:t>м федерального  государственного  учреждения,  являются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сведениями конфиденциального характера,  если  федеральным  законом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они не отнесены к сведениям, составляющим государственную тайну.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Эти   сведения   предоставляются   руководителю 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 и  другим  должностным  лицам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органа,  наделенным  полномочиями  назначать  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и  освобождать  от  должности  руководителя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____________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ПРИЛОЖЕНИЕ N 1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 Правилам представления лицом,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поступающим на работу на должность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руководителя федерального гос</w:t>
      </w:r>
      <w:r>
        <w:rPr>
          <w:sz w:val="24"/>
          <w:szCs w:val="24"/>
        </w:rPr>
        <w:t>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учреждения, а также руководителем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федерального государственного учреждения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сведений о своих доходах, об имуществе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обязательствах</w:t>
      </w:r>
      <w:r>
        <w:rPr>
          <w:sz w:val="24"/>
          <w:szCs w:val="24"/>
        </w:rPr>
        <w:t xml:space="preserve"> имущественного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характера и о доходах,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об имуществе и обязательствах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имущественного характера своих супруга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(супруги) и несовершеннолет</w:t>
      </w:r>
      <w:r>
        <w:rPr>
          <w:sz w:val="24"/>
          <w:szCs w:val="24"/>
        </w:rPr>
        <w:t>них детей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(форма)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(указывается наименование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учреждения</w:t>
      </w:r>
      <w:r>
        <w:rPr>
          <w:sz w:val="24"/>
          <w:szCs w:val="24"/>
        </w:rPr>
        <w:t>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 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о доходах, об имуществе и обязательствах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имущественного характера лица, поступающего на работу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на должность руководителя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государственного учрежд</w:t>
      </w:r>
      <w:r>
        <w:rPr>
          <w:sz w:val="24"/>
          <w:szCs w:val="24"/>
        </w:rPr>
        <w:t>ения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(фамилия, имя, отчество, дата рождения)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(основное место работы, в случае отсутствия основного места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работы - род занятий)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(адрес места жительства)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сообщаю сведения   о  своих доходах,  об имуществе,  о   вкладах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банках, ценных бумагах, об обязательствах имущественного характера: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1. Сведения о доходах&lt;1&gt;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---|--------------------------------------------|------------------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      Вид дохода                  |Величина дохода&lt;2&gt;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                                      |  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---|--------------------------------------------|---------</w:t>
      </w:r>
      <w:r>
        <w:rPr>
          <w:sz w:val="24"/>
          <w:szCs w:val="24"/>
        </w:rPr>
        <w:t>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Доход по основному месту работы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Доход от педагогической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Доход от научной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Доход от иной творческой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Доход от вкладов в банках и иных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Доход от ценных бума</w:t>
      </w:r>
      <w:r>
        <w:rPr>
          <w:sz w:val="24"/>
          <w:szCs w:val="24"/>
        </w:rPr>
        <w:t>г и долей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 коммерческих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7.  Иные доходы (указать вид дохода):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8.  Итого доход за отчетный период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доходы  (включая   пенсии,  пособия  и  иные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выплаты) за отчетный период.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полученный  в  иностранной  валюте,  указывается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России на дату получения дохода.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2. Сведения об имуществе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2.1. Недвижимое имущество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</w:t>
      </w:r>
      <w:r>
        <w:rPr>
          <w:sz w:val="24"/>
          <w:szCs w:val="24"/>
        </w:rPr>
        <w:t>----------------------|----------------|----------|------------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Вид и наименование  |      Вид       |  Место   | 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 имущества      |собственности&lt;1&gt;|нахождения|(кв.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      |                |  (адрес)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sz w:val="24"/>
          <w:szCs w:val="24"/>
        </w:rPr>
        <w:t>|----------------------|----------------|----------|------------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Земельные участки&lt;2&gt;: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Жилые дома: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Квартиры: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Дачи: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Гаражи: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Иное недвижимое имущество: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 собственности  указываются  иные   лица  (Ф. И. О.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наименование), в собственности  </w:t>
      </w:r>
      <w:r>
        <w:rPr>
          <w:sz w:val="24"/>
          <w:szCs w:val="24"/>
        </w:rPr>
        <w:t>которых  находится  имущество;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указывается доля лица, поступающего на работу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должность руководителя федерального государственного учреждения,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представляющего сведения.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 земельного  участка  (пая,   до</w:t>
      </w:r>
      <w:r>
        <w:rPr>
          <w:sz w:val="24"/>
          <w:szCs w:val="24"/>
        </w:rPr>
        <w:t>ли):  под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индивидуальное    жилищное    строительство,    дачный,    садовый,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огородный и др.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2.2. Транспортные средства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---|--------------------------------|------------------|-----------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Вид и марка      </w:t>
      </w:r>
      <w:r>
        <w:rPr>
          <w:sz w:val="24"/>
          <w:szCs w:val="24"/>
        </w:rPr>
        <w:t xml:space="preserve">     |       Вид        |   Место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транспортного средства    | собственности&lt;1&gt; |регистрации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---|--------------------------------|------------------|-----------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Автомобили легковые: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Автомобили грузовые: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 Автоприцепы: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Мототранспортные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Сельскохозяйственная техника: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Водный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7.  Воздушный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8.  Иные 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 собственности  указываются  иные   лица  (Ф. И. О.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в собственности  которых  находится  имущество;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</w:t>
      </w:r>
      <w:r>
        <w:rPr>
          <w:sz w:val="24"/>
          <w:szCs w:val="24"/>
        </w:rPr>
        <w:t>вается доля лица, поступающего на работу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должность руководителя федерального государственного учреждения,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представляющего сведения.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Раздел 3. Сведения о денежных средствах, находящихся на счетах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в банках и иных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--|---------------------|------------|---------|-----|------------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|Наименование и адрес |Вид и валюта|  Дата   |Номер| Остаток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банка или иной    |  счета&lt;1&gt;  |открытия |счета|   счете&lt;2&gt;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|кредитной организации|            |  счета  |     |</w:t>
      </w:r>
      <w:r>
        <w:rPr>
          <w:sz w:val="24"/>
          <w:szCs w:val="24"/>
        </w:rPr>
        <w:t xml:space="preserve">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---|---------------------|------------|---------|-----|------------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вид  счета  (депозитный,  текущий, расчетный,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др.) и валюта счета.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Остаток  на   счете  указываетс</w:t>
      </w:r>
      <w:r>
        <w:rPr>
          <w:sz w:val="24"/>
          <w:szCs w:val="24"/>
        </w:rPr>
        <w:t>я по состоянию  на отчетную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Для  счетов в иностранной валюте остаток указывается в рублях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Раздел 4. Сведения о ценных бумагах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4.1. Акции и иное участие в коммерческих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</w:t>
      </w:r>
      <w:r>
        <w:rPr>
          <w:sz w:val="24"/>
          <w:szCs w:val="24"/>
        </w:rPr>
        <w:t>------------------|-----------|----------|----------|----------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Наименование и  |  Место    | Уставный |   Доля   |Основание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организационно- | нахождения|капитал&lt;2&gt;|участия&lt;3&gt;|участия&lt;4&gt;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правовая форма  |организации| (рублей)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организации&lt;1&gt;  |  (адрес)  |       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---|------------------|-----------|----------|----------|----------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полное    или    сокращенное    официальное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наименование  </w:t>
      </w:r>
      <w:r>
        <w:rPr>
          <w:sz w:val="24"/>
          <w:szCs w:val="24"/>
        </w:rPr>
        <w:t>организации  и   ее   организационно-правовая   форма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 общество,  общество  с ограниченной ответственностью,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кооператив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   капитал   указывается   согласно  учредительным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</w:t>
      </w:r>
      <w:r>
        <w:rPr>
          <w:sz w:val="24"/>
          <w:szCs w:val="24"/>
        </w:rPr>
        <w:t>изации по состоянию на отчетную дату.  Для уставных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капиталов,   выраженных  в  иностранной  валюте,  уставный  капитал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Доля участия выражается в процентах от уставного капитала.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акц</w:t>
      </w:r>
      <w:r>
        <w:rPr>
          <w:sz w:val="24"/>
          <w:szCs w:val="24"/>
        </w:rPr>
        <w:t>ионерных обществ указываются также номинальная  стоимость 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количество акций.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основание    приобретения    доли   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(учредительный   договор,  приватизация,  покупка,  мена,  дарение,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наследование   и   др.),   а   также   ре</w:t>
      </w:r>
      <w:r>
        <w:rPr>
          <w:sz w:val="24"/>
          <w:szCs w:val="24"/>
        </w:rPr>
        <w:t>квизиты   (дата,  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4.2. Иные ценные бумаги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---|----------|-------------|-------------|----------|-------------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|Вид ценной|    Лицо,    | Номинальная |  Общее   |    Общая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бумаги&lt;1</w:t>
      </w:r>
      <w:r>
        <w:rPr>
          <w:sz w:val="24"/>
          <w:szCs w:val="24"/>
        </w:rPr>
        <w:t>&gt;| выпустившее |  величина   |количество| стоимость&lt;2&gt;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|ценную бумагу|обязательства|          |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|             |  (рублей)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---|----------|-------------|-------------|----------|-------------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Итого по  разделу  4  "Сведения  о  ценных  бумагах" суммарная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ценных  бумаг,  включая  доли  участия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организациях (рублей), ______________________________.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</w:t>
      </w:r>
      <w:r>
        <w:rPr>
          <w:sz w:val="24"/>
          <w:szCs w:val="24"/>
        </w:rPr>
        <w:t>тся все ценные бумаги по видам (облигации, векселя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др.),  за исключением акций,  указанных в подразделе 4.1 "Акции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иное участие в коммерческих организациях".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общая  стоимость  ценных  бумаг  данного вида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из стоимости их при</w:t>
      </w:r>
      <w:r>
        <w:rPr>
          <w:sz w:val="24"/>
          <w:szCs w:val="24"/>
        </w:rPr>
        <w:t>обретения (а если ее нельзя определить  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номинальной  стоимости).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  выраженных   в   иностранной   валюте,    стоимость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Раздел 5. Сведения об обязательствах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5.1. Объекты недвижимого имущества, находящиеся в пользовании&lt;1&gt;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Вид     | Вид и сроки  |  Основание   |   Место  |</w:t>
      </w:r>
      <w:r>
        <w:rPr>
          <w:sz w:val="24"/>
          <w:szCs w:val="24"/>
        </w:rPr>
        <w:t xml:space="preserve">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п/п|имущества&lt;2&gt;|пользования&lt;3&gt;|пользования&lt;4&gt;|нахождения|  (кв.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|              |              | (адрес)  |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</w:t>
      </w:r>
      <w:r>
        <w:rPr>
          <w:sz w:val="24"/>
          <w:szCs w:val="24"/>
        </w:rPr>
        <w:t>аются по состоянию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недвижимого имущества (земельный участок,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вид   пользования   (аренда,   безвозмездное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др.) и сроки пользования.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</w:t>
      </w:r>
      <w:r>
        <w:rPr>
          <w:sz w:val="24"/>
          <w:szCs w:val="24"/>
        </w:rPr>
        <w:t>я  основание  пользования (договор,  фактическое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предоставление  и   др.),   а   также   реквизиты   (дата, 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5.2. Прочие обязательства&lt;1&gt;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---|----------------|------------|----------|--------</w:t>
      </w:r>
      <w:r>
        <w:rPr>
          <w:sz w:val="24"/>
          <w:szCs w:val="24"/>
        </w:rPr>
        <w:t>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Содержание   |  Кредитор  |Основание |  Сумма   |  Условия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п/п|обязательства&lt;2&gt;|(должник)&lt;3&gt;|возникно- |обязатель-|обязатель-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вения&lt;4&gt; |  ства&lt;5&gt; |  ства&lt;6&gt;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     </w:t>
      </w:r>
      <w:r>
        <w:rPr>
          <w:sz w:val="24"/>
          <w:szCs w:val="24"/>
        </w:rPr>
        <w:t xml:space="preserve">  | (рублей)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---|----------------|------------|----------|----------|-----------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подтверждаю.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"  "        20  г.              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(подпись лица, поступающего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должность руководителя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государственного учреждения)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(Ф. И. О</w:t>
      </w:r>
      <w:r>
        <w:rPr>
          <w:sz w:val="24"/>
          <w:szCs w:val="24"/>
        </w:rPr>
        <w:t>. и подпись лица, принявшего справку)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имеющиеся    на   отчетную   дату   срочные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 финансового характера на сумму,  превышающую  уровень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20   процентов   дохода   за   отчетный   период,   за  исклю</w:t>
      </w:r>
      <w:r>
        <w:rPr>
          <w:sz w:val="24"/>
          <w:szCs w:val="24"/>
        </w:rPr>
        <w:t>чением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составляющих менее 100 тыс. рублей.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существо обязательства (заем, кредит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Указывается вторая  сторона  обязательства:  кредитор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должник,  его  фамилия,  имя  и отчество (наименование юридическо</w:t>
      </w:r>
      <w:r>
        <w:rPr>
          <w:sz w:val="24"/>
          <w:szCs w:val="24"/>
        </w:rPr>
        <w:t>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возникновения    обязательства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 передача денег или имущества и др.),  а также  реквизиты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&lt;5&gt; Указывается  сумма  основного  обязательства</w:t>
      </w:r>
      <w:r>
        <w:rPr>
          <w:sz w:val="24"/>
          <w:szCs w:val="24"/>
        </w:rPr>
        <w:t xml:space="preserve">  (без   суммы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процентов).  Для  обязательств,  выраженных  в  иностранной валюте,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 годовая   процентная  ставка  обязательства,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в  обеспечение  обязательс</w:t>
      </w:r>
      <w:r>
        <w:rPr>
          <w:sz w:val="24"/>
          <w:szCs w:val="24"/>
        </w:rPr>
        <w:t>тва  имущество,  выданные 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обязательства гарантии и поручительства.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ПРИЛОЖЕНИЕ N 2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 Правилам представления лицом,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поступающим на работу на должность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руководителя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учреждения, а также руководителем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федерального государственного учреждения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сведений о своих доходах, об имуществе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 обязательствах имущественного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характера и о доходах, об имуществе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и обязательствах имущественного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характера своих супруга (супруги)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и несовершеннолетних детей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(форма)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(указывается наименование федерального 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учреждения)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 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о доходах, об имуществе и обязательствах имущественного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характера супруга (супруги) и несовер</w:t>
      </w:r>
      <w:r>
        <w:rPr>
          <w:sz w:val="24"/>
          <w:szCs w:val="24"/>
        </w:rPr>
        <w:t>шеннолетних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детей лица, поступающего на работу на должность руководителя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федерального государственного учреждения&lt;1&gt;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(основное место работы, в случае отсутствия основ</w:t>
      </w:r>
      <w:r>
        <w:rPr>
          <w:sz w:val="24"/>
          <w:szCs w:val="24"/>
        </w:rPr>
        <w:t>ного места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работы - род занятий)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(адрес места жительства)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</w:t>
      </w:r>
      <w:r>
        <w:rPr>
          <w:sz w:val="24"/>
          <w:szCs w:val="24"/>
        </w:rPr>
        <w:t>ю сведения   о   доходах  моей  (моего)  (супруги  (супруга),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несовершеннолетней      дочери,      несовершеннолетнего      сына)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(основное место работы или службы, занимаемая должность, в случае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отсутствия основного места работы или службы - род занятий)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  имуществе,  о  вкладах    в   банках,   ценных   бумагах,   об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Сведения представляются отдельно на супруга (супру</w:t>
      </w:r>
      <w:r>
        <w:rPr>
          <w:sz w:val="24"/>
          <w:szCs w:val="24"/>
        </w:rPr>
        <w:t>гу) и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каждого из несовершеннолетних детей лица, поступающего на работу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 руководителя  федерального  государственного учреждения,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представляющего сведения.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1. Сведения о доходах&lt;1&gt;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</w:t>
      </w:r>
      <w:r>
        <w:rPr>
          <w:sz w:val="24"/>
          <w:szCs w:val="24"/>
        </w:rPr>
        <w:t>-------------|--------------------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     Вид дохода                 | Величина дохода&lt;2&gt;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                                    |    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---|------------------------------------------|--------------------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Доход по основному м</w:t>
      </w:r>
      <w:r>
        <w:rPr>
          <w:sz w:val="24"/>
          <w:szCs w:val="24"/>
        </w:rPr>
        <w:t>есту работы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Доход от педагогической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Доход от научной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Доход от иной творческой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Доход от вкладов в банках и иных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Доход от ценных бумаг и долей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 коммерческ</w:t>
      </w:r>
      <w:r>
        <w:rPr>
          <w:sz w:val="24"/>
          <w:szCs w:val="24"/>
        </w:rPr>
        <w:t>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7.  Иные доходы (указать вид дохода):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8.  Итого доход за отчетный период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доходы   (включая  пенсии,  пособия  и  иные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выплаты) за отчетный период.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</w:t>
      </w:r>
      <w:r>
        <w:rPr>
          <w:sz w:val="24"/>
          <w:szCs w:val="24"/>
        </w:rPr>
        <w:t>полученный  в  иностранной  валюте,  указывается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России на дату получения дохода.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2. Сведения об имуществе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2.1. Недвижимое имущество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---|----------------------|----------------|------</w:t>
      </w:r>
      <w:r>
        <w:rPr>
          <w:sz w:val="24"/>
          <w:szCs w:val="24"/>
        </w:rPr>
        <w:t>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Вид и наименование  |      Вид       |  Место   |  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имущества       |собственности&lt;1&gt;|нахождения|(кв.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      |                |  (адрес)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---|----------------------|----------------|----</w:t>
      </w:r>
      <w:r>
        <w:rPr>
          <w:sz w:val="24"/>
          <w:szCs w:val="24"/>
        </w:rPr>
        <w:t>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Земельные участки&lt;2&gt;: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Жилые дома: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3. Квартиры: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4. Дачи: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5. Гаражи: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6. Иное недвижимое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имущество: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собственности  указываются   иные   лица  (Ф. И. О.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имущество;  д</w:t>
      </w:r>
      <w:r>
        <w:rPr>
          <w:sz w:val="24"/>
          <w:szCs w:val="24"/>
        </w:rPr>
        <w:t>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 собственности   указывается   доля   члена   семьи   лица,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поступающего  на  работу  на  должность  руководителя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учреждения, представляющего сведения.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 вид  земельного  участка  (пая,  доли):</w:t>
      </w:r>
      <w:r>
        <w:rPr>
          <w:sz w:val="24"/>
          <w:szCs w:val="24"/>
        </w:rPr>
        <w:t xml:space="preserve">  под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индивидуальное    жилищное    строительство,    дачный,    садовый,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огородный и др.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2.2. Транспортные средства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---|----------------------------------|----------------|-----------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 Вид и марка         </w:t>
      </w:r>
      <w:r>
        <w:rPr>
          <w:sz w:val="24"/>
          <w:szCs w:val="24"/>
        </w:rPr>
        <w:t xml:space="preserve">   |      Вид       |   Место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транспортного средства      |собственности&lt;1&gt;|регистрации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---|----------------------------------|----------------|-----------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Автомобили легковые: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Автомобили грузовые: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Ав</w:t>
      </w:r>
      <w:r>
        <w:rPr>
          <w:sz w:val="24"/>
          <w:szCs w:val="24"/>
        </w:rPr>
        <w:t>топрицепы: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Мототранспортные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5. Сельскохозяйственная техника: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6. Водный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7. Воздушный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8. Иные 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  собственности   указываются   иные лица  (Ф. И. О.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собственности которых  находится  имущество;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  собственности</w:t>
      </w:r>
      <w:r>
        <w:rPr>
          <w:sz w:val="24"/>
          <w:szCs w:val="24"/>
        </w:rPr>
        <w:t xml:space="preserve">   указывается   доля   члена   семьи  лица,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поступающего  на  работу  на  должность  руководителя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учреждения, представляющего сведения.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Раздел 3. Сведения о денежных средствах, находящихся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счетах в банках и иных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---|---------------------|------------|--------|-------|-----------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|Наименование и адрес |Вид и валюта|  Дата  | Номер |Остаток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банка или иной    |  счета&lt;1&gt;  |открытия| счета |  счете&lt;2&gt;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</w:t>
      </w:r>
      <w:r>
        <w:rPr>
          <w:sz w:val="24"/>
          <w:szCs w:val="24"/>
        </w:rPr>
        <w:t>кредитной организации|            | счета  |       |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---|---------------------|------------|--------|-------|-----------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вид  счета  (депозитный,  текущий,  расчетный,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др.) и валюта сч</w:t>
      </w:r>
      <w:r>
        <w:rPr>
          <w:sz w:val="24"/>
          <w:szCs w:val="24"/>
        </w:rPr>
        <w:t>ета.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Остаток на счете  указывается  по  состоянию  на  отчетную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 Для счетов в иностранной валюте остаток указывается в рублях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Раздел 4. Сведения о ценных бумагах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4.1. Акции и и</w:t>
      </w:r>
      <w:r>
        <w:rPr>
          <w:sz w:val="24"/>
          <w:szCs w:val="24"/>
        </w:rPr>
        <w:t>ное участие в коммерческих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---|----------------|------------|----------|----------|-----------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Наименование и |   Место    | Уставный |   Доля   | Основание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п/п|организационно- | нахождения |капитал&lt;2&gt;|участия&lt;3&gt;| участия&lt;4&gt;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</w:t>
      </w:r>
      <w:r>
        <w:rPr>
          <w:sz w:val="24"/>
          <w:szCs w:val="24"/>
        </w:rPr>
        <w:t>правовая    | организации| (рублей)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форма      |  (адрес)   |       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организации&lt;1&gt; |            |       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---|----------------|------------|----------|----------|-----------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полное    или    сокращенное    официальное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  организации   и   ее  организационно-правовая  форма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общество,  общество с  ограниченной  ответственностью,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коопер</w:t>
      </w:r>
      <w:r>
        <w:rPr>
          <w:sz w:val="24"/>
          <w:szCs w:val="24"/>
        </w:rPr>
        <w:t>атив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  капитал   указывается   согласно   учредительным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организации по состоянию на отчетную дату.  Для уставных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капиталов,  выраженных  в  иностранной  валюте,  уставный   капитал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</w:t>
      </w:r>
      <w:r>
        <w:rPr>
          <w:sz w:val="24"/>
          <w:szCs w:val="24"/>
        </w:rPr>
        <w:t>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Доля участия выражается в процентах от уставного капитала.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 акционерных  обществ указываются также номинальная стоимость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количество акций.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приобретения    доли  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(учредительн</w:t>
      </w:r>
      <w:r>
        <w:rPr>
          <w:sz w:val="24"/>
          <w:szCs w:val="24"/>
        </w:rPr>
        <w:t>ый  договор,  приватизация,  покупка,  мена,   дарение,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наследование    и   др.),   а   также   реквизиты   (дата, 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4.2. Иные ценные бумаги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---|-----------|-------------|-------------|----------|------------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Вид ценной|    Лицо,    | Номинальная |  Общее   |   Общая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бумаги&lt;1&gt; | выпустившее |   величина  |количество|стоимость&lt;2&gt;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|ценную бумагу|обязательства|          | </w:t>
      </w:r>
      <w:r>
        <w:rPr>
          <w:sz w:val="24"/>
          <w:szCs w:val="24"/>
        </w:rPr>
        <w:t>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|             |  (рублей)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---|-----------|-------------|-------------|----------|------------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Итого по разделу  4  "Сведения  о  ценных  бумагах"  суммарная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</w:t>
      </w:r>
      <w:r>
        <w:rPr>
          <w:sz w:val="24"/>
          <w:szCs w:val="24"/>
        </w:rPr>
        <w:t>х  бумаг,  включая  доли  участия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организациях (рублей), ______________________________.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все ценные бумаги по видам (облигации, векселя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др.),  за исключением акций,  </w:t>
      </w:r>
      <w:r>
        <w:rPr>
          <w:sz w:val="24"/>
          <w:szCs w:val="24"/>
        </w:rPr>
        <w:t>указанных в подразделе 4.1 "Акции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иное участие в коммерческих организациях".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общая  стоимость  ценных  бумаг  данного  вида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стоимости их приобретения (а если ее нельзя определить 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</w:t>
      </w:r>
      <w:r>
        <w:rPr>
          <w:sz w:val="24"/>
          <w:szCs w:val="24"/>
        </w:rPr>
        <w:t>инальной  стоимости).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   выраженных   в   иностранной   валюте,   стоимость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Раздел 5. Сведения об обязательствах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5.1. Объекты недвижимого имущес</w:t>
      </w:r>
      <w:r>
        <w:rPr>
          <w:sz w:val="24"/>
          <w:szCs w:val="24"/>
        </w:rPr>
        <w:t>тва, находящиеся в пользовании&lt;1&gt;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Вид     | Вид и сроки  |   Основание  |   Место  |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п/п|имущества&lt;2&gt;|пользования&lt;3&gt;|пользования&lt;4&gt;|нахождения|   (кв.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|   </w:t>
      </w:r>
      <w:r>
        <w:rPr>
          <w:sz w:val="24"/>
          <w:szCs w:val="24"/>
        </w:rPr>
        <w:t xml:space="preserve">           |              | (адрес)  |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по состоянию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недвижимого имущества (земельный</w:t>
      </w:r>
      <w:r>
        <w:rPr>
          <w:sz w:val="24"/>
          <w:szCs w:val="24"/>
        </w:rPr>
        <w:t xml:space="preserve"> участок,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вид   пользования   (аренда,   безвозмездное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др.) и сроки пользования.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основание  пользования (договор,  фактическое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 и   др.),   а   также   </w:t>
      </w:r>
      <w:r>
        <w:rPr>
          <w:sz w:val="24"/>
          <w:szCs w:val="24"/>
        </w:rPr>
        <w:t>реквизиты   (дата, 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5.2. Прочие обязательства&lt;1&gt;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Содержание    |  Кредитор  | Основание |  Сумма   | Условия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п/п|обя</w:t>
      </w:r>
      <w:r>
        <w:rPr>
          <w:sz w:val="24"/>
          <w:szCs w:val="24"/>
        </w:rPr>
        <w:t>зательства&lt;2&gt;|(должник)&lt;3&gt;|возникнове-|обязатель-|обязатель-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ния&lt;4&gt;   | ства&lt;5&gt;  |  ства&lt;6&gt;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        | (рублей)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     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</w:t>
      </w:r>
      <w:r>
        <w:rPr>
          <w:sz w:val="24"/>
          <w:szCs w:val="24"/>
        </w:rPr>
        <w:t>--------|------------|-----------|----------|----------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подтверждаю.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"  "       20  г.               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(подпись лица, поступаю</w:t>
      </w:r>
      <w:r>
        <w:rPr>
          <w:sz w:val="24"/>
          <w:szCs w:val="24"/>
        </w:rPr>
        <w:t>щего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работу на должность руководителя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учреждения, представляющего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сведени</w:t>
      </w:r>
      <w:r>
        <w:rPr>
          <w:sz w:val="24"/>
          <w:szCs w:val="24"/>
        </w:rPr>
        <w:t>я)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(Ф. И. О. и подпись лица, принявшего справку)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имеющиеся   на   отчетную    дату    срочные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обязательства  </w:t>
      </w:r>
      <w:r>
        <w:rPr>
          <w:sz w:val="24"/>
          <w:szCs w:val="24"/>
        </w:rPr>
        <w:t>финансового характера на сумму,  превышающую уровень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20  процентов   дохода   за   отчетный   период,   за   исключением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составляющих менее 100 тыс. рублей.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существо обязательства (заем, кредит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Указываетс</w:t>
      </w:r>
      <w:r>
        <w:rPr>
          <w:sz w:val="24"/>
          <w:szCs w:val="24"/>
        </w:rPr>
        <w:t>я  вторая  сторона  обязательства:  кредитор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должник,  его фамилия,  имя и отчество  (наименование  юридического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возникновения    обязательства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 передача  денег или имущества и др.),  а также</w:t>
      </w:r>
      <w:r>
        <w:rPr>
          <w:sz w:val="24"/>
          <w:szCs w:val="24"/>
        </w:rPr>
        <w:t xml:space="preserve"> реквизиты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&lt;5&gt; Указывается   сумма  основного  обязательства  (без  суммы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процентов).  Для обязательств,  выраженных  в  иностранной  валюте,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России на отчетну</w:t>
      </w:r>
      <w:r>
        <w:rPr>
          <w:sz w:val="24"/>
          <w:szCs w:val="24"/>
        </w:rPr>
        <w:t>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годовая  процентная   ставка   обязательства,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 в  обеспечение  обязательства  имущество,  выданные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обязательства гарантии и поручительства.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ПРИЛОЖЕНИЕ N 3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Правилам представления лицом,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поступающим на работу на должность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руководителя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учреждения, а также руководителем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государственного учреждения сведений 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своих доходах, об имуществе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обязательствах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и о доходах, об имуществе и обязательствах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имущественного характера своих супруга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(супруги) и несовершеннолетних детей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(форма)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_______</w:t>
      </w:r>
      <w:r>
        <w:rPr>
          <w:sz w:val="24"/>
          <w:szCs w:val="24"/>
        </w:rPr>
        <w:t>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(указывается наименование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учреждения)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 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о доходах, об имуществе и обязательс</w:t>
      </w:r>
      <w:r>
        <w:rPr>
          <w:sz w:val="24"/>
          <w:szCs w:val="24"/>
        </w:rPr>
        <w:t>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имущественного характера руководителя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государственного учреждения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</w:t>
      </w:r>
      <w:r>
        <w:rPr>
          <w:sz w:val="24"/>
          <w:szCs w:val="24"/>
        </w:rPr>
        <w:t>: 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(адрес места жительства)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сообщаю   сведения  о   своих доходах за отчетный период с 1 января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20  г. по 31 дек</w:t>
      </w:r>
      <w:r>
        <w:rPr>
          <w:sz w:val="24"/>
          <w:szCs w:val="24"/>
        </w:rPr>
        <w:t>абря 20  г.,  об имуществе,   о   вкладах в банках,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ценных бумагах,   об обязательствах   имущественного   характера по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состоянию на конец отчетного периода (на отчетную дату):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1. Сведения о доходах&lt;1&gt;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---|------------------------------------------|--------------------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      Вид дохода                | Величина дохода&lt;2&gt;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                                    |    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---|------------------------------------------|------------</w:t>
      </w:r>
      <w:r>
        <w:rPr>
          <w:sz w:val="24"/>
          <w:szCs w:val="24"/>
        </w:rPr>
        <w:t>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Доход по основному месту работы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Доход от педагогической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Доход от научной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Доход от иной творческой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Доход от вкладов в банках и иных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Доход от ценных бумаг</w:t>
      </w:r>
      <w:r>
        <w:rPr>
          <w:sz w:val="24"/>
          <w:szCs w:val="24"/>
        </w:rPr>
        <w:t xml:space="preserve"> и долей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 коммерческих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7.  Иные доходы (указать вид дохода):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8.  Итого доход за отчетный период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доходы  (включая  пенсии,  пособия   и   иные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выплаты) за отчетный период.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полученный в  иностранной  валюте,  указывается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России на дату получения дохода.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2. Сведения об имуществе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2.1. Недвижимое имущество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</w:t>
      </w:r>
      <w:r>
        <w:rPr>
          <w:sz w:val="24"/>
          <w:szCs w:val="24"/>
        </w:rPr>
        <w:t>----------------------|----------------|----------|------------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Вид и наименование |      Вид       |  Место   | 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  имущества      |собственности&lt;1&gt;|нахождения|(кв.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      |                |  (адрес)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sz w:val="24"/>
          <w:szCs w:val="24"/>
        </w:rPr>
        <w:t>|----------------------|----------------|----------|------------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Земельные участки&lt;2&gt;: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Жилые дома: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Квартиры: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Дачи: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Гаражи: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Иное недвижимое имущество: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собственности   указываются   иные  лица  (Ф. И. О.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наименование),  в  собственности </w:t>
      </w:r>
      <w:r>
        <w:rPr>
          <w:sz w:val="24"/>
          <w:szCs w:val="24"/>
        </w:rPr>
        <w:t xml:space="preserve"> которых находится имущество;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указывается  доля  руководителя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учреждения, который представляет сведения.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 вид  земельного  участка  (пая,  доли):  под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индивидуальное    жилищно</w:t>
      </w:r>
      <w:r>
        <w:rPr>
          <w:sz w:val="24"/>
          <w:szCs w:val="24"/>
        </w:rPr>
        <w:t>е    строительство,    дачный,    садовый,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огородный и др.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2.2. Транспортные средства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---|--------------------------------|-----------------|------------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Вид и марка           |       Вид       |   Место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</w:t>
      </w:r>
      <w:r>
        <w:rPr>
          <w:sz w:val="24"/>
          <w:szCs w:val="24"/>
        </w:rPr>
        <w:t>п|     транспортного средства     | собственности&lt;1&gt;|регистрации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---|--------------------------------|-----------------|------------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Автомобили легковые: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Автомобили грузовые: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Автоприцепы: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Мототранспортные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Сельскохозяйственная техника: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Водный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7.  Воздушный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8.  Иные 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</w:t>
      </w:r>
      <w:r>
        <w:rPr>
          <w:sz w:val="24"/>
          <w:szCs w:val="24"/>
        </w:rPr>
        <w:t>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 собственности  указываются  иные   лица  (Ф. И. О.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имущество;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указывается  доля  руководителя  федерал</w:t>
      </w:r>
      <w:r>
        <w:rPr>
          <w:sz w:val="24"/>
          <w:szCs w:val="24"/>
        </w:rPr>
        <w:t>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учреждения, который представляет сведения.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Раздел 3. Сведения о денежных средствах, находящихся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на счетах в банках и иных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---|----------------------|------------|---------|-----|-----------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| Наименование и адрес |Вид и валюта|   Дата  |Номер|Остаток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банка или иной    |  счета&lt;1&gt;  | открытия|счета| счете&lt;2&gt;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|кредитной организации |            |  счета  |     |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      |            |         |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---|----------------------|------------|---------|-----|-----------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вид  счета (депозитный,  текущий,  расчетный,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др.) и валюта счета.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Остаток  на  счете  указывается  по  состо</w:t>
      </w:r>
      <w:r>
        <w:rPr>
          <w:sz w:val="24"/>
          <w:szCs w:val="24"/>
        </w:rPr>
        <w:t>янию на отчетную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 Для счетов в иностранной валюте остаток указывается в рублях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Раздел 4. Сведения о ценных бумагах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4.1. Акции и иное участие в коммерческих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</w:t>
      </w:r>
      <w:r>
        <w:rPr>
          <w:sz w:val="24"/>
          <w:szCs w:val="24"/>
        </w:rPr>
        <w:t>-----|-------------|----------|----------|----------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Наименование и|    Место    | Уставный |   Доля   |Основание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организационно-|  нахождения |капитал&lt;2&gt;|участия&lt;3&gt;|участия&lt;4&gt;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правовая форма | организации | (рублей)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орга</w:t>
      </w:r>
      <w:r>
        <w:rPr>
          <w:sz w:val="24"/>
          <w:szCs w:val="24"/>
        </w:rPr>
        <w:t>низации&lt;1&gt;|   (адрес)   |       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---|----------------|-------------|----------|----------|----------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полное    или    сокращенное    официальное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наименование   организации   и  </w:t>
      </w:r>
      <w:r>
        <w:rPr>
          <w:sz w:val="24"/>
          <w:szCs w:val="24"/>
        </w:rPr>
        <w:t xml:space="preserve"> ее  организационно-правовая  форма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общество,  общество с  ограниченной  ответственностью,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кооператив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  капитал   указывается   согласно   учредительным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организации по состояни</w:t>
      </w:r>
      <w:r>
        <w:rPr>
          <w:sz w:val="24"/>
          <w:szCs w:val="24"/>
        </w:rPr>
        <w:t>ю на отчетную дату.  Для уставных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капиталов,  выраженных  в  иностранной  валюте,  уставный   капитал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Доля участия выражается в процентах от уставного капитала.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 акционерных  обществ</w:t>
      </w:r>
      <w:r>
        <w:rPr>
          <w:sz w:val="24"/>
          <w:szCs w:val="24"/>
        </w:rPr>
        <w:t xml:space="preserve"> указываются также номинальная стоимость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количество акций.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приобретения    доли  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(учредительный  договор,  приватизация,  покупка,  мена,   дарение,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наследование    и   др.),   а   также   реквизиты   (дата, </w:t>
      </w:r>
      <w:r>
        <w:rPr>
          <w:sz w:val="24"/>
          <w:szCs w:val="24"/>
        </w:rPr>
        <w:t xml:space="preserve">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4.2. Иные ценные бумаги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---|----------|-------------|-------------|-----------|------------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|Вид ценной|    Лицо,    | Номинальная |   Общее   |   Общая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п/п| бумаги&lt;1&gt;| выпустившее |  </w:t>
      </w:r>
      <w:r>
        <w:rPr>
          <w:sz w:val="24"/>
          <w:szCs w:val="24"/>
        </w:rPr>
        <w:t>величина   | количество|стоимость&lt;2&gt;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|ценную бумагу|обязательства|           |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|             |  (рублей)   | 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---|----------|-------------|-------------|-----------|------------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Итого по разделу  4  "Сведения  о  ценных  бумагах"  суммарная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ценных  бумаг,  включая  доли  участия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организациях (рублей), ______________________________.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все ценные бумаг</w:t>
      </w:r>
      <w:r>
        <w:rPr>
          <w:sz w:val="24"/>
          <w:szCs w:val="24"/>
        </w:rPr>
        <w:t>и по видам (облигации, векселя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др.),  за исключением акций,  указанных в подразделе 4.1 "Акции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иное участие в коммерческих организациях".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общая  стоимость  ценных  бумаг  данного  вида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стоимости их приобретения (а если е</w:t>
      </w:r>
      <w:r>
        <w:rPr>
          <w:sz w:val="24"/>
          <w:szCs w:val="24"/>
        </w:rPr>
        <w:t>е нельзя определить 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номинальной  стоимости).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   выраженных   в   иностранной   валюте,   стоимость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Раздел 5. Сведения об обязательст</w:t>
      </w:r>
      <w:r>
        <w:rPr>
          <w:sz w:val="24"/>
          <w:szCs w:val="24"/>
        </w:rPr>
        <w:t>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5.1. Объекты недвижимого имущества, находящиеся в пользовании&lt;1&gt;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Вид     | Вид и сроки  |  Основание   |  Место   |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п/п|имущества&lt;2&gt;</w:t>
      </w:r>
      <w:r>
        <w:rPr>
          <w:sz w:val="24"/>
          <w:szCs w:val="24"/>
        </w:rPr>
        <w:t>|пользования&lt;3&gt;|пользования&lt;4&gt;|нахождения|  (кв.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|              |              | (адрес)  |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по состоянию на отч</w:t>
      </w:r>
      <w:r>
        <w:rPr>
          <w:sz w:val="24"/>
          <w:szCs w:val="24"/>
        </w:rPr>
        <w:t>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вид недвижимого имущества (земельный участок,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 вид   пользования   (аренда,  безвозмездное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др.) и сроки пользования.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основание  пользования</w:t>
      </w:r>
      <w:r>
        <w:rPr>
          <w:sz w:val="24"/>
          <w:szCs w:val="24"/>
        </w:rPr>
        <w:t xml:space="preserve"> (договор,  фактическое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предоставление  и   др.),   а   также   реквизиты   (дата, 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5.2. Прочие обязательства&lt;1&gt;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Сод</w:t>
      </w:r>
      <w:r>
        <w:rPr>
          <w:sz w:val="24"/>
          <w:szCs w:val="24"/>
        </w:rPr>
        <w:t>ержание    |  Кредитор  | Основание |  Сумма   | Условия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п/п|обязательства&lt;2&gt;|(должник)&lt;3&gt;|возникнове-|обязатель-|обязатель-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ния&lt;4&gt;  |  ства&lt;5&gt; |  ства&lt;6&gt;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        | (рублей)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подтверждаю.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"  "      20  г.                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(подпись руков</w:t>
      </w:r>
      <w:r>
        <w:rPr>
          <w:sz w:val="24"/>
          <w:szCs w:val="24"/>
        </w:rPr>
        <w:t>одителя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государственного учреждения)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(Ф. И. О. и подпись лица, принявшего справку)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</w:t>
      </w:r>
      <w:r>
        <w:rPr>
          <w:sz w:val="24"/>
          <w:szCs w:val="24"/>
        </w:rPr>
        <w:t>ваются    имеющиеся    на   отчетную   дату   срочные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 финансового характера на сумму,  превышающую  уровень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20   процентов   дохода   за   отчетный   период,   за  исключением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составляющих менее 100 тыс. рублей.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</w:t>
      </w:r>
      <w:r>
        <w:rPr>
          <w:sz w:val="24"/>
          <w:szCs w:val="24"/>
        </w:rPr>
        <w:t>ется существо обязательства (заем, кредит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Указывается вторая  сторона  обязательства:  кредитор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должник,  его  фамилия,  имя  и отчество (наименование юридического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возникновения    об</w:t>
      </w:r>
      <w:r>
        <w:rPr>
          <w:sz w:val="24"/>
          <w:szCs w:val="24"/>
        </w:rPr>
        <w:t>язательства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 передача денег или имущества и др.),  а также  реквизиты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&lt;5&gt; Указывается  сумма  основного  обязательства  (без   суммы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процентов).  Для  обязательств,  выраженных  в  </w:t>
      </w:r>
      <w:r>
        <w:rPr>
          <w:sz w:val="24"/>
          <w:szCs w:val="24"/>
        </w:rPr>
        <w:t>иностранной валюте,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 годовая   процентная  ставка  обязательства,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в  обеспечение  обязательства  имущество,  выданные 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обязательства гаранти</w:t>
      </w:r>
      <w:r>
        <w:rPr>
          <w:sz w:val="24"/>
          <w:szCs w:val="24"/>
        </w:rPr>
        <w:t>и и поручительства.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ПРИЛОЖЕНИЕ N 4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Правилам представления лицом,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поступающим на работу на должность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руководителя федерального государственного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учреждения, а также руководителем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государственного учреждения сведений 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своих доходах, об имуществе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обязательствах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и о доходах, об имуществе и обязательствах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имущественного характера своих супруга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(супруги) и несовершеннолетних детей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(форма)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(указывается наименование федерального органа)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 П Р А В К 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супруга (супруги) и несовершеннолетних детей руководителя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федерального государственного учреждения&lt;1&gt;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Я, 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проживающий по адресу: 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(адрес места жительства)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сообщаю   сведения  о доходах  за отчетный период с 1 января 20  г.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      31 декабря          20  г.          моей          (моего)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(супруги (супруга), несовершеннолетней дочери,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несовершеннолетнего сына)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(фамилия, имя, отчество, дата рождения)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(основное место работы или службы, занимаемая должность, в случае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отсутствия основного места работы или службы - род занятий)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     имуществе,    о  вкладах  в  банках,  ценных   бумагах,   об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</w:t>
      </w:r>
      <w:r>
        <w:rPr>
          <w:sz w:val="24"/>
          <w:szCs w:val="24"/>
        </w:rPr>
        <w:t>х  имущественного  характера  по  состоянию  на  конец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отчетного периода (на отчетную дату).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Сведения представляются отдельно на супруга (супругу) и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каждого   из  несовершеннолетних  детей  руководителя 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учреждения, который представляет сведения.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1. Сведения о доходах&lt;1&gt;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---|--------------------------------------------|------------------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      Вид дохода                  |Величина дохода&lt;2&gt;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п/п|    </w:t>
      </w:r>
      <w:r>
        <w:rPr>
          <w:sz w:val="24"/>
          <w:szCs w:val="24"/>
        </w:rPr>
        <w:t xml:space="preserve">                                        |   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---|--------------------------------------------|------------------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Доход по основному месту работы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Доход от педагогической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Доход от научной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Доход от иной т</w:t>
      </w:r>
      <w:r>
        <w:rPr>
          <w:sz w:val="24"/>
          <w:szCs w:val="24"/>
        </w:rPr>
        <w:t>ворческой деятельности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Доход от вкладов в банках и иных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Доход от ценных бумаг и долей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в коммерческих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7.  Иные доходы (указать вид дохода):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</w:rPr>
        <w:t>Итого доход за отчетный период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доходы   (включая  пенсии,  пособия  и  иные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выплаты) за отчетный период.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Доход,  полученный  в  иностранной  валюте,  указывается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рублях по курсу Банка России на дату пол</w:t>
      </w:r>
      <w:r>
        <w:rPr>
          <w:sz w:val="24"/>
          <w:szCs w:val="24"/>
        </w:rPr>
        <w:t>учения дохода.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2. Сведения об имуществе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2.1. Недвижимое имущество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---|-----------------------|----------------|----------|-----------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Вид и наименование   |      Вид       |  Место   | 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п/п|   </w:t>
      </w:r>
      <w:r>
        <w:rPr>
          <w:sz w:val="24"/>
          <w:szCs w:val="24"/>
        </w:rPr>
        <w:t xml:space="preserve">   имущества        |собственности&lt;1&gt;|нахождения|    (кв.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       |                | (адрес)  |  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---|-----------------------|----------------|----------|-----------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Земельные участки&lt;2&gt;: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Жилые до</w:t>
      </w:r>
      <w:r>
        <w:rPr>
          <w:sz w:val="24"/>
          <w:szCs w:val="24"/>
        </w:rPr>
        <w:t>ма: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Квартиры: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Дачи: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Гаражи: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Иное недвижимое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имущество: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</w:t>
      </w:r>
      <w:r>
        <w:rPr>
          <w:sz w:val="24"/>
          <w:szCs w:val="24"/>
        </w:rPr>
        <w:t>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совместной  собственности  указываются   иные  лица  (Ф. И. О.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 собственности  которых находится имущество;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собственности указывается  доля  члена  семьи  руковод</w:t>
      </w:r>
      <w:r>
        <w:rPr>
          <w:sz w:val="24"/>
          <w:szCs w:val="24"/>
        </w:rPr>
        <w:t>ителя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 государственного  учреждения,  который  представляет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 вид  земельного  участка  (пая,  доли):  под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индивидуальное    жилищное    строительство,    дачный,    садовый,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приусадебный, огородный и др.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2.2. Транспортные средства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---|--------------------------------|-----------------|------------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      Вид и марка           |       Вид       |   Место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  транспортного средства     | собственности&lt;1&gt;|регистрации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</w:t>
      </w:r>
      <w:r>
        <w:rPr>
          <w:sz w:val="24"/>
          <w:szCs w:val="24"/>
        </w:rPr>
        <w:t>----------------------|-----------------|------------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  Автомобили легковые: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  Автомобили грузовые: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  Автоприцепы: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  Мототранспортные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  Сельскохозяйственная техника: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  Водный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7.  Воздушный транспорт: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8.  Иные транспортные средства: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Указывается вид собственности (индивидуальная, общая);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совместной   </w:t>
      </w:r>
      <w:r>
        <w:rPr>
          <w:sz w:val="24"/>
          <w:szCs w:val="24"/>
        </w:rPr>
        <w:t>собственности   указываются  иные  лица (Ф. И. О.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наименование),  в собственности которых  находится  имущество;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долевой  собственности  указывается  доля  члена семьи руководителя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государственного  учреждения,  который   представля</w:t>
      </w:r>
      <w:r>
        <w:rPr>
          <w:sz w:val="24"/>
          <w:szCs w:val="24"/>
        </w:rPr>
        <w:t>ет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Раздел 3. Сведения о денежных средствах, находящихся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на счетах в банках и иных кредитных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---|---------------------|------------|----------|-----|-----------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|Наименование и адрес |Вид и валюта|   Дата   </w:t>
      </w:r>
      <w:r>
        <w:rPr>
          <w:sz w:val="24"/>
          <w:szCs w:val="24"/>
        </w:rPr>
        <w:t>|Номер|Остаток на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  банка или иной    |  счета&lt;1&gt;  | открытия |счета| счете&lt;2&gt;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|кредитной организации|            |   счета  |     |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---|---------------------|------------|----------|-----|-----------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</w:t>
      </w:r>
      <w:r>
        <w:rPr>
          <w:sz w:val="24"/>
          <w:szCs w:val="24"/>
        </w:rPr>
        <w:t>1&gt; Указываются вид  счета  (депозитный,  текущий,  расчетный,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ссудный и др.) и валюта счета.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Остаток на счете  указывается  по  состоянию  на  отчетную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дату.  Для счетов в иностранной валюте остаток указывается в рублях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курсу Банка России на от</w:t>
      </w:r>
      <w:r>
        <w:rPr>
          <w:sz w:val="24"/>
          <w:szCs w:val="24"/>
        </w:rPr>
        <w:t>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Раздел 4. Сведения о ценных бумагах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4.1. Акции и иное участие в коммерческих организациях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---|----------------|------------|----------|----------|-----------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Наименование и |   Место    | Уставный |   Доля   | Ос</w:t>
      </w:r>
      <w:r>
        <w:rPr>
          <w:sz w:val="24"/>
          <w:szCs w:val="24"/>
        </w:rPr>
        <w:t>нование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 организационно-| нахождения |капитал&lt;2&gt;|участия&lt;3&gt;| участия&lt;4&gt;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правовая форма | организации| (рублей)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организации&lt;1&gt; |  (адрес)   |       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---|----------------|------------|----------|----------|----------</w:t>
      </w:r>
      <w:r>
        <w:rPr>
          <w:sz w:val="24"/>
          <w:szCs w:val="24"/>
        </w:rPr>
        <w:t>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полное    или    сокращенное    официальное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 организации  и   ее   организационно-правовая   форма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(акционерное  общество,  общество  с ограниченной ответственностью,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товарищество, производственный кооператив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Уставный   капитал   указывается   согласно  учредительным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документам организации по состоянию на отчетную дату.  Для уставных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капиталов,   выраженных  в  иностранной  валюте,  уставный  капитал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</w:t>
      </w:r>
      <w:r>
        <w:rPr>
          <w:sz w:val="24"/>
          <w:szCs w:val="24"/>
        </w:rPr>
        <w:t>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Доля участия выражается в процентах от уставного капитала.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акционерных обществ указываются также номинальная  стоимость 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количество акций.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основание    приобре</w:t>
      </w:r>
      <w:r>
        <w:rPr>
          <w:sz w:val="24"/>
          <w:szCs w:val="24"/>
        </w:rPr>
        <w:t>тения    доли    участия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(учредительный   договор,  приватизация,  покупка,  мена,  дарение,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наследование   и   др.),   а   также   реквизиты   (дата,  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4.2. Иные ценные бумаги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----|------</w:t>
      </w:r>
      <w:r>
        <w:rPr>
          <w:sz w:val="24"/>
          <w:szCs w:val="24"/>
        </w:rPr>
        <w:t>----|-------------|-------------|----------|------------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 |Вид ценной|    Лицо,    | Номинальная |  Общее   |    Общая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 | бумаги&lt;1&gt;| выпустившее |   величина  |количество|стоимость&lt;2&gt;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|          |ценную бумагу|обязательства|          |   (рублей)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|          |             |  (рублей)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----|----------|-------------|-------------|----------|------------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Итого по разделу  4  "Сведения  о  ценных  бумагах"  суммарная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декларированная стоимость ценных  бумаг</w:t>
      </w:r>
      <w:r>
        <w:rPr>
          <w:sz w:val="24"/>
          <w:szCs w:val="24"/>
        </w:rPr>
        <w:t>,  включая  доли  участия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коммерческих организациях (рублей), ______________________________.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все ценные бумаги по видам (облигации, векселя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др.),  за исключением акций,  указанных в подразделе 4.1 "Акции 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ное участие в коммерческих организациях".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 общая  стоимость  ценных  бумаг  данного вида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из стоимости их приобретения (а если ее нельзя определить  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исходя  из  рыночной  стоимости  или  номинальной  стоимости).  Для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</w:t>
      </w:r>
      <w:r>
        <w:rPr>
          <w:sz w:val="24"/>
          <w:szCs w:val="24"/>
        </w:rPr>
        <w:t>тв,   выраженных   в   иностранной   валюте,    стоимость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Раздел 5. Сведения об обязательствах имущественного характера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5.1. Объекты недвижимого имущества, находящиеся в пользовании&lt;1&gt;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 Вид     | Вид и сроки  |   Основание  |  Место   | Площадь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п/п|имущества&lt;2&gt;|пользования&lt;3&gt;|пользования&lt;4&gt;|нахождения|   (кв.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|              |              |  (адрес</w:t>
      </w:r>
      <w:r>
        <w:rPr>
          <w:sz w:val="24"/>
          <w:szCs w:val="24"/>
        </w:rPr>
        <w:t>) | метров)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---|------------|--------------|--------------|----------|---------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по состоянию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вид недвижимого имущества (земельный  участок,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жилой дом, дача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Указываются   вид   пользования   (аренда,   безвозмездное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пользование и др.) и сроки пользования.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основание  пользования  (договор,  фактическое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предоставление   и   др.),   а   также   реквизиты   (дата,  номер)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</w:t>
      </w:r>
      <w:r>
        <w:rPr>
          <w:sz w:val="24"/>
          <w:szCs w:val="24"/>
        </w:rPr>
        <w:t>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5.2. Прочие обязательства&lt;1&gt;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N |   Содержание   |  Кредитор  | Основание |  Сумма   |  Условия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п/п|обязательства&lt;2&gt;|(должник)&lt;3&gt;</w:t>
      </w:r>
      <w:r>
        <w:rPr>
          <w:sz w:val="24"/>
          <w:szCs w:val="24"/>
        </w:rPr>
        <w:t>|возникнове-|обязатель-|обязатель-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ния&lt;4&gt;  |  ства&lt;5&gt; |  ства&lt;6&gt;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        | (рублей)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|                |            |           |          |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---|----------------|------------|----</w:t>
      </w:r>
      <w:r>
        <w:rPr>
          <w:sz w:val="24"/>
          <w:szCs w:val="24"/>
        </w:rPr>
        <w:t>-------|----------|----------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Достоверность и полноту настоящих сведений подтверждаю.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"  "      20  г.                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(подпись руководителя федерального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государственного учреждения, который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представляет сведения)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(Ф. И. О. и подпись лица, принявшего справку)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</w:t>
      </w:r>
      <w:r>
        <w:rPr>
          <w:sz w:val="24"/>
          <w:szCs w:val="24"/>
        </w:rPr>
        <w:t>__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&lt;1&gt; Указываются    имеющиеся    на   отчетную   дату   срочные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 финансового характера на сумму,  превышающую  уровень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20   процентов   дохода   за   отчетный   период,   за  исключением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обязательств, составляющих менее 100 тыс. рублей.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&lt;2&gt; Указывается существо обязательства (заем, кредит и др.).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&lt;3&gt; Указывается вторая  сторона  обязательства:  кредитор  или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должник,  его  фамилия,  имя  и отчество (наименование юридического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лица), адрес.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&lt;4&gt; Указываются    основание    </w:t>
      </w:r>
      <w:r>
        <w:rPr>
          <w:sz w:val="24"/>
          <w:szCs w:val="24"/>
        </w:rPr>
        <w:t>возникновения    обязательства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(договор,  передача денег или имущества и др.),  а также  реквизиты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(дата, номер) соответствующего договора или акта.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&lt;5&gt; Указывается  сумма  основного  обязательства  (без   суммы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процентов).  Для  обязательств,  выраже</w:t>
      </w:r>
      <w:r>
        <w:rPr>
          <w:sz w:val="24"/>
          <w:szCs w:val="24"/>
        </w:rPr>
        <w:t>нных  в  иностранной валюте,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сумма указывается в рублях по курсу Банка России на отчетную дату.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&lt;6&gt; Указываются   годовая   процентная  ставка  обязательства,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заложенное  в  обеспечение  обязательства  имущество,  выданные   в</w:t>
      </w: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обеспечение обязательств</w:t>
      </w:r>
      <w:r>
        <w:rPr>
          <w:sz w:val="24"/>
          <w:szCs w:val="24"/>
        </w:rPr>
        <w:t>а гарантии и поручительства.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</w:t>
      </w:r>
    </w:p>
    <w:p w:rsidR="00000000" w:rsidRDefault="00DF43FF">
      <w:pPr>
        <w:pStyle w:val="HTML"/>
        <w:rPr>
          <w:sz w:val="24"/>
          <w:szCs w:val="24"/>
        </w:rPr>
      </w:pPr>
    </w:p>
    <w:p w:rsidR="00000000" w:rsidRDefault="00DF43FF">
      <w:pPr>
        <w:pStyle w:val="HTML"/>
        <w:rPr>
          <w:sz w:val="24"/>
          <w:szCs w:val="24"/>
        </w:rPr>
      </w:pPr>
    </w:p>
    <w:p w:rsidR="00DF43FF" w:rsidRDefault="00DF43FF">
      <w:pPr>
        <w:pStyle w:val="HTML"/>
        <w:rPr>
          <w:sz w:val="24"/>
          <w:szCs w:val="24"/>
        </w:rPr>
      </w:pPr>
    </w:p>
    <w:sectPr w:rsidR="00DF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012DC8"/>
    <w:rsid w:val="00012DC8"/>
    <w:rsid w:val="00D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6clnthook://&amp;nd=102073987" TargetMode="External"/><Relationship Id="rId4" Type="http://schemas.openxmlformats.org/officeDocument/2006/relationships/hyperlink" Target="k6clnthook://&amp;nd=1020739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8212</Words>
  <Characters>46812</Characters>
  <Application>Microsoft Office Word</Application>
  <DocSecurity>0</DocSecurity>
  <Lines>390</Lines>
  <Paragraphs>109</Paragraphs>
  <ScaleCrop>false</ScaleCrop>
  <Company>Reanimator Extreme Edition</Company>
  <LinksUpToDate>false</LinksUpToDate>
  <CharactersWithSpaces>54915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2014-05-28T11:51:00Z</dcterms:created>
  <dcterms:modified xsi:type="dcterms:W3CDTF">2014-05-28T11:51:00Z</dcterms:modified>
</cp:coreProperties>
</file>