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О комиссиях по соблюдению требований к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поведению федеральных государственных служащих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урегулированию конфликта интересов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4" w:tooltip="" w:history="1">
        <w:r>
          <w:rPr>
            <w:rStyle w:val="a3"/>
            <w:sz w:val="24"/>
            <w:szCs w:val="24"/>
          </w:rPr>
          <w:t>от 13.03.2012 г. N 297</w:t>
        </w:r>
      </w:hyperlink>
      <w:r>
        <w:rPr>
          <w:sz w:val="24"/>
          <w:szCs w:val="24"/>
        </w:rPr>
        <w:t xml:space="preserve">; </w:t>
      </w:r>
      <w:hyperlink r:id="rId5" w:tooltip="" w:history="1">
        <w:r>
          <w:rPr>
            <w:rStyle w:val="a3"/>
            <w:sz w:val="24"/>
            <w:szCs w:val="24"/>
          </w:rPr>
          <w:t>от 02.04.2013 г. N 309</w:t>
        </w:r>
      </w:hyperlink>
      <w:r>
        <w:rPr>
          <w:sz w:val="24"/>
          <w:szCs w:val="24"/>
        </w:rPr>
        <w:t>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hyperlink r:id="rId6" w:tooltip="" w:history="1">
        <w:r>
          <w:rPr>
            <w:rStyle w:val="a3"/>
            <w:sz w:val="24"/>
            <w:szCs w:val="24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rStyle w:val="a3"/>
        </w:rPr>
      </w:pPr>
      <w:r>
        <w:rPr>
          <w:sz w:val="24"/>
          <w:szCs w:val="24"/>
        </w:rPr>
        <w:t xml:space="preserve">     В соответствии  с Федеральным законом   </w:t>
      </w:r>
      <w:hyperlink r:id="rId7" w:history="1">
        <w:r>
          <w:rPr>
            <w:rStyle w:val="a3"/>
            <w:sz w:val="24"/>
            <w:szCs w:val="24"/>
          </w:rPr>
          <w:t>от 25 декабря  2008 г.</w:t>
        </w:r>
      </w:hyperlink>
    </w:p>
    <w:p w:rsidR="00000000" w:rsidRDefault="003C5FC2">
      <w:pPr>
        <w:pStyle w:val="HTML"/>
      </w:pP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N 273-ФЗ</w:t>
        </w:r>
      </w:hyperlink>
      <w:r>
        <w:rPr>
          <w:sz w:val="24"/>
          <w:szCs w:val="24"/>
        </w:rPr>
        <w:t xml:space="preserve"> "О</w:t>
      </w:r>
      <w:r>
        <w:rPr>
          <w:sz w:val="24"/>
          <w:szCs w:val="24"/>
        </w:rPr>
        <w:t xml:space="preserve"> противодействии коррупции"  п о с т а н о в л я ю: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 прилагаемое  Положение о комиссиях по соблюдению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к  служебному  поведению  федеральных   государственных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и урегулированию конфликта интересов.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Установить,  </w:t>
      </w:r>
      <w:r>
        <w:rPr>
          <w:sz w:val="24"/>
          <w:szCs w:val="24"/>
        </w:rPr>
        <w:t>что вопросы, изложенные в пункте 16 Положения,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утвержденного   настоящим  Указом,  рассматриваются  в  федеральных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органах,  названных в разделе II перечня должностей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государственной  службы,  при  назначении  на  которые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</w:t>
      </w:r>
      <w:r>
        <w:rPr>
          <w:sz w:val="24"/>
          <w:szCs w:val="24"/>
        </w:rPr>
        <w:t>ане  и  при  замещении  которых  федеральные   государственные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служащие   обязаны   представлять  сведения  о  своих  доходах,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 и  обязательствах  имущественного  характера,  а   также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сведения  о  доходах,  </w:t>
      </w:r>
      <w:r>
        <w:rPr>
          <w:sz w:val="24"/>
          <w:szCs w:val="24"/>
        </w:rPr>
        <w:t>об имуществе и обязательствах имущественного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 своих  супруги  (супруга)  и  несовершеннолетних  детей,</w:t>
      </w:r>
    </w:p>
    <w:p w:rsidR="00000000" w:rsidRDefault="003C5FC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утвержденного   Указом Президента Российской  Федерации  </w:t>
      </w:r>
      <w:hyperlink r:id="rId9" w:history="1">
        <w:r>
          <w:rPr>
            <w:rStyle w:val="a3"/>
            <w:color w:val="0000FF"/>
            <w:sz w:val="24"/>
            <w:szCs w:val="24"/>
            <w:u w:val="single"/>
          </w:rPr>
          <w:t xml:space="preserve"> от 18 мая</w:t>
        </w:r>
      </w:hyperlink>
    </w:p>
    <w:p w:rsidR="00000000" w:rsidRDefault="003C5FC2">
      <w:pPr>
        <w:pStyle w:val="HTML"/>
      </w:pP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2009 г. N 557</w:t>
        </w:r>
      </w:hyperlink>
      <w:r>
        <w:rPr>
          <w:sz w:val="24"/>
          <w:szCs w:val="24"/>
        </w:rPr>
        <w:t>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 отношении   лиц,   замещающих   должности   федеральной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гражданской  службы,  -  комиссиями  по  соблюдению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служебному  поведению  федеральных  государственных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служащих и урегулированию </w:t>
      </w:r>
      <w:r>
        <w:rPr>
          <w:sz w:val="24"/>
          <w:szCs w:val="24"/>
        </w:rPr>
        <w:t>конфликта 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  отношении   лиц,   замещающих   должности   федеральной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    иных    видов,    -    соответствующими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аттестационными комиссиями.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Внести в статью 27 Положения о порядке прохождения  военной</w:t>
      </w:r>
    </w:p>
    <w:p w:rsidR="00000000" w:rsidRDefault="003C5FC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>слу</w:t>
      </w:r>
      <w:r>
        <w:rPr>
          <w:sz w:val="24"/>
          <w:szCs w:val="24"/>
        </w:rPr>
        <w:t xml:space="preserve">жбы,  утвержденного   Указом  Президента Российской Федерации </w:t>
      </w: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3C5FC2">
      <w:pPr>
        <w:pStyle w:val="HTML"/>
      </w:pP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16   сентября     1999  г.  N  1237</w:t>
        </w:r>
      </w:hyperlink>
      <w:r>
        <w:rPr>
          <w:sz w:val="24"/>
          <w:szCs w:val="24"/>
        </w:rPr>
        <w:t xml:space="preserve">  "Вопросы  прохождения  военной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службы"    (Собрание законодательства</w:t>
      </w:r>
      <w:r>
        <w:rPr>
          <w:sz w:val="24"/>
          <w:szCs w:val="24"/>
        </w:rPr>
        <w:t xml:space="preserve"> Российской  Федерации,  1999,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N 38,   ст. 4534;   N 42,    ст. 5008; 2000, N 16, ст. 1678;  N 27,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2819; 2003, N 16, ст. 1508; 2006, N 25, ст. 2697;  2007,  N 11,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1284; N 13,  ст. 1527;   N 29, ст. 3679; N 35, ст. 4289;  N 38,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4513;  2008, N 3,</w:t>
      </w:r>
      <w:r>
        <w:rPr>
          <w:sz w:val="24"/>
          <w:szCs w:val="24"/>
        </w:rPr>
        <w:t xml:space="preserve"> ст. 169, 170; N 13, ст. 1251; N 43, ст. 4919;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2009,    N 2,  ст.  180;  N 18,  ст.  2217; N 28, ст. 3519;   N 49,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5918), следующие изменения: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 2 дополнить подпунктом "г" следующего содержания: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"г) иные   лица   в  целях  рассмотрения</w:t>
      </w:r>
      <w:r>
        <w:rPr>
          <w:sz w:val="24"/>
          <w:szCs w:val="24"/>
        </w:rPr>
        <w:t xml:space="preserve">  отдельных  вопросов,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связанных  с  прохождением  военнослужащими   военной   службы, 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указами Президента Российской Федерации.";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подпункт "и" пункта 3 изложить в следующей редакции: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"и) иные  вопросы,  связанные  с  прохожд</w:t>
      </w:r>
      <w:r>
        <w:rPr>
          <w:sz w:val="24"/>
          <w:szCs w:val="24"/>
        </w:rPr>
        <w:t>ением военнослужащими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военной службы,  в случаях,  предусмотренных федеральными законами,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указами  Президента Российской Федерации,  или по решению командира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воинской части.".</w:t>
      </w:r>
    </w:p>
    <w:p w:rsidR="00000000" w:rsidRDefault="003C5FC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4. Внести  в  Указ  Президента  Российской Федерации </w:t>
      </w:r>
      <w:hyperlink r:id="rId13" w:history="1">
        <w:r>
          <w:rPr>
            <w:rStyle w:val="a3"/>
            <w:color w:val="0000FF"/>
            <w:sz w:val="24"/>
            <w:szCs w:val="24"/>
            <w:u w:val="single"/>
          </w:rPr>
          <w:t>от 19 мая</w:t>
        </w:r>
      </w:hyperlink>
    </w:p>
    <w:p w:rsidR="00000000" w:rsidRDefault="003C5FC2">
      <w:pPr>
        <w:pStyle w:val="HTML"/>
      </w:pPr>
      <w:hyperlink r:id="rId14" w:history="1">
        <w:r>
          <w:rPr>
            <w:rStyle w:val="a3"/>
            <w:color w:val="0000FF"/>
            <w:sz w:val="24"/>
            <w:szCs w:val="24"/>
            <w:u w:val="single"/>
          </w:rPr>
          <w:t>2008 г.  N 815</w:t>
        </w:r>
      </w:hyperlink>
      <w:r>
        <w:rPr>
          <w:sz w:val="24"/>
          <w:szCs w:val="24"/>
        </w:rPr>
        <w:t xml:space="preserve"> "О мерах  по  противодействию  коррупции"  (Собрание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 2008, N 21, ст. 2429; 2010,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N 14,  ст.  1635) измене</w:t>
      </w:r>
      <w:r>
        <w:rPr>
          <w:sz w:val="24"/>
          <w:szCs w:val="24"/>
        </w:rPr>
        <w:t>ние, дополнив подпункт "а" пункта 7 абзацем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содержания: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"рассматривает вопросы,  касающиеся  соблюдения  требований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служебному     (должностному)     поведению     лиц,    замещающих: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государственные  должности  Российской   Федерации,  </w:t>
      </w:r>
      <w:r>
        <w:rPr>
          <w:sz w:val="24"/>
          <w:szCs w:val="24"/>
        </w:rPr>
        <w:t xml:space="preserve"> названные 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подпункте "а" пункта 1 Положения о проверке достоверности и полноты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гражданами,  претендующими  на  замещение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должностей   Российской   Федерации,   и  лицами,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замещающими  государственные  должнос</w:t>
      </w:r>
      <w:r>
        <w:rPr>
          <w:sz w:val="24"/>
          <w:szCs w:val="24"/>
        </w:rPr>
        <w:t>ти  Российской  Федерации,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   ограничений   лицами,   замещающими   государственные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Российской  Федерации,  утвержденного  Указом  Президента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от  21  сентября 2009 г.  N 1066;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государс</w:t>
      </w:r>
      <w:r>
        <w:rPr>
          <w:sz w:val="24"/>
          <w:szCs w:val="24"/>
        </w:rPr>
        <w:t>твенной  службы,  назначение  на   которые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 от  которых  осуществляются  Президентом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и   Правительством   Российской   Федерации; 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  и   заместителей   руководителей   Аппарата  Совета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</w:t>
      </w:r>
      <w:r>
        <w:rPr>
          <w:sz w:val="24"/>
          <w:szCs w:val="24"/>
        </w:rPr>
        <w:t>ации  Федерального  Собрания  Российской  Федерации,  Аппарата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Думы  Федерального  Собрания Российской Федерации,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Центральной избирательной комиссии Российской Федерации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 Счетной  палаты  Российской  Федерации,  а такж</w:t>
      </w:r>
      <w:r>
        <w:rPr>
          <w:sz w:val="24"/>
          <w:szCs w:val="24"/>
        </w:rPr>
        <w:t>е вопросы,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касающиеся урегулирования конфликта интересов;".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Внести  в  Положение  о  проверке  достоверности  и полноты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гражданами,  претендующими  на  замещение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 федеральной  государственной  службы,  и  федер</w:t>
      </w:r>
      <w:r>
        <w:rPr>
          <w:sz w:val="24"/>
          <w:szCs w:val="24"/>
        </w:rPr>
        <w:t>альными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 служащими,    и     соблюдения     федеральными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служащими  требований  к  служебному  поведению,</w:t>
      </w:r>
    </w:p>
    <w:p w:rsidR="00000000" w:rsidRDefault="003C5FC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утвержденное Указом Президента Российской Федерации </w:t>
      </w:r>
      <w:hyperlink r:id="rId15" w:history="1">
        <w:r>
          <w:rPr>
            <w:rStyle w:val="a3"/>
            <w:color w:val="0000FF"/>
            <w:sz w:val="24"/>
            <w:szCs w:val="24"/>
            <w:u w:val="single"/>
          </w:rPr>
          <w:t>от 21  сентября</w:t>
        </w:r>
      </w:hyperlink>
    </w:p>
    <w:p w:rsidR="00000000" w:rsidRDefault="003C5FC2">
      <w:pPr>
        <w:pStyle w:val="HTML"/>
      </w:pPr>
      <w:hyperlink r:id="rId16" w:history="1">
        <w:r>
          <w:rPr>
            <w:rStyle w:val="a3"/>
            <w:color w:val="0000FF"/>
            <w:sz w:val="24"/>
            <w:szCs w:val="24"/>
            <w:u w:val="single"/>
          </w:rPr>
          <w:t>2009  г.  N  1065</w:t>
        </w:r>
      </w:hyperlink>
      <w:r>
        <w:rPr>
          <w:sz w:val="24"/>
          <w:szCs w:val="24"/>
        </w:rPr>
        <w:t xml:space="preserve">  "О  проверке  достоверности  и полноты сведений,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представляемых гражданами,  претендующими на  замещение  должностей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государственной службы, и федеральными государственными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</w:t>
      </w:r>
      <w:r>
        <w:rPr>
          <w:sz w:val="24"/>
          <w:szCs w:val="24"/>
        </w:rPr>
        <w:t>,  и соблюдения  федеральными  государственными  служащими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служебному  поведению"  (Собрание  законодательства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 2009,  N 39,  ст. 4588; 2010, N 3, ст. 274),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изменения: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пункты 9 и 10 изложить в следующ</w:t>
      </w:r>
      <w:r>
        <w:rPr>
          <w:sz w:val="24"/>
          <w:szCs w:val="24"/>
        </w:rPr>
        <w:t>ей редакции: (Подпункт  "а"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 5  утратил  силу  в  части,  касающейся  изложения  в новой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 пункта   9,   -  Указ  Президента  Российской  Федерации</w:t>
      </w:r>
    </w:p>
    <w:p w:rsidR="00000000" w:rsidRDefault="003C5FC2">
      <w:pPr>
        <w:pStyle w:val="HTML"/>
        <w:rPr>
          <w:sz w:val="24"/>
          <w:szCs w:val="24"/>
        </w:rPr>
      </w:pPr>
      <w:hyperlink r:id="rId17" w:tooltip="" w:history="1">
        <w:r>
          <w:rPr>
            <w:rStyle w:val="a3"/>
            <w:color w:val="0000FF"/>
            <w:sz w:val="24"/>
            <w:szCs w:val="24"/>
            <w:u w:val="single"/>
          </w:rPr>
          <w:t>от 13.03.2012 г. N 297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"9. Основанием</w:t>
      </w:r>
      <w:r>
        <w:rPr>
          <w:sz w:val="24"/>
          <w:szCs w:val="24"/>
        </w:rPr>
        <w:t xml:space="preserve">  для  осуществления  проверки,  предусмотренной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подпунктом "а" пункта 1 настоящего Положения,  является достаточная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информация,   представленная  в  письменном  виде  в  установленном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правоохранительными и налоговыми органами;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пос</w:t>
      </w:r>
      <w:r>
        <w:rPr>
          <w:sz w:val="24"/>
          <w:szCs w:val="24"/>
        </w:rPr>
        <w:t>тоянно действующими руководящими  органами  политических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партий   и   зарегистрированных   в  соответствии  с  законом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общероссийских    общественных    объединений,    не     являющихся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политическими партиями;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Общественной палатой Российской</w:t>
      </w:r>
      <w:r>
        <w:rPr>
          <w:sz w:val="24"/>
          <w:szCs w:val="24"/>
        </w:rPr>
        <w:t xml:space="preserve"> Федерации.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Основанием  для  осуществления  проверки,  предусмотренной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подпунктами "б" и  "в"  пункта  1  настоящего  Положения,  является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достаточная   информация,   представленная   в  письменном  виде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порядке: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правоохра</w:t>
      </w:r>
      <w:r>
        <w:rPr>
          <w:sz w:val="24"/>
          <w:szCs w:val="24"/>
        </w:rPr>
        <w:t>нительными    органами,   иными   государственными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органами  местного  самоуправления  и  их   должностными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постоянно действующими руководящими  органами  политических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партий   и   зарегистрированных   в  соответствии  с  законом</w:t>
      </w:r>
      <w:r>
        <w:rPr>
          <w:sz w:val="24"/>
          <w:szCs w:val="24"/>
        </w:rPr>
        <w:t xml:space="preserve">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общероссийских    общественных    объединений,    не     являющихся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политическими партиями;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Общественной палатой Российской Федерации.";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 подпункте  "г"  пункта  15  слова  "в органы прокуратуры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иные  федера</w:t>
      </w:r>
      <w:r>
        <w:rPr>
          <w:sz w:val="24"/>
          <w:szCs w:val="24"/>
        </w:rPr>
        <w:t>льные  государственные   органы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(кроме федеральных органов исполнительной власти, уполномоченных 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осуществление оперативно-разыскной деятельности)" заменить  словами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"(кроме  запросов,  касающихся  осуществления  оперативно-разыскной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деятельности или ее </w:t>
      </w:r>
      <w:r>
        <w:rPr>
          <w:sz w:val="24"/>
          <w:szCs w:val="24"/>
        </w:rPr>
        <w:t>результатов) в  органы  прокуратуры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иные федеральные государственные органы";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в пункте 31 слова "о несоблюдении государственным  служащим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требований"   заменить  словами  "о  представлении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 недостове</w:t>
      </w:r>
      <w:r>
        <w:rPr>
          <w:sz w:val="24"/>
          <w:szCs w:val="24"/>
        </w:rPr>
        <w:t>рных  или  неполных  сведений,   предусмотренных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подпунктом  "а" пункта 1 настоящего Положения,  и о несоблюдении им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требований".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Внести  в  Положение  о  проверке  достоверности  и полноты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сведений,  представляемых гражданами,  претендующими  на  </w:t>
      </w:r>
      <w:r>
        <w:rPr>
          <w:sz w:val="24"/>
          <w:szCs w:val="24"/>
        </w:rPr>
        <w:t>замещение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должностей   Российской   Федерации,   и  лицами,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замещающими  государственные  должности  Российской  Федерации,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   ограничений   лицами,   замещающими   государственные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Российской  Федерации,  утвержд</w:t>
      </w:r>
      <w:r>
        <w:rPr>
          <w:sz w:val="24"/>
          <w:szCs w:val="24"/>
        </w:rPr>
        <w:t>енное  Указом  Президента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  </w:t>
      </w:r>
      <w:hyperlink r:id="rId18" w:history="1">
        <w:r>
          <w:rPr>
            <w:rStyle w:val="a3"/>
            <w:color w:val="0000FF"/>
            <w:sz w:val="24"/>
            <w:szCs w:val="24"/>
            <w:u w:val="single"/>
          </w:rPr>
          <w:t>от  21  сентября 2009 г.  N 1066</w:t>
        </w:r>
      </w:hyperlink>
      <w:r>
        <w:rPr>
          <w:sz w:val="24"/>
          <w:szCs w:val="24"/>
        </w:rPr>
        <w:t xml:space="preserve"> "О проверке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достоверности  и  полноты  сведений,   представляемых   гражданами,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претендующими  на  замещение  государственных должн</w:t>
      </w:r>
      <w:r>
        <w:rPr>
          <w:sz w:val="24"/>
          <w:szCs w:val="24"/>
        </w:rPr>
        <w:t>остей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и   лицами,   замещающими   государственные 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 и соблюдения ограничений лицами, замещающими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 должности   Российской    Федерации"    (Собрание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 2009, N 39, ст. 4589; 2010,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N 3, ст. 274), следующие изменения: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пункты 3 и 4 изложить в следующей редакции: (Подпункт   "а"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 6  утратил  силу  в  части,  касающейся  изложения  в новой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 пункт</w:t>
      </w:r>
      <w:r>
        <w:rPr>
          <w:sz w:val="24"/>
          <w:szCs w:val="24"/>
        </w:rPr>
        <w:t>а   3,   -  Указ  Президента  Российской  Федерации</w:t>
      </w:r>
    </w:p>
    <w:p w:rsidR="00000000" w:rsidRDefault="003C5FC2">
      <w:pPr>
        <w:pStyle w:val="HTML"/>
        <w:rPr>
          <w:sz w:val="24"/>
          <w:szCs w:val="24"/>
        </w:rPr>
      </w:pPr>
      <w:hyperlink r:id="rId19" w:tooltip="" w:history="1">
        <w:r>
          <w:rPr>
            <w:rStyle w:val="a3"/>
            <w:color w:val="0000FF"/>
            <w:sz w:val="24"/>
            <w:szCs w:val="24"/>
            <w:u w:val="single"/>
          </w:rPr>
          <w:t>от 13.03.2012 г. N 297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"3. Основанием  для  осуществления  проверки,  предусмотренной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подпунктом "а" пункта 1 настоящего Положения,  является достато</w:t>
      </w:r>
      <w:r>
        <w:rPr>
          <w:sz w:val="24"/>
          <w:szCs w:val="24"/>
        </w:rPr>
        <w:t>чная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информация,  представленная  в  письменном  виде  в   установленном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правоохранительными и налоговыми органами;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постоянно  действующими  руководящими органами политических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партий  и  зарегистрированных  в  соответствии   с   за</w:t>
      </w:r>
      <w:r>
        <w:rPr>
          <w:sz w:val="24"/>
          <w:szCs w:val="24"/>
        </w:rPr>
        <w:t>коном 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общероссийских     общественных    объединений,    не    являющихся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политическими партиями;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Общественной палатой Российской Федерации.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Основанием  для  осуществления  проверки,   предусмотренной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подпунктами  "б"  и  "в"  пункта</w:t>
      </w:r>
      <w:r>
        <w:rPr>
          <w:sz w:val="24"/>
          <w:szCs w:val="24"/>
        </w:rPr>
        <w:t xml:space="preserve">  1 настоящего Положения,  является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достаточная  информация,  представленная  в   письменном   виде 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порядке: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правоохранительными   органами,   иными    государственными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 органами  местного  самоуправления  и  их  должно</w:t>
      </w:r>
      <w:r>
        <w:rPr>
          <w:sz w:val="24"/>
          <w:szCs w:val="24"/>
        </w:rPr>
        <w:t>стными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постоянно  действующими  руководящими органами политических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партий  и  зарегистрированных  в  соответствии   с   законом 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общероссийских     общественных    объединений,    не    являющихся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политическими партиями;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Общес</w:t>
      </w:r>
      <w:r>
        <w:rPr>
          <w:sz w:val="24"/>
          <w:szCs w:val="24"/>
        </w:rPr>
        <w:t>твенной палатой Российской Федерации.";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 пункте  20  слова  "о  несоблюдении  лицом,   замещающим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 должность  Российской Федерации," заменить словами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 представлении  лицом,  замещающим   государственную   должность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</w:t>
      </w:r>
      <w:r>
        <w:rPr>
          <w:sz w:val="24"/>
          <w:szCs w:val="24"/>
        </w:rPr>
        <w:t xml:space="preserve"> Федерации,   недостоверных   или   неполных  сведений,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подпунктом "а" пункта 1 настоящего Положения,  и 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несоблюдении им".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Руководителям   федеральных   государственных   органов 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2-месячный срок: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разработать,  руковод</w:t>
      </w:r>
      <w:r>
        <w:rPr>
          <w:sz w:val="24"/>
          <w:szCs w:val="24"/>
        </w:rPr>
        <w:t>ствуясь настоящим Указом,  и утвердить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положения   о  комиссиях  по  соблюдению  требований  к 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федеральных  государственных  служащих  и  урегулированию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сформировать комиссии по соблюдению требований к слу</w:t>
      </w:r>
      <w:r>
        <w:rPr>
          <w:sz w:val="24"/>
          <w:szCs w:val="24"/>
        </w:rPr>
        <w:t>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 федеральных  государственных  служащих  и урегулированию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принять  иные  меры  по  обеспечению  исполнения настоящего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Рекомендовать   органам  государственной  власти  субъектов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</w:t>
      </w:r>
      <w:r>
        <w:rPr>
          <w:sz w:val="24"/>
          <w:szCs w:val="24"/>
        </w:rPr>
        <w:t>ации и органам местного самоуправления: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2-месячный  срок  разработать  и  утвердить  положения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комиссиях  по  соблюдению   требований   к   служебному   поведению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гражданских служащих субъектов Российской Федерации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</w:t>
      </w:r>
      <w:r>
        <w:rPr>
          <w:sz w:val="24"/>
          <w:szCs w:val="24"/>
        </w:rPr>
        <w:t>ых служащих) и урегулированию конфликта 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руководствоваться настоящим Указом при разработке названных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положений.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Предложить общественным советам,  созданным при федеральных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органах исполнительной власти в соответствии с частью 2  с</w:t>
      </w:r>
      <w:r>
        <w:rPr>
          <w:sz w:val="24"/>
          <w:szCs w:val="24"/>
        </w:rPr>
        <w:t>татьи  20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Федерального  закона  </w:t>
      </w:r>
      <w:hyperlink r:id="rId20" w:history="1">
        <w:r>
          <w:rPr>
            <w:rStyle w:val="a3"/>
            <w:color w:val="0000FF"/>
            <w:sz w:val="24"/>
            <w:szCs w:val="24"/>
            <w:u w:val="single"/>
          </w:rPr>
          <w:t>от 4 апреля 2005 г.  N 32-ФЗ</w:t>
        </w:r>
      </w:hyperlink>
      <w:r>
        <w:rPr>
          <w:sz w:val="24"/>
          <w:szCs w:val="24"/>
        </w:rPr>
        <w:t xml:space="preserve"> "Об Общественной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палате Российской Федерации",  общественным организациям ветеранов,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профсоюзным  организациям,  научным  организациям и образовательным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учреждениям среднего,  высшего и дополнительного  профессионального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образования  содействовать работе комиссий по соблюдению требований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  служебному  поведению  федеральных  государственных  служащих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конфликта интересов.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Призна</w:t>
      </w:r>
      <w:r>
        <w:rPr>
          <w:sz w:val="24"/>
          <w:szCs w:val="24"/>
        </w:rPr>
        <w:t>ть  утратившим  силу  Указ   Президента 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 </w:t>
      </w:r>
      <w:hyperlink r:id="rId21" w:history="1">
        <w:r>
          <w:rPr>
            <w:rStyle w:val="a3"/>
            <w:color w:val="0000FF"/>
            <w:sz w:val="24"/>
            <w:szCs w:val="24"/>
            <w:u w:val="single"/>
          </w:rPr>
          <w:t>от  3  марта  2007  г.  N 269</w:t>
        </w:r>
      </w:hyperlink>
      <w:r>
        <w:rPr>
          <w:sz w:val="24"/>
          <w:szCs w:val="24"/>
        </w:rPr>
        <w:t xml:space="preserve"> "О комиссиях по соблюдению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к  служебному  поведению  государственных   гражданских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Российской Феде</w:t>
      </w:r>
      <w:r>
        <w:rPr>
          <w:sz w:val="24"/>
          <w:szCs w:val="24"/>
        </w:rPr>
        <w:t>рации и урегулированию конфликта интересов"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 законодательства  Российской   Федерации,  2007,  N 11,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1280).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  Д.Медведев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 июля 2010 года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821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</w:t>
      </w:r>
      <w:r>
        <w:rPr>
          <w:sz w:val="24"/>
          <w:szCs w:val="24"/>
        </w:rPr>
        <w:t>____________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 июля 2010 г.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821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П О Л О Ж Е Н И 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о комиссиях по соблюдению требований к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поведению федеральных государственных служащих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урегулированию конфликта интересов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22" w:tooltip="" w:history="1">
        <w:r>
          <w:rPr>
            <w:rStyle w:val="a3"/>
            <w:color w:val="0000FF"/>
            <w:sz w:val="24"/>
            <w:szCs w:val="24"/>
            <w:u w:val="single"/>
          </w:rPr>
          <w:t>от 02.04.2013 г. N 309</w:t>
        </w:r>
      </w:hyperlink>
      <w:r>
        <w:rPr>
          <w:sz w:val="24"/>
          <w:szCs w:val="24"/>
        </w:rPr>
        <w:t xml:space="preserve">; </w:t>
      </w:r>
      <w:hyperlink r:id="rId23" w:tooltip="" w:history="1">
        <w:r>
          <w:rPr>
            <w:rStyle w:val="a3"/>
            <w:color w:val="0000FF"/>
            <w:sz w:val="24"/>
            <w:szCs w:val="24"/>
            <w:u w:val="single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Настоящим  Положением  определяется  порядок формирования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 комиссий  по  соблюдению  требований   к  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 федеральных  государственных  служащих  и урегул</w:t>
      </w:r>
      <w:r>
        <w:rPr>
          <w:sz w:val="24"/>
          <w:szCs w:val="24"/>
        </w:rPr>
        <w:t>ированию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интересов (далее  -  комиссии,  комиссия),  образуемых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органах  исполнительной  власти,  иных государственных</w:t>
      </w:r>
    </w:p>
    <w:p w:rsidR="00000000" w:rsidRDefault="003C5FC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органах в соответствии с Федеральным законом </w:t>
      </w:r>
      <w:hyperlink r:id="rId24" w:history="1">
        <w:r>
          <w:rPr>
            <w:rStyle w:val="a3"/>
            <w:color w:val="0000FF"/>
            <w:sz w:val="24"/>
            <w:szCs w:val="24"/>
            <w:u w:val="single"/>
          </w:rPr>
          <w:t>от 25 декабря 2008  г.</w:t>
        </w:r>
      </w:hyperlink>
    </w:p>
    <w:p w:rsidR="00000000" w:rsidRDefault="003C5FC2">
      <w:pPr>
        <w:pStyle w:val="HTML"/>
      </w:pPr>
      <w:hyperlink r:id="rId25" w:history="1">
        <w:r>
          <w:rPr>
            <w:rStyle w:val="a3"/>
            <w:color w:val="0000FF"/>
            <w:sz w:val="24"/>
            <w:szCs w:val="24"/>
            <w:u w:val="single"/>
          </w:rPr>
          <w:t>N 273-ФЗ</w:t>
        </w:r>
      </w:hyperlink>
      <w:r>
        <w:rPr>
          <w:sz w:val="24"/>
          <w:szCs w:val="24"/>
        </w:rPr>
        <w:t xml:space="preserve"> "О противодействии коррупции".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Комиссии в своей деятельности руководствуются  Конституцией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федеральными  конституционными  законами,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законами,  актами Презид</w:t>
      </w:r>
      <w:r>
        <w:rPr>
          <w:sz w:val="24"/>
          <w:szCs w:val="24"/>
        </w:rPr>
        <w:t>ента  Российской  Федерации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Российской Федерации,  настоящим Положением,  а также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  федеральных   органов    исполнительной    власти,  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 органов   (далее   -   государственные   органы,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государственный орган</w:t>
      </w:r>
      <w:r>
        <w:rPr>
          <w:sz w:val="24"/>
          <w:szCs w:val="24"/>
        </w:rPr>
        <w:t>).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Основной     задачей     комиссий    является    содействие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органам: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 обеспечении  соблюдения  федеральными  государственными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служащими  (далее  -  государственные   служащие)   ограничений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запретов,  требований о </w:t>
      </w:r>
      <w:r>
        <w:rPr>
          <w:sz w:val="24"/>
          <w:szCs w:val="24"/>
        </w:rPr>
        <w:t>предотвращении или урегулировании конфликта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интересов,  а также  в  обеспечении  исполнения  ими  обязанностей,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установленных Федеральным законом </w:t>
      </w:r>
      <w:hyperlink r:id="rId26" w:history="1">
        <w:r>
          <w:rPr>
            <w:rStyle w:val="a3"/>
            <w:color w:val="0000FF"/>
            <w:sz w:val="24"/>
            <w:szCs w:val="24"/>
            <w:u w:val="single"/>
          </w:rPr>
          <w:t>от 25 декабря 2008 г. N 273-ФЗ</w:t>
        </w:r>
      </w:hyperlink>
      <w:r>
        <w:rPr>
          <w:sz w:val="24"/>
          <w:szCs w:val="24"/>
        </w:rPr>
        <w:t xml:space="preserve"> "О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противодействии коррупции",  </w:t>
      </w:r>
      <w:r>
        <w:rPr>
          <w:sz w:val="24"/>
          <w:szCs w:val="24"/>
        </w:rPr>
        <w:t>другими федеральными законами (далее -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требования   к   служебному   поведению   и   (или)  требования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конфликта интересов);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  осуществлении   в   государственном   органе   мер  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предупреждению коррупции.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Комиссии  </w:t>
      </w:r>
      <w:r>
        <w:rPr>
          <w:sz w:val="24"/>
          <w:szCs w:val="24"/>
        </w:rPr>
        <w:t>рассматривают  вопросы,  связанные  с соблюдением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к  служебному   поведению   и   (или)   требований 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 конфликта  интересов,  в  отношении государственных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 замещающих должности федеральной государственной  службы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(д</w:t>
      </w:r>
      <w:r>
        <w:rPr>
          <w:sz w:val="24"/>
          <w:szCs w:val="24"/>
        </w:rPr>
        <w:t>алее - должности государственной службы) в государственном органе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  исключением  государственных  служащих,  замещающих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назначение  на  которые и освобождение от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которых   осуществляются   Президентом   Российской   </w:t>
      </w:r>
      <w:r>
        <w:rPr>
          <w:sz w:val="24"/>
          <w:szCs w:val="24"/>
        </w:rPr>
        <w:t>Федерации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Правительством  Российской  Федерации,  и должности руководителей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заместителей руководителей Аппарата Совета  Федерации  Федерального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Собрания   Российской   Федерации,  Аппарата  Государственной  Думы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Собрания Российской  Феде</w:t>
      </w:r>
      <w:r>
        <w:rPr>
          <w:sz w:val="24"/>
          <w:szCs w:val="24"/>
        </w:rPr>
        <w:t>рации,  аппарата  Центральной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избирательной  комиссии  Российской  Федерации  и  аппарата Счетной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палаты Российской Федерации),  а также в отношении  государственных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  замещающих   должности   руководителей  и  заместителей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территор</w:t>
      </w:r>
      <w:r>
        <w:rPr>
          <w:sz w:val="24"/>
          <w:szCs w:val="24"/>
        </w:rPr>
        <w:t>иальных органов государственных  органов  (за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исключением    государственных   служащих,   замещающих 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и заместителей руководителей территориальных  органов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органов,  назначение  на которые и освобождение от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</w:t>
      </w:r>
      <w:r>
        <w:rPr>
          <w:sz w:val="24"/>
          <w:szCs w:val="24"/>
        </w:rPr>
        <w:t>х осуществляются Президентом Российской Федерации).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Вопросы,  связанные  с  соблюдением требований к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и (или) требований об урегулировании конфликта интересов,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 отношении   государственных   служащих,   замещающих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 в  государственном  органе,  назначение  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 и  освобождение  от  которых  осуществляются  Президентом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 Правительством Российской Федерации, а также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должности   руководителей  и  заместителей  </w:t>
      </w:r>
      <w:r>
        <w:rPr>
          <w:sz w:val="24"/>
          <w:szCs w:val="24"/>
        </w:rPr>
        <w:t>руководителей  Аппарата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Федерации  Федерального  Собрания   Российской   Федерации,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 Государственной  Думы  Федерального  Собрания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аппарата Центральной избирательной комиссии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и   аппарата   С</w:t>
      </w:r>
      <w:r>
        <w:rPr>
          <w:sz w:val="24"/>
          <w:szCs w:val="24"/>
        </w:rPr>
        <w:t>четной   палаты  Российской  Федерации,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рассматриваются  президиумом  Совета  при   Президенте 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противодействию коррупции.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Вопросы,  связанные с соблюдением требований  к 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и (или) требований об урегулир</w:t>
      </w:r>
      <w:r>
        <w:rPr>
          <w:sz w:val="24"/>
          <w:szCs w:val="24"/>
        </w:rPr>
        <w:t>овании конфликта интересов,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отношении   государственных   служащих,   замещающих 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  в  территориальных органах государственных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(за  исключением  государственных   служащих,   замещающих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 государствен</w:t>
      </w:r>
      <w:r>
        <w:rPr>
          <w:sz w:val="24"/>
          <w:szCs w:val="24"/>
        </w:rPr>
        <w:t>ной   службы,   назначение   на  которые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от  которых  осуществляются  Президентом 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и  должности руководителей и заместителей руководителей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территориальных органов государственных  органов),  рассматриваются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комиссие</w:t>
      </w:r>
      <w:r>
        <w:rPr>
          <w:sz w:val="24"/>
          <w:szCs w:val="24"/>
        </w:rPr>
        <w:t>й   соответствующего   территориального   органа.   Порядок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формирования  и  деятельности   комиссии,   а   также   ее   состав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определяются руководителем государственного органа в соответствии с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настоящим Положением.  В состав  комиссий  территориальных  </w:t>
      </w:r>
      <w:r>
        <w:rPr>
          <w:sz w:val="24"/>
          <w:szCs w:val="24"/>
        </w:rPr>
        <w:t>органов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  не включается представитель,  указанный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подпункте "б" пункта 8 настоящего Положения.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Комиссия     образуется    нормативным    правовым    актом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органа.  Указанным  актом   утверждаются   состав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и порядок ее работы.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состав   комиссии   входят   председатель   комиссии,    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заместитель,  назначаемый  руководителем государственного органа из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числа членов комиссии,  замещающих должности государственной службы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  государственном  </w:t>
      </w:r>
      <w:r>
        <w:rPr>
          <w:sz w:val="24"/>
          <w:szCs w:val="24"/>
        </w:rPr>
        <w:t>органе,  секретарь и члены комиссии.  Все члены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 при  принятии  решений  обладают   равными   правами. 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отсутствие   председателя   комиссии   его   обязанности  исполняет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В состав комиссии входят: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а) заместитель    руководителя     государственного     органа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(председатель комиссии), руководитель подразделения кадровой службы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органа  по  профилактике  коррупционных  и 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   либо    должностное    лицо    кадров</w:t>
      </w:r>
      <w:r>
        <w:rPr>
          <w:sz w:val="24"/>
          <w:szCs w:val="24"/>
        </w:rPr>
        <w:t>ой    службы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органа,  ответственное за работу  по  профилактике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  и   иных   правонарушений   (секретарь   комиссии),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 служащие    из    подразделения    по    вопросам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 службы   и   кадров, </w:t>
      </w:r>
      <w:r>
        <w:rPr>
          <w:sz w:val="24"/>
          <w:szCs w:val="24"/>
        </w:rPr>
        <w:t xml:space="preserve">  юридического   (правового)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подразделения,  других   подразделений   государственного   органа,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определяемые его руководителем;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представитель Управления Президента Российской Федерации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    противодействия    коррупции    или    соответс</w:t>
      </w:r>
      <w:r>
        <w:rPr>
          <w:sz w:val="24"/>
          <w:szCs w:val="24"/>
        </w:rPr>
        <w:t>твующего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подразделения Аппарата Правительства Российской Федерации;       (В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     Указа      Президента      Российской      Федерации</w:t>
      </w:r>
    </w:p>
    <w:p w:rsidR="00000000" w:rsidRDefault="003C5FC2">
      <w:pPr>
        <w:pStyle w:val="HTML"/>
        <w:rPr>
          <w:sz w:val="24"/>
          <w:szCs w:val="24"/>
        </w:rPr>
      </w:pPr>
      <w:hyperlink r:id="rId27" w:tooltip="" w:history="1">
        <w:r>
          <w:rPr>
            <w:rStyle w:val="a3"/>
            <w:color w:val="0000FF"/>
            <w:sz w:val="24"/>
            <w:szCs w:val="24"/>
            <w:u w:val="single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представитель   (представители</w:t>
      </w:r>
      <w:r>
        <w:rPr>
          <w:sz w:val="24"/>
          <w:szCs w:val="24"/>
        </w:rPr>
        <w:t>)   научных   организаций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образовательных  учреждений  среднего,  высшего  и  дополнительного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профессионального   образования,  деятельность  которых  связана  с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службой.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Руководитель  государственного органа может принять решен</w:t>
      </w:r>
      <w:r>
        <w:rPr>
          <w:sz w:val="24"/>
          <w:szCs w:val="24"/>
        </w:rPr>
        <w:t>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включении в состав комиссии: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представителя   общественного   совета,  образованного  при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федеральном органе исполнительной власти в соответствии с частью  2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статьи  20  Федерального  закона  </w:t>
      </w:r>
      <w:hyperlink r:id="rId28" w:history="1">
        <w:r>
          <w:rPr>
            <w:rStyle w:val="a3"/>
            <w:color w:val="0000FF"/>
            <w:sz w:val="24"/>
            <w:szCs w:val="24"/>
            <w:u w:val="single"/>
          </w:rPr>
          <w:t xml:space="preserve">от  4  </w:t>
        </w:r>
        <w:r>
          <w:rPr>
            <w:rStyle w:val="a3"/>
            <w:color w:val="0000FF"/>
            <w:sz w:val="24"/>
            <w:szCs w:val="24"/>
            <w:u w:val="single"/>
          </w:rPr>
          <w:t>апреля  2005  г.  N  32-ФЗ</w:t>
        </w:r>
      </w:hyperlink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"Об Общественной палате Российской Федерации";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представителя общественной организации ветеранов, созданной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государственном органе;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представителя   профсоюзной   организации,   действующей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</w:t>
      </w:r>
      <w:r>
        <w:rPr>
          <w:sz w:val="24"/>
          <w:szCs w:val="24"/>
        </w:rPr>
        <w:t>е в государственном органе.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Лица, указанные в подпунктах "б" и "в" пункта 8 и в пункте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9   настоящего   Положения,   включаются   в   состав   комиссии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 порядке  по  согласованию  с  Управлением Президента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п</w:t>
      </w:r>
      <w:r>
        <w:rPr>
          <w:sz w:val="24"/>
          <w:szCs w:val="24"/>
        </w:rPr>
        <w:t>о  вопросам противодействия коррупции или с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соответствующим  подразделением  Аппарата  Правительства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с научными организациями и образовательными учреждениями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среднего,  высшего и дополнительного профессионального образования,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 обще</w:t>
      </w:r>
      <w:r>
        <w:rPr>
          <w:sz w:val="24"/>
          <w:szCs w:val="24"/>
        </w:rPr>
        <w:t>ственным   советом,  образованным  при  федеральном  органе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  власти,  с  общественной  организацией  ветеранов,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созданной  в  государственном  органе,  с профсоюзной организацией,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действующей  в  установленном  порядке в государственном орг</w:t>
      </w:r>
      <w:r>
        <w:rPr>
          <w:sz w:val="24"/>
          <w:szCs w:val="24"/>
        </w:rPr>
        <w:t>ане, 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основании    запроса    руководителя    государственного    органа.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Согласование  осуществляется  в  10-дневный  срок  со дня получения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запроса. (В   редакции   Указа   Президента   Российской  Федерации</w:t>
      </w:r>
    </w:p>
    <w:p w:rsidR="00000000" w:rsidRDefault="003C5FC2">
      <w:pPr>
        <w:pStyle w:val="HTML"/>
        <w:rPr>
          <w:sz w:val="24"/>
          <w:szCs w:val="24"/>
        </w:rPr>
      </w:pPr>
      <w:hyperlink r:id="rId29" w:tooltip="" w:history="1">
        <w:r>
          <w:rPr>
            <w:rStyle w:val="a3"/>
            <w:color w:val="0000FF"/>
            <w:sz w:val="24"/>
            <w:szCs w:val="24"/>
            <w:u w:val="single"/>
          </w:rPr>
          <w:t>от 03.12.2013 г. N 878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Число    членов    комиссии,   не   замещающих 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 в государственном органе,  должно составлять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 менее одной четверти от общего числа членов комиссии.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Состав комиссии формирует</w:t>
      </w:r>
      <w:r>
        <w:rPr>
          <w:sz w:val="24"/>
          <w:szCs w:val="24"/>
        </w:rPr>
        <w:t>ся таким образом, чтобы исключить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возможность  возникновения  конфликта  интересов,  который  мог  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повлиять на принимаемые комиссией решения.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В  заседаниях  комиссии  с  правом  совещательного  голоса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участвуют: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а) непосредственный руководитель государственного служащего,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отношении которого комиссией рассматривается  вопрос  о  соблюдении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 служебному   поведению   и   (или)  требований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конфликта интересов,  и  определяемые  пре</w:t>
      </w:r>
      <w:r>
        <w:rPr>
          <w:sz w:val="24"/>
          <w:szCs w:val="24"/>
        </w:rPr>
        <w:t>дседателем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два государственных служащих, замещающих в государственном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органе должности  государственной  службы,  аналогичные  должности,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замещаемой государственным служащим, в отношении которого комиссией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рассматривается этот вопрос;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друг</w:t>
      </w:r>
      <w:r>
        <w:rPr>
          <w:sz w:val="24"/>
          <w:szCs w:val="24"/>
        </w:rPr>
        <w:t>ие   государственные   служащие,  замещающие 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  в  государственном  органе;   специалисты,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могут  дать пояснения по вопросам государственной службы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вопросам,  рассматриваемым  комиссией;  должностные   лица   дру</w:t>
      </w:r>
      <w:r>
        <w:rPr>
          <w:sz w:val="24"/>
          <w:szCs w:val="24"/>
        </w:rPr>
        <w:t>гих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 органов,    органов   местного   самоуправления;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представители    заинтересованных    организаций;     представитель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служащего,   в   отношении   которого  комиссией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рассматривается  вопрос  о  соблюдении  требован</w:t>
      </w:r>
      <w:r>
        <w:rPr>
          <w:sz w:val="24"/>
          <w:szCs w:val="24"/>
        </w:rPr>
        <w:t>ий   к  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 и   (или)  требований   об   урегулировании    конфликта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интересов, -  по  решению  председателя  комиссии,  принимаемому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каждом  конкретном  случае  отдельно не менее чем за три дня до дня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заседания  комиссии  на  основан</w:t>
      </w:r>
      <w:r>
        <w:rPr>
          <w:sz w:val="24"/>
          <w:szCs w:val="24"/>
        </w:rPr>
        <w:t>ии   ходатайства   государственного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служащего,  в  отношении  которого  комиссией  рассматривается этот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вопрос, или любого члена комиссии.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Заседание  комиссии  считается  правомочным,  если  на нем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присутствует не менее двух третей от общего числа</w:t>
      </w:r>
      <w:r>
        <w:rPr>
          <w:sz w:val="24"/>
          <w:szCs w:val="24"/>
        </w:rPr>
        <w:t xml:space="preserve"> членов  комиссии.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Проведение заседаний с участием только членов комиссии,  замещающих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государственной   службы   в   государственном   органе,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недопустимо.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При   возникновении   прямой    или    косвенной    личной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заинтересованности  </w:t>
      </w:r>
      <w:r>
        <w:rPr>
          <w:sz w:val="24"/>
          <w:szCs w:val="24"/>
        </w:rPr>
        <w:t xml:space="preserve"> члена   комиссии,  которая  может  привести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конфликту  интересов  при  рассмотрении  вопроса,   включенного 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повестку  дня  заседания  комиссии,  он  обязан до начала заседания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заявить об этом.  В таком случае соответствующий член  комиссии  не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принимает участия в рассмотрении указанного вопроса.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16. Основаниями для проведения заседания комиссии являются: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представление   руководителем   государственного  органа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пунктом 31  Положения  о  проверке  достоверности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>лноты   сведений,  представляемых  гражданами,  претендующими  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замещение  должностей   федеральной   государственной   службы,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государственными служащими,  и соблюдения федеральными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служащими  требований  к  служебному</w:t>
      </w:r>
      <w:r>
        <w:rPr>
          <w:sz w:val="24"/>
          <w:szCs w:val="24"/>
        </w:rPr>
        <w:t xml:space="preserve">   поведению,</w:t>
      </w:r>
    </w:p>
    <w:p w:rsidR="00000000" w:rsidRDefault="003C5FC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утвержденного Указом Президента Российской Федерации </w:t>
      </w:r>
      <w:hyperlink r:id="rId30" w:history="1">
        <w:r>
          <w:rPr>
            <w:rStyle w:val="a3"/>
            <w:color w:val="0000FF"/>
            <w:sz w:val="24"/>
            <w:szCs w:val="24"/>
            <w:u w:val="single"/>
          </w:rPr>
          <w:t>от 21 сентября</w:t>
        </w:r>
      </w:hyperlink>
    </w:p>
    <w:p w:rsidR="00000000" w:rsidRDefault="003C5FC2">
      <w:pPr>
        <w:pStyle w:val="HTML"/>
      </w:pPr>
      <w:hyperlink r:id="rId31" w:history="1">
        <w:r>
          <w:rPr>
            <w:rStyle w:val="a3"/>
            <w:color w:val="0000FF"/>
            <w:sz w:val="24"/>
            <w:szCs w:val="24"/>
            <w:u w:val="single"/>
          </w:rPr>
          <w:t>2009 г. N 1065</w:t>
        </w:r>
      </w:hyperlink>
      <w:r>
        <w:rPr>
          <w:sz w:val="24"/>
          <w:szCs w:val="24"/>
        </w:rPr>
        <w:t>, материалов проверки, свидетельствующих: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представлении  государств</w:t>
      </w:r>
      <w:r>
        <w:rPr>
          <w:sz w:val="24"/>
          <w:szCs w:val="24"/>
        </w:rPr>
        <w:t>енным  служащим  недостоверных  или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неполных  сведений,  предусмотренных  подпунктом   "а"   пункта   1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названного Положения;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 несоблюдении   государственным   служащим    требований  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служебному поведению и (или) требований об урегулировании конф</w:t>
      </w:r>
      <w:r>
        <w:rPr>
          <w:sz w:val="24"/>
          <w:szCs w:val="24"/>
        </w:rPr>
        <w:t>ликта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поступившее     в     подразделение     кадровой     службы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органа  по  профилактике  коррупционных  и 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   либо    должностному    лицу    кадровой   службы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органа,  ответстве</w:t>
      </w:r>
      <w:r>
        <w:rPr>
          <w:sz w:val="24"/>
          <w:szCs w:val="24"/>
        </w:rPr>
        <w:t>нному за работу по  профилактике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 и  иных  правонарушений,  в  порядке,  установленном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 правовым актом государственного органа: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обращение гражданина,  замещавшего  в  государственном  органе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государственной службы, в</w:t>
      </w:r>
      <w:r>
        <w:rPr>
          <w:sz w:val="24"/>
          <w:szCs w:val="24"/>
        </w:rPr>
        <w:t>ключенную в перечень должностей,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утвержденный  нормативным  правовым  актом Российской Федерации, 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даче  согласия  на   замещение   должности   в   коммерческой   или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некоммерческой  организации  либо  на выполнение работы на условиях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гражданско-правового договора  в  коммерческой  или  некоммерческой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 если отдельные функции по государственному управлению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этой   организацией   входили   в   его   должностные   (служебные)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обязанности,   до   истечения   двух   лет   со  дня</w:t>
      </w:r>
      <w:r>
        <w:rPr>
          <w:sz w:val="24"/>
          <w:szCs w:val="24"/>
        </w:rPr>
        <w:t xml:space="preserve">  увольнения  с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заявление государственного   служащего   о   невозможности 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объективным причинам представить сведения о доходах, об имуществе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 своих супруги (супруга)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</w:t>
      </w:r>
      <w:r>
        <w:rPr>
          <w:sz w:val="24"/>
          <w:szCs w:val="24"/>
        </w:rPr>
        <w:t>летних детей;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представление   руководителя  государственного  органа  или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любого   члена   комиссии,   касающееся   обеспечения    соблюдения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 служащим требований к служебному поведению и (или)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об урегулировании конфликта</w:t>
      </w:r>
      <w:r>
        <w:rPr>
          <w:sz w:val="24"/>
          <w:szCs w:val="24"/>
        </w:rPr>
        <w:t xml:space="preserve"> интересов либо осуществления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государственном органе мер по предупреждению коррупции;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представление   руководителем    государственного    органа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материалов    проверки,    свидетельствующих    о     представлении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 служащим  недос</w:t>
      </w:r>
      <w:r>
        <w:rPr>
          <w:sz w:val="24"/>
          <w:szCs w:val="24"/>
        </w:rPr>
        <w:t>товерных  или  неполных   сведений,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частью 1 статьи 3 Федерального закона от 3  декабря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2012 г.  N 230-ФЗ  "О контроле  за  соответствием   расходов   лиц,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  государственные   должности,  и   иных лиц их доходам"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(далее   - Федер</w:t>
      </w:r>
      <w:r>
        <w:rPr>
          <w:sz w:val="24"/>
          <w:szCs w:val="24"/>
        </w:rPr>
        <w:t>альный    закон  "О контроле   за     соответствием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расходов  лиц,  замещающих государственные должности, и иных лиц 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доходам"); (Дополнен   -   Указ   Президента  Российской  Федерации</w:t>
      </w:r>
    </w:p>
    <w:p w:rsidR="00000000" w:rsidRDefault="003C5FC2">
      <w:pPr>
        <w:pStyle w:val="HTML"/>
        <w:rPr>
          <w:sz w:val="24"/>
          <w:szCs w:val="24"/>
        </w:rPr>
      </w:pPr>
      <w:hyperlink r:id="rId32" w:tooltip="" w:history="1">
        <w:r>
          <w:rPr>
            <w:rStyle w:val="a3"/>
            <w:color w:val="0000FF"/>
            <w:sz w:val="24"/>
            <w:szCs w:val="24"/>
            <w:u w:val="single"/>
          </w:rPr>
          <w:t xml:space="preserve">от 02.04.2013 г. N </w:t>
        </w:r>
        <w:r>
          <w:rPr>
            <w:rStyle w:val="a3"/>
            <w:color w:val="0000FF"/>
            <w:sz w:val="24"/>
            <w:szCs w:val="24"/>
            <w:u w:val="single"/>
          </w:rPr>
          <w:t>309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17. Комиссия не  рассматривает  сообщения  о  преступлениях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административных правонарушениях,  а также анонимные обращения,  не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проводит проверки по фактам нарушения служебной дисциплины.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18. Председатель  комиссии  при  поступлении к нем</w:t>
      </w:r>
      <w:r>
        <w:rPr>
          <w:sz w:val="24"/>
          <w:szCs w:val="24"/>
        </w:rPr>
        <w:t>у в порядке,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предусмотренном нормативным правовым актом государственного органа,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информации, содержащей основания для проведения заседания комиссии: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3-дневный срок назначает  дату  заседания  комиссии.  При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этом  дата  </w:t>
      </w:r>
      <w:r>
        <w:rPr>
          <w:sz w:val="24"/>
          <w:szCs w:val="24"/>
        </w:rPr>
        <w:t>заседания комиссии не может быть назначена позднее семи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дней со дня поступления указанной информации;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организует   ознакомление   государственного  служащего,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отношении которого комиссией рассматривается  вопрос  о  соблюдении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 с</w:t>
      </w:r>
      <w:r>
        <w:rPr>
          <w:sz w:val="24"/>
          <w:szCs w:val="24"/>
        </w:rPr>
        <w:t>лужебному   поведению   и   (или)  требований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 конфликта  интересов,  его  представителя,   членов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  и  других  лиц,  участвующих  в  заседании  комиссии,  с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информацией, поступившей в подразделение государственного органа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>офилактике  коррупционных и иных правонарушений либо должностному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лицу кадровой службы  государственного  органа,  ответственному  за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 по  профилактике  коррупционных и иных правонарушений,  и с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результатами ее проверки;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рассматривает   хода</w:t>
      </w:r>
      <w:r>
        <w:rPr>
          <w:sz w:val="24"/>
          <w:szCs w:val="24"/>
        </w:rPr>
        <w:t>тайства   о  приглашении  на  заседание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лиц,  указанных  в  подпункте  "б"  пункта  13  настоящего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Положения,  принимает  решение  об  их  удовлетворении (об отказе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удовлетворении) и о рассмотрении (об отказе в рассмотрении) в  ходе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заседания ко</w:t>
      </w:r>
      <w:r>
        <w:rPr>
          <w:sz w:val="24"/>
          <w:szCs w:val="24"/>
        </w:rPr>
        <w:t>миссии дополнительных материалов.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19. Заседание    комиссии     проводится     в     присутствии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служащего,  в  отношении которого рассматривается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 о соблюдении  требований  к  служебному  поведению  и  (или)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об  ур</w:t>
      </w:r>
      <w:r>
        <w:rPr>
          <w:sz w:val="24"/>
          <w:szCs w:val="24"/>
        </w:rPr>
        <w:t>егулировании  конфликта  интересов.  При  наличии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письменной  просьбы  государственного  служащего   о   рассмотрении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указанного  вопроса без его участия заседание комиссии проводится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отсутствие.  В случае неявки государственного служащего или 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>едставителя  на  заседание  комиссии  при  отсутствии  письменной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просьбы  государственного  служащего  о   рассмотрении   указанного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  без  его  участия  рассмотрение  вопроса откладывается.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случае  вторичной  неявки  государственного   </w:t>
      </w:r>
      <w:r>
        <w:rPr>
          <w:sz w:val="24"/>
          <w:szCs w:val="24"/>
        </w:rPr>
        <w:t>служащего   или   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представителя   без  уважительных  причин  комиссия  может  принять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решение   о   рассмотрении   указанного   вопроса   в    отсутствие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служащего.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20. На    заседании    комиссии    заслушиваются     пояснения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</w:t>
      </w:r>
      <w:r>
        <w:rPr>
          <w:sz w:val="24"/>
          <w:szCs w:val="24"/>
        </w:rPr>
        <w:t>сударственного   служащего   (с   его   согласия)   и  иных  лиц,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рассматриваются     материалы     по     существу     предъявляемых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государственному   служащему   претензий,  а  также  дополнительные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материалы.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21. Члены  комиссии и лица,  участвова</w:t>
      </w:r>
      <w:r>
        <w:rPr>
          <w:sz w:val="24"/>
          <w:szCs w:val="24"/>
        </w:rPr>
        <w:t>вшие в ее заседании,  не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вправе разглашать сведения,  ставшие им известными  в  ходе  работы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22. По итогам рассмотрения вопроса, указанного в абзаце втором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  "а"  пункта 16 настоящего Положения,  комиссия принимает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одно из следующих</w:t>
      </w:r>
      <w:r>
        <w:rPr>
          <w:sz w:val="24"/>
          <w:szCs w:val="24"/>
        </w:rPr>
        <w:t xml:space="preserve"> решений: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установить,  что  сведения,  представленные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в соответствии с  подпунктом  "а"  пункта  1  Положения 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проверке   достоверности   и   полноты   сведений,   представляемых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гражданами,  претендующими  на  замещение </w:t>
      </w:r>
      <w:r>
        <w:rPr>
          <w:sz w:val="24"/>
          <w:szCs w:val="24"/>
        </w:rPr>
        <w:t xml:space="preserve"> должностей   федеральной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службы,  и федеральными государственными служащими,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соблюдения федеральными государственными служащими  требований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служебному  поведению,  утвержденного  Указом Президента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</w:t>
      </w:r>
      <w:hyperlink r:id="rId33" w:history="1">
        <w:r>
          <w:rPr>
            <w:rStyle w:val="a3"/>
            <w:color w:val="0000FF"/>
            <w:sz w:val="24"/>
            <w:szCs w:val="24"/>
            <w:u w:val="single"/>
          </w:rPr>
          <w:t>от 21 сентября 2009 г.  N 1065</w:t>
        </w:r>
      </w:hyperlink>
      <w:r>
        <w:rPr>
          <w:sz w:val="24"/>
          <w:szCs w:val="24"/>
        </w:rPr>
        <w:t>,  являются достоверными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полными;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установить,  что сведения,  представленные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 в  соответствии  с  подпунктом  "а"  пункта  1 Положения,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названного   в   подпункте</w:t>
      </w:r>
      <w:r>
        <w:rPr>
          <w:sz w:val="24"/>
          <w:szCs w:val="24"/>
        </w:rPr>
        <w:t xml:space="preserve">   "а"   настоящего   пункта,    являются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недостоверными   и   (или)   неполными.   В  этом  случае  комиссия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рекомендует  руководителю  государственного  органа   применить 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государственному служащему конкретную меру ответственности.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23. По  </w:t>
      </w:r>
      <w:r>
        <w:rPr>
          <w:sz w:val="24"/>
          <w:szCs w:val="24"/>
        </w:rPr>
        <w:t>итогам  рассмотрения  вопроса,  указанного  в   абзаце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третьем  подпункта  "а"  пункта  16 настоящего Положения,  комиссия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принимает одно из следующих решений: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установить,    что    государственный   служащий   соблюдал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требования  к  служебному   </w:t>
      </w:r>
      <w:r>
        <w:rPr>
          <w:sz w:val="24"/>
          <w:szCs w:val="24"/>
        </w:rPr>
        <w:t>поведению   и   (или)   требования 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конфликта 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установить,  что  государственный  служащий   не   соблюдал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требования   к   служебному   поведению   и   (или)  требования  об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урегулировании  конфликта  интересов.  В   э</w:t>
      </w:r>
      <w:r>
        <w:rPr>
          <w:sz w:val="24"/>
          <w:szCs w:val="24"/>
        </w:rPr>
        <w:t>том   случае   комиссия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рекомендует    руководителю    государственного    органа   указать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государственному служащему на недопустимость нарушения требований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служебному поведению и (или) требований об урегулировании конфликта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интересов либо применить к  </w:t>
      </w:r>
      <w:r>
        <w:rPr>
          <w:sz w:val="24"/>
          <w:szCs w:val="24"/>
        </w:rPr>
        <w:t>государственному  служащему  конкретную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меру ответственности.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24. По итогам рассмотрения вопроса, указанного в абзаце втором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  "б"  пункта 16 настоящего Положения,  комиссия принимает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одно из следующих решений: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дать   гражданину   сог</w:t>
      </w:r>
      <w:r>
        <w:rPr>
          <w:sz w:val="24"/>
          <w:szCs w:val="24"/>
        </w:rPr>
        <w:t>ласие   на   замещение  должности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коммерческой или  некоммерческой  организации  либо  на  выполнение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работы на условиях гражданско-правового договора в коммерческой или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некоммерческой   организации,    если    отдельные    функции   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</w:t>
      </w:r>
      <w:r>
        <w:rPr>
          <w:sz w:val="24"/>
          <w:szCs w:val="24"/>
        </w:rPr>
        <w:t>у   управлению   этой  организацией  входили  в  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(служебные) обязанности;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отказать  гражданину  в  замещении должности в коммерческой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некоммерческой организации либо в выполнении работы на условиях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гражданско-правового  договора</w:t>
      </w:r>
      <w:r>
        <w:rPr>
          <w:sz w:val="24"/>
          <w:szCs w:val="24"/>
        </w:rPr>
        <w:t xml:space="preserve">  в  коммерческой  или некоммерческой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 если отдельные функции по государственному управлению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этой   организацией   входили   в   его   должностные   (служебные)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обязанности, и мотивировать свой отказ.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25. По   итогам  рассмотрения  </w:t>
      </w:r>
      <w:r>
        <w:rPr>
          <w:sz w:val="24"/>
          <w:szCs w:val="24"/>
        </w:rPr>
        <w:t>вопроса,  указанного  в  абзаце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третьем подпункта "б"  пункта  16  настоящего  Положения,  комиссия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принимает одно из следующих решений: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признать,  что  причина   непредставления 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  сведений   о  доходах,  об  имуществе  и</w:t>
      </w:r>
      <w:r>
        <w:rPr>
          <w:sz w:val="24"/>
          <w:szCs w:val="24"/>
        </w:rPr>
        <w:t xml:space="preserve">  обязательствах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    своих    супруги     (супруга)  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является объективной и уважительной;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признать,  что  причина   непредставления 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  сведений   о  доходах,  об  им</w:t>
      </w:r>
      <w:r>
        <w:rPr>
          <w:sz w:val="24"/>
          <w:szCs w:val="24"/>
        </w:rPr>
        <w:t>уществе  и  обязательствах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    своих    супруги     (супруга)  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детей  не является уважительной.  В этом случае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комиссия рекомендует государственному  служащему  принять  меры 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представлению указанных с</w:t>
      </w:r>
      <w:r>
        <w:rPr>
          <w:sz w:val="24"/>
          <w:szCs w:val="24"/>
        </w:rPr>
        <w:t>ведений;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признать,  что  причина   непредставления 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  сведений   о  доходах,  об  имуществе  и  обязательствах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    своих    супруги     (супруга)  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 необъективна и явл</w:t>
      </w:r>
      <w:r>
        <w:rPr>
          <w:sz w:val="24"/>
          <w:szCs w:val="24"/>
        </w:rPr>
        <w:t>яется способом уклонения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  представления  указанных  сведений.  В  этом  случае   комиссия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рекомендует   руководителю   государственного  органа  применить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государственному служащему конкретную меру ответственности.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25-1. По итогам рассмотрения в</w:t>
      </w:r>
      <w:r>
        <w:rPr>
          <w:sz w:val="24"/>
          <w:szCs w:val="24"/>
        </w:rPr>
        <w:t>опроса, указанного  в  подпункте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"г" пункта 16 настоящего  Положения,  комиссия  принимает  одно  из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следующих решений: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признать,  что  сведения,  представленные 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в соответствии с частью 1  статьи  3  Федерального  закона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контроле   за    соответствием    расходов    лиц,    замещающих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должности,  и  иных  лиц  их  доходам",   являются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достоверными и полными;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признать,  что  сведения,  представленные   государственным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в соответствии с частью 1  статьи  3  Федерального  закона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контроле   за    соответствием    расходов    лиц,    замещающих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должности,  и  иных  лиц  их  доходам",   являются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недостоверными  и  (или)  неполными.   В   этом   сл</w:t>
      </w:r>
      <w:r>
        <w:rPr>
          <w:sz w:val="24"/>
          <w:szCs w:val="24"/>
        </w:rPr>
        <w:t>учае   комиссия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рекомендует  руководителю  государственного  органа   применить   к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государственному служащему конкретную меру ответственности и  (или)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направить материалы, полученные в результате осуществления контроля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 расходами, в органы прокуратуры  </w:t>
      </w:r>
      <w:r>
        <w:rPr>
          <w:sz w:val="24"/>
          <w:szCs w:val="24"/>
        </w:rPr>
        <w:t>и  (или)  иные  государственные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 в соответствии с их компетенцией.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(Дополнено  пунктом  -  Указ  Президента  Российской Федерации</w:t>
      </w:r>
    </w:p>
    <w:p w:rsidR="00000000" w:rsidRDefault="003C5FC2">
      <w:pPr>
        <w:pStyle w:val="HTML"/>
        <w:rPr>
          <w:sz w:val="24"/>
          <w:szCs w:val="24"/>
        </w:rPr>
      </w:pPr>
      <w:hyperlink r:id="rId34" w:tooltip="" w:history="1">
        <w:r>
          <w:rPr>
            <w:rStyle w:val="a3"/>
            <w:color w:val="0000FF"/>
            <w:sz w:val="24"/>
            <w:szCs w:val="24"/>
            <w:u w:val="single"/>
          </w:rPr>
          <w:t>от 02.04.2013 г. N 309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26. По итогам рассмотрения вопросов, </w:t>
      </w:r>
      <w:r>
        <w:rPr>
          <w:sz w:val="24"/>
          <w:szCs w:val="24"/>
        </w:rPr>
        <w:t xml:space="preserve"> указанных  в  подпунктах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"а", "б" и "г" пункта 16 настоящего Положения, при наличии  к  тому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оснований  комиссия   может   принять   иное   решение,   чем   это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предусмотрено пунктами 22-25 и 25-1 настоящего Положения. Основания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мотивы принятия такого р</w:t>
      </w:r>
      <w:r>
        <w:rPr>
          <w:sz w:val="24"/>
          <w:szCs w:val="24"/>
        </w:rPr>
        <w:t>ешения должны быть отражены  в  протоколе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заседания комиссии. (В   редакции   Указа   Президента   Российской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</w:t>
      </w:r>
      <w:hyperlink r:id="rId35" w:tooltip="" w:history="1">
        <w:r>
          <w:rPr>
            <w:rStyle w:val="a3"/>
            <w:color w:val="0000FF"/>
            <w:sz w:val="24"/>
            <w:szCs w:val="24"/>
            <w:u w:val="single"/>
          </w:rPr>
          <w:t>от 02.04.2013 г. N 309</w:t>
        </w:r>
      </w:hyperlink>
      <w:r>
        <w:rPr>
          <w:sz w:val="24"/>
          <w:szCs w:val="24"/>
        </w:rPr>
        <w:t>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27. По    итогам    рассмотрения   вопроса,   предусмотрен</w:t>
      </w:r>
      <w:r>
        <w:rPr>
          <w:sz w:val="24"/>
          <w:szCs w:val="24"/>
        </w:rPr>
        <w:t>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подпунктом "в" пункта 16 настоящего Положения,  комиссия  принимает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соответствующее решение.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28. Для исполнения решений комиссии  могут  быть  подготовлены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проекты нормативных правовых актов государственного органа, решений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поручений  руково</w:t>
      </w:r>
      <w:r>
        <w:rPr>
          <w:sz w:val="24"/>
          <w:szCs w:val="24"/>
        </w:rPr>
        <w:t>дителя  государственного  органа,  которые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 порядке  представляются на рассмотрение руководителя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29. Решения  комиссии  по  вопросам,  указанным  в  пункте  16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настоящего  Положения,  принимаются   тайным   </w:t>
      </w:r>
      <w:r>
        <w:rPr>
          <w:sz w:val="24"/>
          <w:szCs w:val="24"/>
        </w:rPr>
        <w:t>голосованием   (если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комиссия  не  примет  иное  решение)  простым  большинством голосов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присутствующих на заседании членов комиссии.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30. Решения    комиссии   оформляются   протоколами,   которые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подписывают члены комиссии,  принимавшие участие  в  е</w:t>
      </w:r>
      <w:r>
        <w:rPr>
          <w:sz w:val="24"/>
          <w:szCs w:val="24"/>
        </w:rPr>
        <w:t>е  заседании.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Решения  комиссии,  за исключением решения,  принимаемого по итогам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рассмотрения вопроса,  указанного в  абзаце  втором  подпункта  "б"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  16 настоящего Положения,  для руководителя государственного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носят рекомендательный  характе</w:t>
      </w:r>
      <w:r>
        <w:rPr>
          <w:sz w:val="24"/>
          <w:szCs w:val="24"/>
        </w:rPr>
        <w:t>р.  Решение,  принимаемое  по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итогам  рассмотрения вопроса,  указанного в абзаце втором подпункта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"б" пункта 16 настоящего Положения, носит обязательный характер.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31. В протоколе заседания комиссии указываются: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дата заседания комиссии,  фамили</w:t>
      </w:r>
      <w:r>
        <w:rPr>
          <w:sz w:val="24"/>
          <w:szCs w:val="24"/>
        </w:rPr>
        <w:t>и,  имена,  отчества членов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и других лиц, присутствующих на заседании;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формулировка  каждого  из  рассматриваемых   на   заседании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 вопросов с указанием фамилии,  имени,  отчества, должности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служащего,  в отношении</w:t>
      </w:r>
      <w:r>
        <w:rPr>
          <w:sz w:val="24"/>
          <w:szCs w:val="24"/>
        </w:rPr>
        <w:t xml:space="preserve">  которого  рассматривается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  о  соблюдении  требований  к  служебному  поведению и (или)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об урегулировании конфликта интересов;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предъявляемые   к   государственному  служащему  претензии,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материалы, на которых они основываются;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г) содержание  пояснений  государственного  служащего и других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 по существу предъявляемых претензий;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фамилии,  имена,  отчества  выступивших  на заседании лиц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краткое изложение их выступлений;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источник  информации,  содержащей  осно</w:t>
      </w:r>
      <w:r>
        <w:rPr>
          <w:sz w:val="24"/>
          <w:szCs w:val="24"/>
        </w:rPr>
        <w:t>вания для проведения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заседания комиссии,  дата поступления информации в  государственный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другие сведения;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результаты голосования;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решение и обоснование его принятия.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32. Член   комиссии,  несогласный  с  ее  решением,  </w:t>
      </w:r>
      <w:r>
        <w:rPr>
          <w:sz w:val="24"/>
          <w:szCs w:val="24"/>
        </w:rPr>
        <w:t>вправе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письменной   форме   изложить   свое   мнение,   которое   подлежит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обязательному приобщению к протоколу заседания комиссии и с которым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должен быть ознакомлен государственный служащий.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33. Копии протокола заседания комиссии в 3-дневный срок </w:t>
      </w:r>
      <w:r>
        <w:rPr>
          <w:sz w:val="24"/>
          <w:szCs w:val="24"/>
        </w:rPr>
        <w:t>со дня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заседания  направляются   руководителю   государственного   органа,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полностью  или в виде выписок из него - государственному служащему,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 также по решению комиссии - иным заинтересованным лицам.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34. Руководитель  государственного  органа  обяза</w:t>
      </w:r>
      <w:r>
        <w:rPr>
          <w:sz w:val="24"/>
          <w:szCs w:val="24"/>
        </w:rPr>
        <w:t>н рассмотреть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протокол заседания  комиссии  и  вправе  учесть  в  пределах  своей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компетенции  содержащиеся в нем рекомендации при принятии решения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применении  к  государственному  служащему   мер   ответственности,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нормативными правовыми</w:t>
      </w:r>
      <w:r>
        <w:rPr>
          <w:sz w:val="24"/>
          <w:szCs w:val="24"/>
        </w:rPr>
        <w:t xml:space="preserve"> актами Российской Федерации,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 также по иным вопросам организации противодействия  коррупции. 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рассмотрении  рекомендаций комиссии и принятом решении руководитель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 в письменной форме,  уведомляет комиссию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месячный  срок  со  дн</w:t>
      </w:r>
      <w:r>
        <w:rPr>
          <w:sz w:val="24"/>
          <w:szCs w:val="24"/>
        </w:rPr>
        <w:t>я  поступления  к  нему  протокола  заседания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комиссии.  Решение руководителя государственного органа  оглашается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ближайшем  заседании  комиссии  и  принимается  к  сведению без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обсуждения.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35. В  случае установления комиссией признаков дисциплина</w:t>
      </w:r>
      <w:r>
        <w:rPr>
          <w:sz w:val="24"/>
          <w:szCs w:val="24"/>
        </w:rPr>
        <w:t>рного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проступка  в  действиях  (бездействии)  государственного  служащего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информация  об  этом  представляется  руководителю государственного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 для  решения  вопроса  о  применении   к   государственному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служащему   мер   ответственности,   предусмот</w:t>
      </w:r>
      <w:r>
        <w:rPr>
          <w:sz w:val="24"/>
          <w:szCs w:val="24"/>
        </w:rPr>
        <w:t>ренных   нормативными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правовыми актами Российской Федерации.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36. В   случае   установления   комиссией   факта   совершения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служащим действия (факта бездействия),  содержащего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признаки административного правонарушения или состава преступления,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председатель  комиссии  обязан  передать  информацию  о  совершении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указанного  действия  (бездействии)  и  подтверждающие  такой  факт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документы в правоприменительные органы  в  3-дневный</w:t>
      </w:r>
      <w:r>
        <w:rPr>
          <w:sz w:val="24"/>
          <w:szCs w:val="24"/>
        </w:rPr>
        <w:t xml:space="preserve">  срок,  а  при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необходимости - немедленно.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37. Копия протокола заседания комиссии  или  выписка  из  него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приобщается к личному делу государственного служащего,  в отношении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которого рассмотрен вопрос о  соблюдении  требований  к  служебному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</w:t>
      </w:r>
      <w:r>
        <w:rPr>
          <w:sz w:val="24"/>
          <w:szCs w:val="24"/>
        </w:rPr>
        <w:t>ю и (или) требований об урегулировании конфликта интересов.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38. Организационно-техническое и документационное  обеспечение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 комиссии,  а  также  информирование членов комиссии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вопросах,  включенных в повестку  дня,  о  дате,  времени  и</w:t>
      </w:r>
      <w:r>
        <w:rPr>
          <w:sz w:val="24"/>
          <w:szCs w:val="24"/>
        </w:rPr>
        <w:t xml:space="preserve">  месте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проведения  заседания,  ознакомление членов комиссии с материалами,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представляемыми   для    обсуждения    на    заседании    комиссии,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  подразделением  кадровой  службы  государственного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по профилактике  коррупционных  и  ин</w:t>
      </w:r>
      <w:r>
        <w:rPr>
          <w:sz w:val="24"/>
          <w:szCs w:val="24"/>
        </w:rPr>
        <w:t>ых  правонарушений  или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должностными   лицами   кадровой  службы  государственного  органа,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ответственными за  работу  по  профилактике  коррупционных  и  иных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39. В случае рассмотрения  вопросов,  указанных  в  пункте  16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настоящего  </w:t>
      </w:r>
      <w:r>
        <w:rPr>
          <w:sz w:val="24"/>
          <w:szCs w:val="24"/>
        </w:rPr>
        <w:t>Положения,  аттестационными  комиссиями государственных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 названных в разделе  II  перечня  должностей  федеральной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при  назначении на которые граждане и при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замещении  которых  федеральные  государственные  служащие  обяз</w:t>
      </w:r>
      <w:r>
        <w:rPr>
          <w:sz w:val="24"/>
          <w:szCs w:val="24"/>
        </w:rPr>
        <w:t>аны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  сведения   о   своих   доходах,   об   имуществе   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характера,  а  также   сведения  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 имуществе  и  обязательствах имущественного характера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супруги (супруга) и несовершеннолетних  де</w:t>
      </w:r>
      <w:r>
        <w:rPr>
          <w:sz w:val="24"/>
          <w:szCs w:val="24"/>
        </w:rPr>
        <w:t>тей,  утвержденного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Указом  Президента  Российской  Федерации  </w:t>
      </w:r>
      <w:hyperlink r:id="rId36" w:history="1">
        <w:r>
          <w:rPr>
            <w:rStyle w:val="a3"/>
            <w:color w:val="0000FF"/>
            <w:sz w:val="24"/>
            <w:szCs w:val="24"/>
            <w:u w:val="single"/>
          </w:rPr>
          <w:t>от 18 мая 2009 г.  N 557</w:t>
        </w:r>
      </w:hyperlink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(далее - аттестационные комиссии) в их состав в качестве постоянных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членов   с  соблюдением  законодательства  Российской  </w:t>
      </w:r>
      <w:r>
        <w:rPr>
          <w:sz w:val="24"/>
          <w:szCs w:val="24"/>
        </w:rPr>
        <w:t>Федерации  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тайне  включаются  лица,  указанные  в  пункте   8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   Положения,    а   также   по   решению   руководителя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 - лица,  указанные в  пункте  9  настоящего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Положения,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40. В  заседаниях  атте</w:t>
      </w:r>
      <w:r>
        <w:rPr>
          <w:sz w:val="24"/>
          <w:szCs w:val="24"/>
        </w:rPr>
        <w:t>стационных  комиссий  при  рассмотрении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вопросов,  указанных  в  пункте 16 настоящего Положения,  участвуют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указанные в пункте 13 настоящего Положения.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41. Организационно-техническое  и документационное обеспечение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заседаний аттестационных  коми</w:t>
      </w:r>
      <w:r>
        <w:rPr>
          <w:sz w:val="24"/>
          <w:szCs w:val="24"/>
        </w:rPr>
        <w:t>ссий  осуществляется  подразделениями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   государственных   органов,   ответственными   за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реализацию функций,  предусмотренных  пунктом  3  Указа  Президента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</w:t>
      </w:r>
      <w:hyperlink r:id="rId37" w:history="1">
        <w:r>
          <w:rPr>
            <w:rStyle w:val="a3"/>
            <w:color w:val="0000FF"/>
            <w:sz w:val="24"/>
            <w:szCs w:val="24"/>
            <w:u w:val="single"/>
          </w:rPr>
          <w:t>от 21 сентября 2009 г. N 1065</w:t>
        </w:r>
      </w:hyperlink>
      <w:r>
        <w:rPr>
          <w:sz w:val="24"/>
          <w:szCs w:val="24"/>
        </w:rPr>
        <w:t>.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42. Формирование   аттестационных   комиссий   и   их   работа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 в  порядке,  предусмотренном нормативными правовыми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 Российской  Федерации  и  настоящим  Положением,  с  учетом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особенностей,       о</w:t>
      </w:r>
      <w:r>
        <w:rPr>
          <w:sz w:val="24"/>
          <w:szCs w:val="24"/>
        </w:rPr>
        <w:t>бусловленных      спецификой      деятельности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  государственного   органа,   и   с   соблюдением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 Российской  Федерации о государственной тайне.  В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   органе   может    быть    образовано    несколько</w:t>
      </w: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>аттес</w:t>
      </w:r>
      <w:r>
        <w:rPr>
          <w:sz w:val="24"/>
          <w:szCs w:val="24"/>
        </w:rPr>
        <w:t>тационных комиссий.</w:t>
      </w: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</w:p>
    <w:p w:rsidR="00000000" w:rsidRDefault="003C5FC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3C5FC2" w:rsidRDefault="003C5FC2">
      <w:pPr>
        <w:pStyle w:val="HTML"/>
        <w:rPr>
          <w:sz w:val="24"/>
          <w:szCs w:val="24"/>
        </w:rPr>
      </w:pPr>
    </w:p>
    <w:sectPr w:rsidR="003C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702BA8"/>
    <w:rsid w:val="003C5FC2"/>
    <w:rsid w:val="0070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26779" TargetMode="External"/><Relationship Id="rId13" Type="http://schemas.openxmlformats.org/officeDocument/2006/relationships/hyperlink" Target="k6clnthook://&amp;nd=102122141" TargetMode="External"/><Relationship Id="rId18" Type="http://schemas.openxmlformats.org/officeDocument/2006/relationships/hyperlink" Target="k6clnthook://&amp;nd=102132776" TargetMode="External"/><Relationship Id="rId26" Type="http://schemas.openxmlformats.org/officeDocument/2006/relationships/hyperlink" Target="k6clnthook://&amp;nd=10212677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112363" TargetMode="External"/><Relationship Id="rId34" Type="http://schemas.openxmlformats.org/officeDocument/2006/relationships/hyperlink" Target="k6clnthook://&amp;nd=102332640" TargetMode="External"/><Relationship Id="rId7" Type="http://schemas.openxmlformats.org/officeDocument/2006/relationships/hyperlink" Target="k6clnthook://&amp;nd=102126779" TargetMode="External"/><Relationship Id="rId12" Type="http://schemas.openxmlformats.org/officeDocument/2006/relationships/hyperlink" Target="k6clnthook://&amp;nd=102061474" TargetMode="External"/><Relationship Id="rId17" Type="http://schemas.openxmlformats.org/officeDocument/2006/relationships/hyperlink" Target="k6clnthook://&amp;nd=102306136" TargetMode="External"/><Relationship Id="rId25" Type="http://schemas.openxmlformats.org/officeDocument/2006/relationships/hyperlink" Target="k6clnthook://&amp;nd=102126779" TargetMode="External"/><Relationship Id="rId33" Type="http://schemas.openxmlformats.org/officeDocument/2006/relationships/hyperlink" Target="k6clnthook://&amp;nd=10213277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132775" TargetMode="External"/><Relationship Id="rId20" Type="http://schemas.openxmlformats.org/officeDocument/2006/relationships/hyperlink" Target="k6clnthook://&amp;nd=102091471" TargetMode="External"/><Relationship Id="rId29" Type="http://schemas.openxmlformats.org/officeDocument/2006/relationships/hyperlink" Target="k6clnthook://&amp;nd=102345900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45900" TargetMode="External"/><Relationship Id="rId11" Type="http://schemas.openxmlformats.org/officeDocument/2006/relationships/hyperlink" Target="k6clnthook://&amp;nd=102061474" TargetMode="External"/><Relationship Id="rId24" Type="http://schemas.openxmlformats.org/officeDocument/2006/relationships/hyperlink" Target="k6clnthook://&amp;nd=102126779" TargetMode="External"/><Relationship Id="rId32" Type="http://schemas.openxmlformats.org/officeDocument/2006/relationships/hyperlink" Target="k6clnthook://&amp;nd=102332640" TargetMode="External"/><Relationship Id="rId37" Type="http://schemas.openxmlformats.org/officeDocument/2006/relationships/hyperlink" Target="k6clnthook://&amp;nd=102132775" TargetMode="External"/><Relationship Id="rId5" Type="http://schemas.openxmlformats.org/officeDocument/2006/relationships/hyperlink" Target="k6clnthook://&amp;nd=102332640" TargetMode="External"/><Relationship Id="rId15" Type="http://schemas.openxmlformats.org/officeDocument/2006/relationships/hyperlink" Target="k6clnthook://&amp;nd=102132775" TargetMode="External"/><Relationship Id="rId23" Type="http://schemas.openxmlformats.org/officeDocument/2006/relationships/hyperlink" Target="k6clnthook://&amp;nd=102345900" TargetMode="External"/><Relationship Id="rId28" Type="http://schemas.openxmlformats.org/officeDocument/2006/relationships/hyperlink" Target="k6clnthook://&amp;nd=102091471" TargetMode="External"/><Relationship Id="rId36" Type="http://schemas.openxmlformats.org/officeDocument/2006/relationships/hyperlink" Target="k6clnthook://&amp;nd=102129830" TargetMode="External"/><Relationship Id="rId10" Type="http://schemas.openxmlformats.org/officeDocument/2006/relationships/hyperlink" Target="k6clnthook://&amp;nd=102129830" TargetMode="External"/><Relationship Id="rId19" Type="http://schemas.openxmlformats.org/officeDocument/2006/relationships/hyperlink" Target="k6clnthook://&amp;nd=102306136" TargetMode="External"/><Relationship Id="rId31" Type="http://schemas.openxmlformats.org/officeDocument/2006/relationships/hyperlink" Target="k6clnthook://&amp;nd=102132775" TargetMode="External"/><Relationship Id="rId4" Type="http://schemas.openxmlformats.org/officeDocument/2006/relationships/hyperlink" Target="k6clnthook://&amp;nd=102306136" TargetMode="External"/><Relationship Id="rId9" Type="http://schemas.openxmlformats.org/officeDocument/2006/relationships/hyperlink" Target="k6clnthook://&amp;nd=102129830" TargetMode="External"/><Relationship Id="rId14" Type="http://schemas.openxmlformats.org/officeDocument/2006/relationships/hyperlink" Target="k6clnthook://&amp;nd=102122141" TargetMode="External"/><Relationship Id="rId22" Type="http://schemas.openxmlformats.org/officeDocument/2006/relationships/hyperlink" Target="k6clnthook://&amp;nd=102332640" TargetMode="External"/><Relationship Id="rId27" Type="http://schemas.openxmlformats.org/officeDocument/2006/relationships/hyperlink" Target="k6clnthook://&amp;nd=102345900" TargetMode="External"/><Relationship Id="rId30" Type="http://schemas.openxmlformats.org/officeDocument/2006/relationships/hyperlink" Target="k6clnthook://&amp;nd=102132775" TargetMode="External"/><Relationship Id="rId35" Type="http://schemas.openxmlformats.org/officeDocument/2006/relationships/hyperlink" Target="k6clnthook://&amp;nd=1023326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6602</Words>
  <Characters>37638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2014-05-28T11:55:00Z</dcterms:created>
  <dcterms:modified xsi:type="dcterms:W3CDTF">2014-05-28T11:55:00Z</dcterms:modified>
</cp:coreProperties>
</file>