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О представлении гражданами, претендующими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замещение должностей федеральной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службы, и федеральными государственными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служащими сведений о доходах, об имуществе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обязательствах имущественного характера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12.01.2010 г. N 59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13.03.2012 г. N 297</w:t>
        </w:r>
      </w:hyperlink>
      <w:r>
        <w:rPr>
          <w:sz w:val="24"/>
          <w:szCs w:val="24"/>
        </w:rPr>
        <w:t>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6" w:tooltip="" w:history="1">
        <w:r>
          <w:rPr>
            <w:rStyle w:val="a3"/>
            <w:sz w:val="24"/>
            <w:szCs w:val="24"/>
          </w:rPr>
          <w:t>от 02.04.2013 г. N 309</w:t>
        </w:r>
      </w:hyperlink>
      <w:r>
        <w:rPr>
          <w:sz w:val="24"/>
          <w:szCs w:val="24"/>
        </w:rPr>
        <w:t xml:space="preserve">; </w:t>
      </w:r>
      <w:hyperlink r:id="rId7" w:tooltip="" w:history="1">
        <w:r>
          <w:rPr>
            <w:rStyle w:val="a3"/>
            <w:sz w:val="24"/>
            <w:szCs w:val="24"/>
          </w:rPr>
          <w:t>от 30.09.2013 г. N 743</w:t>
        </w:r>
      </w:hyperlink>
      <w:r>
        <w:rPr>
          <w:sz w:val="24"/>
          <w:szCs w:val="24"/>
        </w:rPr>
        <w:t>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8" w:tooltip="" w:history="1">
        <w:r>
          <w:rPr>
            <w:rStyle w:val="a3"/>
            <w:sz w:val="24"/>
            <w:szCs w:val="24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rStyle w:val="a3"/>
        </w:rPr>
      </w:pPr>
      <w:r>
        <w:rPr>
          <w:sz w:val="24"/>
          <w:szCs w:val="24"/>
        </w:rPr>
        <w:t xml:space="preserve">     В  соответствии   со   статьей   8   Федерального  закона   </w:t>
      </w:r>
      <w:hyperlink r:id="rId9" w:history="1">
        <w:r>
          <w:rPr>
            <w:rStyle w:val="a3"/>
            <w:sz w:val="24"/>
            <w:szCs w:val="24"/>
          </w:rPr>
          <w:t>от</w:t>
        </w:r>
      </w:hyperlink>
    </w:p>
    <w:p w:rsidR="00000000" w:rsidRDefault="00FA7C9B">
      <w:pPr>
        <w:pStyle w:val="HTML"/>
      </w:pP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25  декабря   2008 г.   N 273-ФЗ</w:t>
        </w:r>
      </w:hyperlink>
      <w:r>
        <w:rPr>
          <w:sz w:val="24"/>
          <w:szCs w:val="24"/>
        </w:rPr>
        <w:t xml:space="preserve">  "О   противодействии   коррупции"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прилагаемые: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Положение  о  представлении  гражданами,  претендующими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должностей   федеральной   государст</w:t>
      </w:r>
      <w:r>
        <w:rPr>
          <w:sz w:val="24"/>
          <w:szCs w:val="24"/>
        </w:rPr>
        <w:t>венной   службы,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государственными  служащими  сведений  о доходах, 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форму  справки  о  доходах,  об  имуществе и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 гражданина,  </w:t>
      </w:r>
      <w:r>
        <w:rPr>
          <w:sz w:val="24"/>
          <w:szCs w:val="24"/>
        </w:rPr>
        <w:t>претендующего  на  замещение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федеральной государственной службы;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форму справки о  доходах,  об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супруги  (супруга)  и несовершеннолетних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 гражданина,  претендующего на замещение</w:t>
      </w:r>
      <w:r>
        <w:rPr>
          <w:sz w:val="24"/>
          <w:szCs w:val="24"/>
        </w:rPr>
        <w:t xml:space="preserve"> должности федеральной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форму справки о  доходах,  об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 федерального государственного служащего;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форму справки о  доходах,  об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</w:t>
      </w:r>
      <w:r>
        <w:rPr>
          <w:sz w:val="24"/>
          <w:szCs w:val="24"/>
        </w:rPr>
        <w:t>венного  характера  супруги  (супруга)  и несовершеннолетних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 федерального государственного служащего.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  что   сведения  о  доходах,  об  имуществе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 имущественного   характера,    представляемые 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 с Положением и по формам справок,  которые утверждены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  1   настоящего   Указа,   федеральными   государственными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служащими, замещающими должности федеральной государственной службы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федеральных  государственных  органах,  сведения  о  сотрудни</w:t>
      </w:r>
      <w:r>
        <w:rPr>
          <w:sz w:val="24"/>
          <w:szCs w:val="24"/>
        </w:rPr>
        <w:t>ках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 относятся   к  государственной  тайне,  представляются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  с   законодательством   Российской    Федерации   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тайне.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Рекомендовать  органам  государственной  власти   субъектов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 Федерации  </w:t>
      </w:r>
      <w:r>
        <w:rPr>
          <w:sz w:val="24"/>
          <w:szCs w:val="24"/>
        </w:rPr>
        <w:t xml:space="preserve">  и    органам   местного   самоуправления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руководствоваться настоящим Указом  при  разработке  и  утверждении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положений  о  представлении гражданами,  претендующими на замещение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государственной гражданской службы субъектов 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 и  муниципальной  службы,  государственными гражданскими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 субъектов Российской Федерации и муниципальными служащими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 о  доходах,  об имуществе и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Признать утратившими силу: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Указ Президента Российской Федерации </w:t>
      </w: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от 15 мая 1997 г.  N  484</w:t>
        </w:r>
      </w:hyperlink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 представлении  лицами,  замещающими  государственные 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и   лицами,   замещающими   государственные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гос</w:t>
      </w:r>
      <w:r>
        <w:rPr>
          <w:sz w:val="24"/>
          <w:szCs w:val="24"/>
        </w:rPr>
        <w:t>ударственной  службы  и  должности в органах местного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 сведений  о   доходах   и   имуществе"   (Собрание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1997, N 20, ст. 2239);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 Президента Российской Федерации </w:t>
      </w: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от 4 марта 1998 г.  N 227</w:t>
        </w:r>
      </w:hyperlink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 внесении  изменений  и  дополнений в Указ Президента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от  15  мая  1997 г.  N 484  "О  представлении   лицами,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замещающими   государственные  должности  Российской  Федерации,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лицами,  заме</w:t>
      </w:r>
      <w:r>
        <w:rPr>
          <w:sz w:val="24"/>
          <w:szCs w:val="24"/>
        </w:rPr>
        <w:t>щающими  государственные   должности  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и  должности в органах местного самоуправления,  сведений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  и   имуществе"   (Собрание   законодательства  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1998, N 10, ст. 1160);</w:t>
      </w:r>
    </w:p>
    <w:p w:rsidR="00000000" w:rsidRDefault="00FA7C9B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подпункт "а" пункта 2 Указ</w:t>
      </w:r>
      <w:r>
        <w:rPr>
          <w:sz w:val="24"/>
          <w:szCs w:val="24"/>
        </w:rPr>
        <w:t xml:space="preserve">а Президента Российской Федерации </w:t>
      </w: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FA7C9B">
      <w:pPr>
        <w:pStyle w:val="HTML"/>
      </w:pP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31 мая 1999 г. N 680</w:t>
        </w:r>
      </w:hyperlink>
      <w:r>
        <w:rPr>
          <w:sz w:val="24"/>
          <w:szCs w:val="24"/>
        </w:rPr>
        <w:t xml:space="preserve"> "Об утверждении Положения об Управлении кадров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  Российской   Федерации"   (Собрание   законодательст</w:t>
      </w:r>
      <w:r>
        <w:rPr>
          <w:sz w:val="24"/>
          <w:szCs w:val="24"/>
        </w:rPr>
        <w:t>ва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1999, N 23, ст. 2818);</w:t>
      </w:r>
    </w:p>
    <w:p w:rsidR="00000000" w:rsidRDefault="00FA7C9B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21 приложения к Указу Президента Российской Федерации </w:t>
      </w:r>
      <w:hyperlink r:id="rId15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FA7C9B">
      <w:pPr>
        <w:pStyle w:val="HTML"/>
      </w:pPr>
      <w:hyperlink r:id="rId16" w:history="1">
        <w:r>
          <w:rPr>
            <w:rStyle w:val="a3"/>
            <w:color w:val="0000FF"/>
            <w:sz w:val="24"/>
            <w:szCs w:val="24"/>
            <w:u w:val="single"/>
          </w:rPr>
          <w:t>25  июля  2000  г.  N  1358</w:t>
        </w:r>
      </w:hyperlink>
      <w:r>
        <w:rPr>
          <w:sz w:val="24"/>
          <w:szCs w:val="24"/>
        </w:rPr>
        <w:t xml:space="preserve"> "О внесении изменений в ак</w:t>
      </w:r>
      <w:r>
        <w:rPr>
          <w:sz w:val="24"/>
          <w:szCs w:val="24"/>
        </w:rPr>
        <w:t>ты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Федерации"   (Собрание   законодательства  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2000, N 31, ст. 3252).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Настоящий Указ вступает в  силу  со  дня  его  официального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</w:t>
      </w:r>
      <w:r>
        <w:rPr>
          <w:sz w:val="24"/>
          <w:szCs w:val="24"/>
        </w:rPr>
        <w:t xml:space="preserve">  Д.Медведев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 мая 2009 года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18 мая 2009 г.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П О Л О Ж Е Н И 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 представлении гражданами, претендующими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на замещение должностей федеральной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службы, и федеральными государственными служащими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сведений о доходах, об имуществе и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имущественного </w:t>
      </w:r>
      <w:r>
        <w:rPr>
          <w:sz w:val="24"/>
          <w:szCs w:val="24"/>
        </w:rPr>
        <w:t>характера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17" w:tooltip="" w:history="1">
        <w:r>
          <w:rPr>
            <w:rStyle w:val="a3"/>
            <w:color w:val="0000FF"/>
            <w:sz w:val="24"/>
            <w:szCs w:val="24"/>
            <w:u w:val="single"/>
          </w:rPr>
          <w:t>от 12.01.2010 г. N 59</w:t>
        </w:r>
      </w:hyperlink>
      <w:r>
        <w:rPr>
          <w:sz w:val="24"/>
          <w:szCs w:val="24"/>
        </w:rPr>
        <w:t xml:space="preserve">; </w:t>
      </w:r>
      <w:hyperlink r:id="rId18" w:tooltip="" w:history="1">
        <w:r>
          <w:rPr>
            <w:rStyle w:val="a3"/>
            <w:color w:val="0000FF"/>
            <w:sz w:val="24"/>
            <w:szCs w:val="24"/>
            <w:u w:val="single"/>
          </w:rPr>
          <w:t>от 13.03.2012 г. N 297</w:t>
        </w:r>
      </w:hyperlink>
      <w:r>
        <w:rPr>
          <w:sz w:val="24"/>
          <w:szCs w:val="24"/>
        </w:rPr>
        <w:t>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19" w:tooltip="" w:history="1">
        <w:r>
          <w:rPr>
            <w:rStyle w:val="a3"/>
            <w:color w:val="0000FF"/>
            <w:sz w:val="24"/>
            <w:szCs w:val="24"/>
            <w:u w:val="single"/>
          </w:rPr>
          <w:t>от 02.04.2013 г. N 309</w:t>
        </w:r>
      </w:hyperlink>
      <w:r>
        <w:rPr>
          <w:sz w:val="24"/>
          <w:szCs w:val="24"/>
        </w:rPr>
        <w:t xml:space="preserve">; </w:t>
      </w:r>
      <w:hyperlink r:id="rId20" w:tooltip="" w:history="1">
        <w:r>
          <w:rPr>
            <w:rStyle w:val="a3"/>
            <w:color w:val="0000FF"/>
            <w:sz w:val="24"/>
            <w:szCs w:val="24"/>
            <w:u w:val="single"/>
          </w:rPr>
          <w:t>от 30.09.2013 г. N 743</w:t>
        </w:r>
      </w:hyperlink>
      <w:r>
        <w:rPr>
          <w:sz w:val="24"/>
          <w:szCs w:val="24"/>
        </w:rPr>
        <w:t>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21" w:tooltip="" w:history="1">
        <w:r>
          <w:rPr>
            <w:rStyle w:val="a3"/>
            <w:color w:val="0000FF"/>
            <w:sz w:val="24"/>
            <w:szCs w:val="24"/>
            <w:u w:val="single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Настоящим  Положением  </w:t>
      </w:r>
      <w:r>
        <w:rPr>
          <w:sz w:val="24"/>
          <w:szCs w:val="24"/>
        </w:rPr>
        <w:t>определяется  порядок  представления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гражданами,  претендующими  на  замещение  должностей   федеральной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(далее - должности государственной службы),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федеральными государственными служащими сведений о полученных 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доходах,  </w:t>
      </w:r>
      <w:r>
        <w:rPr>
          <w:sz w:val="24"/>
          <w:szCs w:val="24"/>
        </w:rPr>
        <w:t>об имуществе,  принадлежащем им на праве собственности,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их обязательствах имущественного характера,  а также сведений 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 супруги (супруга) и несовершеннолетних детей, об имуществе,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им на праве собственности,  и  об  их  обязатель</w:t>
      </w:r>
      <w:r>
        <w:rPr>
          <w:sz w:val="24"/>
          <w:szCs w:val="24"/>
        </w:rPr>
        <w:t>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 (далее - сведения о доходах,  об имуществе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 характера).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Обязанность представлять сведения о доходах, об имуществе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 имущественного   характера   в   соответствии    с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</w:t>
      </w:r>
      <w:r>
        <w:rPr>
          <w:sz w:val="24"/>
          <w:szCs w:val="24"/>
        </w:rPr>
        <w:t>деральными  законами возлагается на гражданина,  претендующего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 должности   государственной   службы,   предусмотренной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перечнем  должностей,  утвержденным  Указом  Президента 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</w:t>
      </w:r>
      <w:hyperlink r:id="rId22" w:history="1">
        <w:r>
          <w:rPr>
            <w:rStyle w:val="a3"/>
            <w:color w:val="0000FF"/>
            <w:sz w:val="24"/>
            <w:szCs w:val="24"/>
            <w:u w:val="single"/>
          </w:rPr>
          <w:t>о</w:t>
        </w:r>
        <w:r>
          <w:rPr>
            <w:rStyle w:val="a3"/>
            <w:color w:val="0000FF"/>
            <w:sz w:val="24"/>
            <w:szCs w:val="24"/>
            <w:u w:val="single"/>
          </w:rPr>
          <w:t>т 18 мая 2009  г.  N  557</w:t>
        </w:r>
      </w:hyperlink>
      <w:r>
        <w:rPr>
          <w:sz w:val="24"/>
          <w:szCs w:val="24"/>
        </w:rPr>
        <w:t xml:space="preserve">  (далее  -  гражданин),  и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государственного  служащего,  замещающего  должность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службы,  предусмотренную этим  перечнем  должностей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(далее - государственный служащий).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Сведения  о  дохода</w:t>
      </w:r>
      <w:r>
        <w:rPr>
          <w:sz w:val="24"/>
          <w:szCs w:val="24"/>
        </w:rPr>
        <w:t>х,   об   имуществе   и 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представляются  по  утвержденным  формам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справок: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гражданами  -  при  назначении на должности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предусмотренные перечнем должностей,  указанным в пункте 2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>стоящего Положения;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государственными    служащими,    замещающими    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 (за исключением должностей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 в   Администрации   Президента   Российской    Федерации),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предусмотренные   перечнем   дол</w:t>
      </w:r>
      <w:r>
        <w:rPr>
          <w:sz w:val="24"/>
          <w:szCs w:val="24"/>
        </w:rPr>
        <w:t>жностей,   указанным   в  пункте  2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Положения,  -  ежегодно,  не  позднее  30  апреля  года,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за отчетным;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государственными    служащими,    замещающими    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 службы   в  Администрации  Президента  </w:t>
      </w:r>
      <w:r>
        <w:rPr>
          <w:sz w:val="24"/>
          <w:szCs w:val="24"/>
        </w:rPr>
        <w:t>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предусмотренные перечнем должностей, указанным в пункте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2  настоящего  Положения,  -  ежегодно,  не  позднее 1 апреля года,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за отчетным.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Гражданин   при  назначении  на  должность 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представля</w:t>
      </w:r>
      <w:r>
        <w:rPr>
          <w:sz w:val="24"/>
          <w:szCs w:val="24"/>
        </w:rPr>
        <w:t>ет: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сведения  о  своих  доходах,  полученных от всех источников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(включая доходы  по  прежнему  месту  работы  или  месту  замещения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выборной должности,  пенсии,  пособия, иные выплаты) за календарный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год,  предшествующий году подачи документов для </w:t>
      </w:r>
      <w:r>
        <w:rPr>
          <w:sz w:val="24"/>
          <w:szCs w:val="24"/>
        </w:rPr>
        <w:t>замещения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 службы,   а   также   сведения   об   имуществе,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ему на праве собственности,  и о своих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по  состоянию  на  первое  число месяца,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предшествующего месяцу подачи до</w:t>
      </w:r>
      <w:r>
        <w:rPr>
          <w:sz w:val="24"/>
          <w:szCs w:val="24"/>
        </w:rPr>
        <w:t>кументов  для  замещения 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(на отчетную дату);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сведения о доходах супруги (супруга)  и  несовершеннолетних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детей,  полученных  от  всех  источников (включая заработную плату,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пенсии,  пособия,  иные выплаты) за кален</w:t>
      </w:r>
      <w:r>
        <w:rPr>
          <w:sz w:val="24"/>
          <w:szCs w:val="24"/>
        </w:rPr>
        <w:t>дарный год, предшествующий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году   подачи   гражданином   документов  для  замещения 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службы,   а   также   сведения   об    имуществе,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 им  на  праве собственности,  и об их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</w:t>
      </w:r>
      <w:r>
        <w:rPr>
          <w:sz w:val="24"/>
          <w:szCs w:val="24"/>
        </w:rPr>
        <w:t xml:space="preserve"> по  состоянию  на  первое  число  месяца,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предшествующего  месяцу подачи гражданином документов для замещения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государственной службы (на отчетную дату).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Государственный служащий представляет ежегодно: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сведения о своих доходах,  п</w:t>
      </w:r>
      <w:r>
        <w:rPr>
          <w:sz w:val="24"/>
          <w:szCs w:val="24"/>
        </w:rPr>
        <w:t>олученных за отчетный период (с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1  января  по  31  декабря)  от  всех  источников (включая денежное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содержание,  пенсии,  пособия,  иные выплаты),  а также сведения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имуществе,  принадлежащем  ему  на  праве собственности,  и о своих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 </w:t>
      </w:r>
      <w:r>
        <w:rPr>
          <w:sz w:val="24"/>
          <w:szCs w:val="24"/>
        </w:rPr>
        <w:t>имущественного  характера  по  состоянию  на  конец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отчетного периода;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сведения о доходах супруги (супруга)  и  несовершеннолетних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детей,  полученных за отчетный период (с 1 января по 31 декабря) от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всех источников (включая заработную плату,  пенси</w:t>
      </w:r>
      <w:r>
        <w:rPr>
          <w:sz w:val="24"/>
          <w:szCs w:val="24"/>
        </w:rPr>
        <w:t>и,  пособия,  иные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выплаты),  а также сведения об имуществе, принадлежащем им на праве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собственности,  и об их обязательствах имущественного характера  по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состоянию на конец отчетного периода.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Федеральный государственный служащий,  замещающий должн</w:t>
      </w:r>
      <w:r>
        <w:rPr>
          <w:sz w:val="24"/>
          <w:szCs w:val="24"/>
        </w:rPr>
        <w:t>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 государственной  службы,  не  включенную  в  перечень</w:t>
      </w:r>
    </w:p>
    <w:p w:rsidR="00000000" w:rsidRDefault="00FA7C9B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должностей,  утвержденный Указом Президента Российской Федерации </w:t>
      </w:r>
      <w:hyperlink r:id="rId23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FA7C9B">
      <w:pPr>
        <w:pStyle w:val="HTML"/>
      </w:pP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18  мая  2009  г.  N  557</w:t>
        </w:r>
      </w:hyperlink>
      <w:r>
        <w:rPr>
          <w:sz w:val="24"/>
          <w:szCs w:val="24"/>
        </w:rPr>
        <w:t>,  и</w:t>
      </w:r>
      <w:r>
        <w:rPr>
          <w:sz w:val="24"/>
          <w:szCs w:val="24"/>
        </w:rPr>
        <w:t xml:space="preserve">  претендующий  на замещение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службы,  включенной  в  этот  перечень  должностей,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   указанные  сведения  в  соответствии  с  пунктом  2,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"а" пункта 3 и пунктом 4 настоящего Положения.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Сведения   о   </w:t>
      </w:r>
      <w:r>
        <w:rPr>
          <w:sz w:val="24"/>
          <w:szCs w:val="24"/>
        </w:rPr>
        <w:t>доходах,   об 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характера   представляются   в   кадровую   службу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государственного  органа  в порядке,  устанавливаемом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руководителем федерального государственного органа.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Сведения    о   до</w:t>
      </w:r>
      <w:r>
        <w:rPr>
          <w:sz w:val="24"/>
          <w:szCs w:val="24"/>
        </w:rPr>
        <w:t>ходах,   об   имуществе   и 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характера, представляемые гражданами, претендующими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замещение  должностей  государственной  службы,  назначение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 и  освобождение  от  которых  осуществляются  Президентом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</w:t>
      </w:r>
      <w:r>
        <w:rPr>
          <w:sz w:val="24"/>
          <w:szCs w:val="24"/>
        </w:rPr>
        <w:t>кой  Федерации  или  по  представлению Президента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гражданами,   претендующими  на  замещение  должностей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первого   заместителя   и   заместителей   Генерального   прокурора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назначение  на  которые  и  освобож</w:t>
      </w:r>
      <w:r>
        <w:rPr>
          <w:sz w:val="24"/>
          <w:szCs w:val="24"/>
        </w:rPr>
        <w:t>дение от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осуществляются  по  представлению  Генерального  прокурора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гражданами,  претендующими  на  замещение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руководителей  и  заместителей  руководителей  Аппарата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 Федерации   Федерального  Собрания</w:t>
      </w:r>
      <w:r>
        <w:rPr>
          <w:sz w:val="24"/>
          <w:szCs w:val="24"/>
        </w:rPr>
        <w:t xml:space="preserve">  Российской  Федерации,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 Государственной  Думы  Федерального  Собрания 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аппарата  Центральной избирательной комиссии Российской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  аппарата Счетной палаты Российской Федерации, а также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представляемые  государстве</w:t>
      </w:r>
      <w:r>
        <w:rPr>
          <w:sz w:val="24"/>
          <w:szCs w:val="24"/>
        </w:rPr>
        <w:t>нными  служащими,  замещающими указанные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государственной  службы,  направляются  кадровой службой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государственного   органа  в  Управление 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по  вопросам  противодействия  коррупции. (В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редакции   </w:t>
      </w:r>
      <w:r>
        <w:rPr>
          <w:sz w:val="24"/>
          <w:szCs w:val="24"/>
        </w:rPr>
        <w:t xml:space="preserve">   указов      Президента      Российской      Федерации</w:t>
      </w:r>
    </w:p>
    <w:p w:rsidR="00000000" w:rsidRDefault="00FA7C9B">
      <w:pPr>
        <w:pStyle w:val="HTML"/>
        <w:rPr>
          <w:sz w:val="24"/>
          <w:szCs w:val="24"/>
        </w:rPr>
      </w:pPr>
      <w:hyperlink r:id="rId25" w:tooltip="" w:history="1">
        <w:r>
          <w:rPr>
            <w:rStyle w:val="a3"/>
            <w:color w:val="0000FF"/>
            <w:sz w:val="24"/>
            <w:szCs w:val="24"/>
            <w:u w:val="single"/>
          </w:rPr>
          <w:t>от 02.04.2013 г. N 309</w:t>
        </w:r>
      </w:hyperlink>
      <w:r>
        <w:rPr>
          <w:sz w:val="24"/>
          <w:szCs w:val="24"/>
        </w:rPr>
        <w:t xml:space="preserve">; </w:t>
      </w:r>
      <w:hyperlink r:id="rId26" w:tooltip="" w:history="1">
        <w:r>
          <w:rPr>
            <w:rStyle w:val="a3"/>
            <w:color w:val="0000FF"/>
            <w:sz w:val="24"/>
            <w:szCs w:val="24"/>
            <w:u w:val="single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Сведения о   доходах,   об    имуществе    и    </w:t>
      </w:r>
      <w:r>
        <w:rPr>
          <w:sz w:val="24"/>
          <w:szCs w:val="24"/>
        </w:rPr>
        <w:t>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 представляемые гражданами, претендующими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замещение  должностей  государственной  службы,  назначение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и  освобождение  от  которых осуществляются Правительством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а  также  пре</w:t>
      </w:r>
      <w:r>
        <w:rPr>
          <w:sz w:val="24"/>
          <w:szCs w:val="24"/>
        </w:rPr>
        <w:t>дставляемые   государственными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служащими,  замещающими указанные должности государственной службы,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направляются кадровой службой федерального государственного  органа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 подразделение   Аппарата  Правительства  Российской  Федерации,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определяемое Правител</w:t>
      </w:r>
      <w:r>
        <w:rPr>
          <w:sz w:val="24"/>
          <w:szCs w:val="24"/>
        </w:rPr>
        <w:t>ьством Российской Федерации.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В   случае  если  гражданин  или  государственный  служащий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обнаружили, что в представленных ими в кадровую службу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органа  сведениях  о  доходах,  об  имуществе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</w:t>
      </w:r>
      <w:r>
        <w:rPr>
          <w:sz w:val="24"/>
          <w:szCs w:val="24"/>
        </w:rPr>
        <w:t>венного  характера  не   отражены   или   не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полностью  отражены  какие-либо  сведения либо имеются ошибки,  они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вправе представить уточненные  сведения  в  порядке,  установленном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настоящим Положением.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Государственный   служащий   может   представить</w:t>
      </w:r>
      <w:r>
        <w:rPr>
          <w:sz w:val="24"/>
          <w:szCs w:val="24"/>
        </w:rPr>
        <w:t xml:space="preserve">    уточненные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в течение трех месяцев после окончания срока, указанного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"б" или "в" пункта 3 настоящего Положения. (В   редакции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Указа Президента Российской Федерации </w:t>
      </w:r>
      <w:hyperlink r:id="rId27" w:tooltip="" w:history="1">
        <w:r>
          <w:rPr>
            <w:rStyle w:val="a3"/>
            <w:color w:val="0000FF"/>
            <w:sz w:val="24"/>
            <w:szCs w:val="24"/>
            <w:u w:val="single"/>
          </w:rPr>
          <w:t>от 13.03.2012 г. N</w:t>
        </w:r>
        <w:r>
          <w:rPr>
            <w:rStyle w:val="a3"/>
            <w:color w:val="0000FF"/>
            <w:sz w:val="24"/>
            <w:szCs w:val="24"/>
            <w:u w:val="single"/>
          </w:rPr>
          <w:t xml:space="preserve"> 297</w:t>
        </w:r>
      </w:hyperlink>
      <w:r>
        <w:rPr>
          <w:sz w:val="24"/>
          <w:szCs w:val="24"/>
        </w:rPr>
        <w:t>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В   случае   непредставления   по   объективным    причинам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  служащим  сведений  о  доходах,  об  имуществе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  супруги   (супруга)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  данный  факт  подле</w:t>
      </w:r>
      <w:r>
        <w:rPr>
          <w:sz w:val="24"/>
          <w:szCs w:val="24"/>
        </w:rPr>
        <w:t>жит  рассмотрению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соответствующей комиссии  по  соблюдению  требований  к  служебному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 федеральных  государственных  служащих  и урегулированию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Проверка  достоверности  и полноты сведений о доходах, 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и обязательствах имущественного характера, представленных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соответствии с настоящим Положением гражданином и государственным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служащим,  осуществляется  в   соответствии   с   законодательством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Сведения  о  доходах,  об   им</w:t>
      </w:r>
      <w:r>
        <w:rPr>
          <w:sz w:val="24"/>
          <w:szCs w:val="24"/>
        </w:rPr>
        <w:t>уществе   и 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представляемые в соответствии с настоящим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Положением  гражданином  и   государственным   служащим,   являются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сведениями  конфиденциального  характера,  если федеральным законом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они не отнесены к сведе</w:t>
      </w:r>
      <w:r>
        <w:rPr>
          <w:sz w:val="24"/>
          <w:szCs w:val="24"/>
        </w:rPr>
        <w:t>ниям, составляющим государственную тайну.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Эти сведения    предоставляются    руководителю 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 и  другим  должностным  лицам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органа,  наделенным  полномочиями  назначать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>и освобождать от должности  государственных  служащих,  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  иным   должностным   лицам   в   случаях,   предусмотренных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законами.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Сведения   о   доходах,   об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государствен</w:t>
      </w:r>
      <w:r>
        <w:rPr>
          <w:sz w:val="24"/>
          <w:szCs w:val="24"/>
        </w:rPr>
        <w:t>ного  служащего, его супруги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 и  несовершеннолетних  детей  в соответствии с порядком,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утвержденным Указом  Президента  Российской  Федерации  от  8  июля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2013 г. N 613,  размещаются на официальном  сайте  соответствующего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органа,  а в случае  отсутствия  этих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  на   официальном   сайте  соответствующего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 - предоставляются общероссийским  средствам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массовой информации для опубликования по их запросам</w:t>
      </w:r>
      <w:r>
        <w:rPr>
          <w:sz w:val="24"/>
          <w:szCs w:val="24"/>
        </w:rPr>
        <w:t>. (В   редакции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Указа Президента Российской Федерации </w:t>
      </w:r>
      <w:hyperlink r:id="rId28" w:tooltip="" w:history="1">
        <w:r>
          <w:rPr>
            <w:rStyle w:val="a3"/>
            <w:color w:val="0000FF"/>
            <w:sz w:val="24"/>
            <w:szCs w:val="24"/>
            <w:u w:val="single"/>
          </w:rPr>
          <w:t>от 30.09.2013 г. N 743</w:t>
        </w:r>
      </w:hyperlink>
      <w:r>
        <w:rPr>
          <w:sz w:val="24"/>
          <w:szCs w:val="24"/>
        </w:rPr>
        <w:t>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Федеральные  государственные   служащие,   в   должностные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  которых  входит  работа  со  сведениями о дохода</w:t>
      </w:r>
      <w:r>
        <w:rPr>
          <w:sz w:val="24"/>
          <w:szCs w:val="24"/>
        </w:rPr>
        <w:t>х, 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 виновные в их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разглашении   или   использовании   в   целях,  не  предусмотренных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 Федерации,  несут  ответственность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законодательством Российской Ф</w:t>
      </w:r>
      <w:r>
        <w:rPr>
          <w:sz w:val="24"/>
          <w:szCs w:val="24"/>
        </w:rPr>
        <w:t>едерации.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Сведения  о  доходах,  об   имуществе   и 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представленные в соответствии с настоящим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Положением гражданином или  федеральным  государственным  служащим,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указанным  в  пункте  6  настоящего  Полож</w:t>
      </w:r>
      <w:r>
        <w:rPr>
          <w:sz w:val="24"/>
          <w:szCs w:val="24"/>
        </w:rPr>
        <w:t>ения,  при  назначении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  государственной   службы,   а   также    представляемые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 служащим  ежегодно,  и  информация  о  результатах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проверки  достоверности  и  полноты  этих  сведений  приобщаются  к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личному делу государственн</w:t>
      </w:r>
      <w:r>
        <w:rPr>
          <w:sz w:val="24"/>
          <w:szCs w:val="24"/>
        </w:rPr>
        <w:t>ого служащего.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случае  если  гражданин  или   федеральный   государственный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служащий,  указанный в пункте 6 настоящего Положения, представившие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кадровую службу федерального государственного  органа  справки 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своих   доходах,   об  имуществе  и  </w:t>
      </w:r>
      <w:r>
        <w:rPr>
          <w:sz w:val="24"/>
          <w:szCs w:val="24"/>
        </w:rPr>
        <w:t>обязательствах 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 а  также  о  доходах,  об  имуществе  и  обязательствах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 характера     своих    супруги    (супруга) 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детей,   не   были   назначены   на   должность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 </w:t>
      </w:r>
      <w:r>
        <w:rPr>
          <w:sz w:val="24"/>
          <w:szCs w:val="24"/>
        </w:rPr>
        <w:t>службы,   включенную   в   перечень   должностей,</w:t>
      </w:r>
    </w:p>
    <w:p w:rsidR="00000000" w:rsidRDefault="00FA7C9B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утвержденный  Указом  Президента  Российской  Федерации  </w:t>
      </w:r>
      <w:hyperlink r:id="rId29" w:history="1">
        <w:r>
          <w:rPr>
            <w:rStyle w:val="a3"/>
            <w:color w:val="0000FF"/>
            <w:sz w:val="24"/>
            <w:szCs w:val="24"/>
            <w:u w:val="single"/>
          </w:rPr>
          <w:t>от  18 мая</w:t>
        </w:r>
      </w:hyperlink>
    </w:p>
    <w:p w:rsidR="00000000" w:rsidRDefault="00FA7C9B">
      <w:pPr>
        <w:pStyle w:val="HTML"/>
      </w:pP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2009 г.  N  557</w:t>
        </w:r>
      </w:hyperlink>
      <w:r>
        <w:rPr>
          <w:sz w:val="24"/>
          <w:szCs w:val="24"/>
        </w:rPr>
        <w:t>,  эти  справки  возвращаются  им  по</w:t>
      </w:r>
      <w:r>
        <w:rPr>
          <w:sz w:val="24"/>
          <w:szCs w:val="24"/>
        </w:rPr>
        <w:t xml:space="preserve"> их письменному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заявлению вместе с другими документами.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В случае непредставления или представления заведомо ложных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о доходах,  об имуществе и  обязательствах 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  гражданин   не   может   быть   назначен  на  должно</w:t>
      </w:r>
      <w:r>
        <w:rPr>
          <w:sz w:val="24"/>
          <w:szCs w:val="24"/>
        </w:rPr>
        <w:t>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службы, а государственный служащий освобождается от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 государственной  службы  или  подвергается  иным  видам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дисциплинарной ответственности в соответствии  с  законодательством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____________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18 мая 2009 г.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(указывается наименование кадрового подразделения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федерального государственного органа)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 доходах, об имуществе и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характера гражданина, претендующего на замещение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федеральной государственной службы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должность; в случае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</w:t>
      </w:r>
      <w:r>
        <w:rPr>
          <w:sz w:val="24"/>
          <w:szCs w:val="24"/>
        </w:rPr>
        <w:t>основного места работы или службы - род занятий)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(адрес места жительства)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 сведени</w:t>
      </w:r>
      <w:r>
        <w:rPr>
          <w:sz w:val="24"/>
          <w:szCs w:val="24"/>
        </w:rPr>
        <w:t>я&lt;1&gt; о своих доходах,  об  имуществе,  принадлежащем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мне на праве собственности,  о вкладах в банках, ценных бумагах,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Сведения,  за исключением сведений о доходах,  указываются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сост</w:t>
      </w:r>
      <w:r>
        <w:rPr>
          <w:sz w:val="24"/>
          <w:szCs w:val="24"/>
        </w:rPr>
        <w:t>оянию  на 1-е  число месяца,  предшествующего месяцу подачи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документов  для  замещения  должности  федеральной 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(на отчетную дату).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1. Сведения о доходах&lt;1&gt;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</w:t>
      </w:r>
      <w:r>
        <w:rPr>
          <w:sz w:val="24"/>
          <w:szCs w:val="24"/>
        </w:rPr>
        <w:t>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                Вид дохода                    |Величина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       |дохода&lt;2&gt;|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       | (руб.)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    2                          |    3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|Доход по основному месту работы                </w:t>
      </w:r>
      <w:r>
        <w:rPr>
          <w:sz w:val="24"/>
          <w:szCs w:val="24"/>
        </w:rPr>
        <w:t xml:space="preserve">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|Доход от педагогической деятельности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|Доход от научной деятельности  </w:t>
      </w:r>
      <w:r>
        <w:rPr>
          <w:sz w:val="24"/>
          <w:szCs w:val="24"/>
        </w:rPr>
        <w:t xml:space="preserve">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|Доход от иной творческой деятельности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|Доход от вкладо</w:t>
      </w:r>
      <w:r>
        <w:rPr>
          <w:sz w:val="24"/>
          <w:szCs w:val="24"/>
        </w:rPr>
        <w:t>в в банках и иных кредитных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|организациях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|Доход от ценных бумаг и долей участия в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</w:t>
      </w:r>
      <w:r>
        <w:rPr>
          <w:sz w:val="24"/>
          <w:szCs w:val="24"/>
        </w:rPr>
        <w:t>|коммерческих организациях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|Иные доходы (указать вид дохода):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            </w:t>
      </w:r>
      <w:r>
        <w:rPr>
          <w:sz w:val="24"/>
          <w:szCs w:val="24"/>
        </w:rPr>
        <w:t>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|8  |Итого доход за отчетный период     </w:t>
      </w:r>
      <w:r>
        <w:rPr>
          <w:sz w:val="24"/>
          <w:szCs w:val="24"/>
        </w:rPr>
        <w:t xml:space="preserve">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доходы (включая пенсии, пособия, иные выплаты)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  год,  предшествующий  году  подачи  документов  для  замещения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</w:t>
      </w:r>
      <w:r>
        <w:rPr>
          <w:sz w:val="24"/>
          <w:szCs w:val="24"/>
        </w:rPr>
        <w:t>сти федеральной государственной службы.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указывается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получения дохода.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2. Сведения об имуществе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2.1. Недвижимое имущество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Вид и наименование имущества |   Вид   |  Место   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|собствен-|нахождения|(кв.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|ности&lt;1&gt; | (ад</w:t>
      </w:r>
      <w:r>
        <w:rPr>
          <w:sz w:val="24"/>
          <w:szCs w:val="24"/>
        </w:rPr>
        <w:t>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2                |    3    |    4     |  5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|Земельные участки&lt;2&gt;:          </w:t>
      </w:r>
      <w:r>
        <w:rPr>
          <w:sz w:val="24"/>
          <w:szCs w:val="24"/>
        </w:rPr>
        <w:t xml:space="preserve">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</w:t>
      </w:r>
      <w:r>
        <w:rPr>
          <w:sz w:val="24"/>
          <w:szCs w:val="24"/>
        </w:rPr>
        <w:t>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|Жилые дома: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</w:t>
      </w:r>
      <w:r>
        <w:rPr>
          <w:sz w:val="24"/>
          <w:szCs w:val="24"/>
        </w:rPr>
        <w:t>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|Квартиры: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|         |        </w:t>
      </w:r>
      <w:r>
        <w:rPr>
          <w:sz w:val="24"/>
          <w:szCs w:val="24"/>
        </w:rPr>
        <w:t xml:space="preserve">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|Дачи:                           |  </w:t>
      </w:r>
      <w:r>
        <w:rPr>
          <w:sz w:val="24"/>
          <w:szCs w:val="24"/>
        </w:rPr>
        <w:t xml:space="preserve">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|Гаражи: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         |         |    </w:t>
      </w:r>
      <w:r>
        <w:rPr>
          <w:sz w:val="24"/>
          <w:szCs w:val="24"/>
        </w:rPr>
        <w:t xml:space="preserve">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|Иное недвижимое имущество: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</w:t>
      </w:r>
      <w:r>
        <w:rPr>
          <w:sz w:val="24"/>
          <w:szCs w:val="24"/>
        </w:rPr>
        <w:t xml:space="preserve">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&lt;1&gt; Указывается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иные  лица  (Ф. И. О. 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доля гражданина, пре</w:t>
      </w:r>
      <w:r>
        <w:rPr>
          <w:sz w:val="24"/>
          <w:szCs w:val="24"/>
        </w:rPr>
        <w:t>тендующего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должности  федеральной  государственной службы,  который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 вид  земельного  участка  (пая,  доли):  под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жилищное    строительство,    дачный,    садовый,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</w:t>
      </w:r>
      <w:r>
        <w:rPr>
          <w:sz w:val="24"/>
          <w:szCs w:val="24"/>
        </w:rPr>
        <w:t>городный и другие.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2.2. Транспортные средства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Вид и марка транспортного средства       |  Вид    |Место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|собствен-|регис-|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|ности&lt;1&gt; |трации|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2                       |    3    |  4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|Автомобили легковые: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                     |  </w:t>
      </w:r>
      <w:r>
        <w:rPr>
          <w:sz w:val="24"/>
          <w:szCs w:val="24"/>
        </w:rPr>
        <w:t xml:space="preserve">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|Автомобили грузовые: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        </w:t>
      </w:r>
      <w:r>
        <w:rPr>
          <w:sz w:val="24"/>
          <w:szCs w:val="24"/>
        </w:rPr>
        <w:t xml:space="preserve">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|Автоприцепы: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</w:t>
      </w:r>
      <w:r>
        <w:rPr>
          <w:sz w:val="24"/>
          <w:szCs w:val="24"/>
        </w:rPr>
        <w:t xml:space="preserve">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|Мототранспортные средства: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</w:t>
      </w:r>
      <w:r>
        <w:rPr>
          <w:sz w:val="24"/>
          <w:szCs w:val="24"/>
        </w:rPr>
        <w:t>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|Сельскохозяйственная техника: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     |      </w:t>
      </w:r>
      <w:r>
        <w:rPr>
          <w:sz w:val="24"/>
          <w:szCs w:val="24"/>
        </w:rPr>
        <w:t xml:space="preserve">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|Водный транспорт: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</w:t>
      </w:r>
      <w:r>
        <w:rPr>
          <w:sz w:val="24"/>
          <w:szCs w:val="24"/>
        </w:rPr>
        <w:t xml:space="preserve">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|Воздушный транспорт: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</w:t>
      </w:r>
      <w:r>
        <w:rPr>
          <w:sz w:val="24"/>
          <w:szCs w:val="24"/>
        </w:rPr>
        <w:t xml:space="preserve">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|8  |Иные транспортные средства: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</w:t>
      </w:r>
      <w:r>
        <w:rPr>
          <w:sz w:val="24"/>
          <w:szCs w:val="24"/>
        </w:rPr>
        <w:t xml:space="preserve">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</w:t>
      </w:r>
      <w:r>
        <w:rPr>
          <w:sz w:val="24"/>
          <w:szCs w:val="24"/>
        </w:rPr>
        <w:t>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 иные  лица   (Ф. И. О. 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доля гражданина, претендующего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должности  феде</w:t>
      </w:r>
      <w:r>
        <w:rPr>
          <w:sz w:val="24"/>
          <w:szCs w:val="24"/>
        </w:rPr>
        <w:t>ральной  государственной службы,  который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3. Сведения о денежных средствах, находящихся на счетах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банках и иных кредитных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Наименов</w:t>
      </w:r>
      <w:r>
        <w:rPr>
          <w:sz w:val="24"/>
          <w:szCs w:val="24"/>
        </w:rPr>
        <w:t>ание и адрес банка | Вид и  |  Дата  |Номер|Остаток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или иной кредитной     | валюта |открытия|счета|  на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организации        |счета&lt;1&gt;|  счета |     |счете&lt;2&gt;|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                         |        | (руб.) |     |        </w:t>
      </w:r>
      <w:r>
        <w:rPr>
          <w:sz w:val="24"/>
          <w:szCs w:val="24"/>
        </w:rPr>
        <w:t>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2              |   3    |   4    |  5  |   6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                          |        |       </w:t>
      </w:r>
      <w:r>
        <w:rPr>
          <w:sz w:val="24"/>
          <w:szCs w:val="24"/>
        </w:rPr>
        <w:t xml:space="preserve">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            |</w:t>
      </w:r>
      <w:r>
        <w:rPr>
          <w:sz w:val="24"/>
          <w:szCs w:val="24"/>
        </w:rPr>
        <w:t xml:space="preserve">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|5  |             </w:t>
      </w:r>
      <w:r>
        <w:rPr>
          <w:sz w:val="24"/>
          <w:szCs w:val="24"/>
        </w:rPr>
        <w:t xml:space="preserve">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</w:t>
      </w:r>
      <w:r>
        <w:rPr>
          <w:sz w:val="24"/>
          <w:szCs w:val="24"/>
        </w:rPr>
        <w:t xml:space="preserve">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вид  счета  (депозитный,  текущий,  расчетный,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другие) и валюта счета.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&lt;2&gt; Остаток на счете  указывается  по  состоянию  на  отчетную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4. Сведения о ценных бумагах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4.1. Акции и иное участие в коммерч</w:t>
      </w:r>
      <w:r>
        <w:rPr>
          <w:sz w:val="24"/>
          <w:szCs w:val="24"/>
        </w:rPr>
        <w:t>еских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Наименование и |  Место    | Уставный |  Доля    |Основание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организационно-|нахождения |капитал&lt;2&gt;|участия&lt;3&gt;|участия&lt;4&gt;|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правовая форма |организаци</w:t>
      </w:r>
      <w:r>
        <w:rPr>
          <w:sz w:val="24"/>
          <w:szCs w:val="24"/>
        </w:rPr>
        <w:t>и|  (руб.)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организации&lt;1&gt; |  (адрес)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2        |     3     |    4     |   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</w:t>
      </w:r>
      <w:r>
        <w:rPr>
          <w:sz w:val="24"/>
          <w:szCs w:val="24"/>
        </w:rPr>
        <w:t>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                |           |          |       </w:t>
      </w:r>
      <w:r>
        <w:rPr>
          <w:sz w:val="24"/>
          <w:szCs w:val="24"/>
        </w:rPr>
        <w:t xml:space="preserve">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</w:t>
      </w:r>
      <w:r>
        <w:rPr>
          <w:sz w:val="24"/>
          <w:szCs w:val="24"/>
        </w:rPr>
        <w:t>ся    полное    или    сокращенное    официальное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 организации   и   ее  организационно-правовая  форма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общество,  общество с  ограниченной  ответственностью,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</w:t>
      </w:r>
      <w:r>
        <w:rPr>
          <w:sz w:val="24"/>
          <w:szCs w:val="24"/>
        </w:rPr>
        <w:t xml:space="preserve">  капитал   указывается   согласно   учредительным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выраженных  в  иностранной  валюте,  уставный   капитал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</w:t>
      </w:r>
      <w:r>
        <w:rPr>
          <w:sz w:val="24"/>
          <w:szCs w:val="24"/>
        </w:rPr>
        <w:t xml:space="preserve"> Доля участия выражается в процентах от уставного капитала.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акционерных  обществ указываются также номинальная стоимость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приобретения    доли   участия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договор,  приватизация,  п</w:t>
      </w:r>
      <w:r>
        <w:rPr>
          <w:sz w:val="24"/>
          <w:szCs w:val="24"/>
        </w:rPr>
        <w:t>окупка,  мена,   дарение,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 и   другие),   а   также   реквизиты  (дата,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4.2. Иные ценные бумаги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 Вид    |   Лицо,  </w:t>
      </w:r>
      <w:r>
        <w:rPr>
          <w:sz w:val="24"/>
          <w:szCs w:val="24"/>
        </w:rPr>
        <w:t xml:space="preserve"> |  Номинальная|  Общее   |  Общая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ценной   |выпустившее|   величина  |количество|стоимость&lt;2&gt;|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бумаги&lt;1&gt; |  ценную   |обязательства|          |  (руб.)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|  бумагу   |    (руб.)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</w:t>
      </w:r>
      <w:r>
        <w:rPr>
          <w:sz w:val="24"/>
          <w:szCs w:val="24"/>
        </w:rPr>
        <w:t>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2      |     3     |      4      |    5     |     6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         |           |             |          |         </w:t>
      </w:r>
      <w:r>
        <w:rPr>
          <w:sz w:val="24"/>
          <w:szCs w:val="24"/>
        </w:rPr>
        <w:t xml:space="preserve">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         |           |             |    </w:t>
      </w:r>
      <w:r>
        <w:rPr>
          <w:sz w:val="24"/>
          <w:szCs w:val="24"/>
        </w:rPr>
        <w:t xml:space="preserve">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|5  |           |           |  </w:t>
      </w:r>
      <w:r>
        <w:rPr>
          <w:sz w:val="24"/>
          <w:szCs w:val="24"/>
        </w:rPr>
        <w:t xml:space="preserve">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</w:t>
      </w:r>
      <w:r>
        <w:rPr>
          <w:sz w:val="24"/>
          <w:szCs w:val="24"/>
        </w:rPr>
        <w:t xml:space="preserve"> разделу  4  "Сведения  о  ценных  бумагах" суммарная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(руб.), 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</w:t>
      </w:r>
      <w:r>
        <w:rPr>
          <w:sz w:val="24"/>
          <w:szCs w:val="24"/>
        </w:rPr>
        <w:t xml:space="preserve"> Указываются все ценные бумаги по видам (облигации, векселя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другие),  за исключением акций,  указанных в подразделе "Акции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общая  стоимость  ценных  бумаг  данного  вида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исходя  </w:t>
      </w:r>
      <w:r>
        <w:rPr>
          <w:sz w:val="24"/>
          <w:szCs w:val="24"/>
        </w:rPr>
        <w:t>из стоимости их приобретения (а если ее нельзя определить -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 выраженных   в   иностранной   валюте,   стоимость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5. Сведения об обязательствах имущественного характера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5.1. Объекты     недвижимого    имущества,    находящиеся 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пользовании&lt;1&gt;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Вид      | Вид и сроки  |  </w:t>
      </w:r>
      <w:r>
        <w:rPr>
          <w:sz w:val="24"/>
          <w:szCs w:val="24"/>
        </w:rPr>
        <w:t>Основание   |  Место   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|п/п|имущества&lt;2&gt;|пользования&lt;3&gt;|пользования&lt;4&gt;|нахождения|(кв.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|              |              | (адрес)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2      | </w:t>
      </w:r>
      <w:r>
        <w:rPr>
          <w:sz w:val="24"/>
          <w:szCs w:val="24"/>
        </w:rPr>
        <w:t xml:space="preserve">     3       |      4       |    5   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</w:t>
      </w:r>
      <w:r>
        <w:rPr>
          <w:sz w:val="24"/>
          <w:szCs w:val="24"/>
        </w:rPr>
        <w:t xml:space="preserve">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</w:t>
      </w:r>
      <w:r>
        <w:rPr>
          <w:sz w:val="24"/>
          <w:szCs w:val="24"/>
        </w:rPr>
        <w:t>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недвижимого имущества (земельный участок,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другие) и сроки пользования.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основание  пользования (договор,  фактическое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и  другие),  а  также   реквизиты   (дата, 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5.2. Прочие обязательства&lt;1&gt;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</w:t>
      </w:r>
      <w:r>
        <w:rPr>
          <w:sz w:val="24"/>
          <w:szCs w:val="24"/>
        </w:rPr>
        <w:t>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Содержание   |  Кредитор  |Основание |  Сумма   | Условия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обязатель-   |(должник)&lt;3&gt;| возник-  |обязатель-|обязатель-|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ства&lt;2&gt;     |            |новения&lt;4&gt;| ства&lt;5&gt;  | </w:t>
      </w:r>
      <w:r>
        <w:rPr>
          <w:sz w:val="24"/>
          <w:szCs w:val="24"/>
        </w:rPr>
        <w:t>ства&lt;6&gt;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|            |          |  (руб.)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2        |     3      |    4     |   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+---+---------------+------------+-------</w:t>
      </w:r>
      <w:r>
        <w:rPr>
          <w:sz w:val="24"/>
          <w:szCs w:val="24"/>
        </w:rPr>
        <w:t>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</w:t>
      </w:r>
      <w:r>
        <w:rPr>
          <w:sz w:val="24"/>
          <w:szCs w:val="24"/>
        </w:rPr>
        <w:t>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"__"__________</w:t>
      </w:r>
      <w:r>
        <w:rPr>
          <w:sz w:val="24"/>
          <w:szCs w:val="24"/>
        </w:rPr>
        <w:t>___ 20__ г. 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(подпись гражданина, претендующего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замещение должности федеральной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государственной службы)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О. и подпись лица, принявшего справку)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имеющиеся   на   отчетную    дату    срочные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   финансового   характера   на   сумму,  </w:t>
      </w:r>
      <w:r>
        <w:rPr>
          <w:sz w:val="24"/>
          <w:szCs w:val="24"/>
        </w:rPr>
        <w:t xml:space="preserve"> превышающую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100-кратный  размер  минимальной  оплаты  труда,  установленный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существо  обязательства   (заем,   кредит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должник,  его  </w:t>
      </w:r>
      <w:r>
        <w:rPr>
          <w:sz w:val="24"/>
          <w:szCs w:val="24"/>
        </w:rPr>
        <w:t>фамилия,  имя  и отчество (наименование юридического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обязательства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передача денег или имущества и другие), а также реквизиты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&lt;5&gt; Указывается  сумма  основного  обязательства  (без   суммы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выраженных  в  иностранной валюте,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</w:t>
      </w:r>
      <w:r>
        <w:rPr>
          <w:sz w:val="24"/>
          <w:szCs w:val="24"/>
        </w:rPr>
        <w:t>зательства,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гарантии и поручительства.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от 18 мая 2009 г.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(указывается наименование кадрового подразделения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федерального государственного органа)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</w:t>
      </w:r>
      <w:r>
        <w:rPr>
          <w:sz w:val="24"/>
          <w:szCs w:val="24"/>
        </w:rPr>
        <w:t xml:space="preserve"> 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 доходах, об имуществе и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характера супруги (супруга) и несовершеннолетних детей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гражданина, претендующего на замещение должности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федеральной государственной службы&lt;1&gt;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</w:t>
      </w:r>
      <w:r>
        <w:rPr>
          <w:sz w:val="24"/>
          <w:szCs w:val="24"/>
        </w:rPr>
        <w:t>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должность; в случае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основного места работы или службы - род занятий)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(адрес места жительства)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 сведения&lt;2&gt;       о       доходах       моей        (моего)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(супруги (супруга), несовершеннолетней дочери,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несовершеннолетнего сына)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должность; в случае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основного места работы или службы - род занятий)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имуществе,  принадлежащем  ей  (ему)  на праве собстве</w:t>
      </w:r>
      <w:r>
        <w:rPr>
          <w:sz w:val="24"/>
          <w:szCs w:val="24"/>
        </w:rPr>
        <w:t>нности, 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вкладах в банках,  ценных бумагах, об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Сведения представляются отдельно на супругу (супруга) и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каждого из несовершеннолетних детей  гражданина,  претендующего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</w:t>
      </w:r>
      <w:r>
        <w:rPr>
          <w:sz w:val="24"/>
          <w:szCs w:val="24"/>
        </w:rPr>
        <w:t>олжности  федеральной  государственной службы,  который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Сведения,  за исключением сведений о доходах,  указываются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состоянию на 1-е число  месяца,  предшествующего  месяцу  подачи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документов  для  замещения  должности  фе</w:t>
      </w:r>
      <w:r>
        <w:rPr>
          <w:sz w:val="24"/>
          <w:szCs w:val="24"/>
        </w:rPr>
        <w:t>деральной 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(на отчетную дату).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1. Сведения о доходах&lt;1&gt;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                Вид дохода                    |Величина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|п/п|                      </w:t>
      </w:r>
      <w:r>
        <w:rPr>
          <w:sz w:val="24"/>
          <w:szCs w:val="24"/>
        </w:rPr>
        <w:t xml:space="preserve">                             |дохода&lt;2&gt;|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       | (руб.)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    2                          |    3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</w:t>
      </w:r>
      <w:r>
        <w:rPr>
          <w:sz w:val="24"/>
          <w:szCs w:val="24"/>
        </w:rPr>
        <w:t>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|Доход по основному месту работы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|Доход от педагогической деятельности               |      </w:t>
      </w:r>
      <w:r>
        <w:rPr>
          <w:sz w:val="24"/>
          <w:szCs w:val="24"/>
        </w:rPr>
        <w:t xml:space="preserve">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|Доход от научной деятельности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|Доход от иной творческой деятельности     </w:t>
      </w:r>
      <w:r>
        <w:rPr>
          <w:sz w:val="24"/>
          <w:szCs w:val="24"/>
        </w:rPr>
        <w:t xml:space="preserve">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|Доход от вкладов в банках и иных кредитных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|организациях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</w:t>
      </w:r>
      <w:r>
        <w:rPr>
          <w:sz w:val="24"/>
          <w:szCs w:val="24"/>
        </w:rPr>
        <w:t>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|Доход от ценных бумаг и долей участия в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|коммерческих организациях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|Иные доход</w:t>
      </w:r>
      <w:r>
        <w:rPr>
          <w:sz w:val="24"/>
          <w:szCs w:val="24"/>
        </w:rPr>
        <w:t>ы (указать вид дохода):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|8  |Итого доход за отчетный период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доходы (вкл</w:t>
      </w:r>
      <w:r>
        <w:rPr>
          <w:sz w:val="24"/>
          <w:szCs w:val="24"/>
        </w:rPr>
        <w:t>ючая пенсии, пособия, иные выплаты)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  год,  предшествующий  году  подачи  документов  для  замещения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федеральной государственной службы.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указывается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</w:t>
      </w:r>
      <w:r>
        <w:rPr>
          <w:sz w:val="24"/>
          <w:szCs w:val="24"/>
        </w:rPr>
        <w:t>олучения дохода.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2. Сведения об имуществе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2.1. Недвижимое имущество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Вид и наименование имущества |   Вид   |  Место   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|п/п|                            </w:t>
      </w:r>
      <w:r>
        <w:rPr>
          <w:sz w:val="24"/>
          <w:szCs w:val="24"/>
        </w:rPr>
        <w:t xml:space="preserve">    |собствен-|нахождения|(кв.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|ности&lt;1&gt; | (адрес)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2                |    3    |    4     |  5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</w:t>
      </w:r>
      <w:r>
        <w:rPr>
          <w:sz w:val="24"/>
          <w:szCs w:val="24"/>
        </w:rPr>
        <w:t>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|Земельные участки&lt;2&gt;: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</w:t>
      </w:r>
      <w:r>
        <w:rPr>
          <w:sz w:val="24"/>
          <w:szCs w:val="24"/>
        </w:rPr>
        <w:t xml:space="preserve">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|Жилые дома: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|         |     </w:t>
      </w:r>
      <w:r>
        <w:rPr>
          <w:sz w:val="24"/>
          <w:szCs w:val="24"/>
        </w:rPr>
        <w:t xml:space="preserve">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|Квартиры:                       </w:t>
      </w:r>
      <w:r>
        <w:rPr>
          <w:sz w:val="24"/>
          <w:szCs w:val="24"/>
        </w:rPr>
        <w:t>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</w:t>
      </w:r>
      <w:r>
        <w:rPr>
          <w:sz w:val="24"/>
          <w:szCs w:val="24"/>
        </w:rPr>
        <w:t>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|Дачи: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</w:t>
      </w:r>
      <w:r>
        <w:rPr>
          <w:sz w:val="24"/>
          <w:szCs w:val="24"/>
        </w:rPr>
        <w:t>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|Гаражи: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|         |         </w:t>
      </w:r>
      <w:r>
        <w:rPr>
          <w:sz w:val="24"/>
          <w:szCs w:val="24"/>
        </w:rPr>
        <w:t xml:space="preserve">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+---+--------------------------------+---------+----------+-------|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|6  |Иное недвижимое имущество:      |   </w:t>
      </w:r>
      <w:r>
        <w:rPr>
          <w:sz w:val="24"/>
          <w:szCs w:val="24"/>
        </w:rPr>
        <w:t xml:space="preserve">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|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</w:t>
      </w:r>
      <w:r>
        <w:rPr>
          <w:sz w:val="24"/>
          <w:szCs w:val="24"/>
        </w:rPr>
        <w:t>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 иные  лица   (Ф. И. О. 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</w:t>
      </w:r>
      <w:r>
        <w:rPr>
          <w:sz w:val="24"/>
          <w:szCs w:val="24"/>
        </w:rPr>
        <w:t>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 указывается  доля  члена  семьи  гражданина,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претендующего  на  замещение  должности федеральной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 вид  земельного  участка  (пая,  доли):  под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</w:t>
      </w:r>
      <w:r>
        <w:rPr>
          <w:sz w:val="24"/>
          <w:szCs w:val="24"/>
        </w:rPr>
        <w:t>видуальное    жилищное    строительство,    дачный,    садовый,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другие.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2.2. Транспортные средства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Вид и марка транспортного средства       |  Вид </w:t>
      </w:r>
      <w:r>
        <w:rPr>
          <w:sz w:val="24"/>
          <w:szCs w:val="24"/>
        </w:rPr>
        <w:t xml:space="preserve">   |Место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|собствен-|регис-|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|ности&lt;1&gt; |трации|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               2              </w:t>
      </w:r>
      <w:r>
        <w:rPr>
          <w:sz w:val="24"/>
          <w:szCs w:val="24"/>
        </w:rPr>
        <w:t xml:space="preserve">         |    3    |  4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|Автомобили легковые: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</w:t>
      </w:r>
      <w:r>
        <w:rPr>
          <w:sz w:val="24"/>
          <w:szCs w:val="24"/>
        </w:rPr>
        <w:t xml:space="preserve">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|Автомобили грузовые: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</w:t>
      </w:r>
      <w:r>
        <w:rPr>
          <w:sz w:val="24"/>
          <w:szCs w:val="24"/>
        </w:rPr>
        <w:t xml:space="preserve">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|Автоприцепы: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</w:t>
      </w:r>
      <w:r>
        <w:rPr>
          <w:sz w:val="24"/>
          <w:szCs w:val="24"/>
        </w:rPr>
        <w:t xml:space="preserve">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|Мототранспортные средства: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</w:t>
      </w:r>
      <w:r>
        <w:rPr>
          <w:sz w:val="24"/>
          <w:szCs w:val="24"/>
        </w:rPr>
        <w:t xml:space="preserve">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|Сельскохозяйственная техника: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</w:t>
      </w:r>
      <w:r>
        <w:rPr>
          <w:sz w:val="24"/>
          <w:szCs w:val="24"/>
        </w:rPr>
        <w:t xml:space="preserve">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|Водный транспорт: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</w:t>
      </w:r>
      <w:r>
        <w:rPr>
          <w:sz w:val="24"/>
          <w:szCs w:val="24"/>
        </w:rPr>
        <w:t xml:space="preserve">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|7  |Воздушный транспорт:                        |         |    </w:t>
      </w:r>
      <w:r>
        <w:rPr>
          <w:sz w:val="24"/>
          <w:szCs w:val="24"/>
        </w:rPr>
        <w:t xml:space="preserve">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|8  |Иные транспортные средства:                </w:t>
      </w:r>
      <w:r>
        <w:rPr>
          <w:sz w:val="24"/>
          <w:szCs w:val="24"/>
        </w:rPr>
        <w:t xml:space="preserve">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</w:t>
      </w:r>
      <w:r>
        <w:rPr>
          <w:sz w:val="24"/>
          <w:szCs w:val="24"/>
        </w:rPr>
        <w:t>Указывается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иные   лица   (Ф. И. О. 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 указывается  доля  члена  семьи  гражд</w:t>
      </w:r>
      <w:r>
        <w:rPr>
          <w:sz w:val="24"/>
          <w:szCs w:val="24"/>
        </w:rPr>
        <w:t>анина,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претендующего  на  замещение  должности федеральной государственной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3. Сведения о денежных средствах, находящихся на счетах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банках и иных кредитных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</w:t>
      </w:r>
      <w:r>
        <w:rPr>
          <w:sz w:val="24"/>
          <w:szCs w:val="24"/>
        </w:rPr>
        <w:t>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Наименование и адрес банка | Вид и  |  Дата  |Номер|Остаток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или иной кредитной     | валюта |открытия|счета|  на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организации        |счета&lt;1&gt;|  счета |     |счете&lt;2&gt;|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         </w:t>
      </w:r>
      <w:r>
        <w:rPr>
          <w:sz w:val="24"/>
          <w:szCs w:val="24"/>
        </w:rPr>
        <w:t xml:space="preserve">                |        | (руб.)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2              |   3    |   4    |  5  |   6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</w:t>
      </w:r>
      <w:r>
        <w:rPr>
          <w:sz w:val="24"/>
          <w:szCs w:val="24"/>
        </w:rPr>
        <w:t>1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</w:t>
      </w:r>
      <w:r>
        <w:rPr>
          <w:sz w:val="24"/>
          <w:szCs w:val="24"/>
        </w:rPr>
        <w:t>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</w:t>
      </w:r>
      <w:r>
        <w:rPr>
          <w:sz w:val="24"/>
          <w:szCs w:val="24"/>
        </w:rPr>
        <w:t>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вид  счета  (депозитный,  текущий,  расчетный,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другие) и валюта счета.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на счете  указывается  по  состоянию  на  отчетную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4. Сведения о ценных бумагах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4.1. Акции и иное участие в коммерческих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Наименование и |  Место    | Уставный |  Доля    |Основание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организационно-|нахождения |капитал&lt;2&gt;|участия&lt;3&gt;|участия&lt;</w:t>
      </w:r>
      <w:r>
        <w:rPr>
          <w:sz w:val="24"/>
          <w:szCs w:val="24"/>
        </w:rPr>
        <w:t>4&gt;|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правовая форма |организации|  (руб.)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организации&lt;1&gt; |  (адрес)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  2        |     3     |    4     |   </w:t>
      </w:r>
      <w:r>
        <w:rPr>
          <w:sz w:val="24"/>
          <w:szCs w:val="24"/>
        </w:rPr>
        <w:t xml:space="preserve">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|                |          </w:t>
      </w:r>
      <w:r>
        <w:rPr>
          <w:sz w:val="24"/>
          <w:szCs w:val="24"/>
        </w:rPr>
        <w:t xml:space="preserve">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           </w:t>
      </w:r>
      <w:r>
        <w:rPr>
          <w:sz w:val="24"/>
          <w:szCs w:val="24"/>
        </w:rPr>
        <w:t xml:space="preserve">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+---+----------------+-----------+----------+----------+----------|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     |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 организации   и   ее  организационно-правовая  форма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общество,  общество с  ограниченной  ответственностью,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</w:t>
      </w:r>
      <w:r>
        <w:rPr>
          <w:sz w:val="24"/>
          <w:szCs w:val="24"/>
        </w:rPr>
        <w:t>ператив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капитал   указывается   согласно   учредительным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выраженных  в  иностранной  валюте,  уставный   капитал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</w:t>
      </w:r>
      <w:r>
        <w:rPr>
          <w:sz w:val="24"/>
          <w:szCs w:val="24"/>
        </w:rPr>
        <w:t>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акционерных  обществ указываются также номинальная стоимость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приобретения    доли   участия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</w:t>
      </w:r>
      <w:r>
        <w:rPr>
          <w:sz w:val="24"/>
          <w:szCs w:val="24"/>
        </w:rPr>
        <w:t>ительный  договор,  приватизация,  покупка,  мена,   дарение,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 и   другие),   а   также   реквизиты  (дата,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4.2. Иные ценные бумаги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</w:t>
      </w:r>
      <w:r>
        <w:rPr>
          <w:sz w:val="24"/>
          <w:szCs w:val="24"/>
        </w:rPr>
        <w:t>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Вид    |   Лицо,   |  Номинальная|  Общее   |  Общая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ценной   |выпустившее|   величина  |количество|стоимость&lt;2&gt;|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бумаги&lt;1&gt; |  ценную   |обязательства|          |  (руб.)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|  бумагу   |    (руб.)   |</w:t>
      </w:r>
      <w:r>
        <w:rPr>
          <w:sz w:val="24"/>
          <w:szCs w:val="24"/>
        </w:rPr>
        <w:t xml:space="preserve">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2      |     3     |      4      |    5     |     6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         |          </w:t>
      </w:r>
      <w:r>
        <w:rPr>
          <w:sz w:val="24"/>
          <w:szCs w:val="24"/>
        </w:rPr>
        <w:t xml:space="preserve">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    </w:t>
      </w:r>
      <w:r>
        <w:rPr>
          <w:sz w:val="24"/>
          <w:szCs w:val="24"/>
        </w:rPr>
        <w:t xml:space="preserve">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</w:t>
      </w:r>
      <w:r>
        <w:rPr>
          <w:sz w:val="24"/>
          <w:szCs w:val="24"/>
        </w:rPr>
        <w:t>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</w:t>
      </w:r>
      <w:r>
        <w:rPr>
          <w:sz w:val="24"/>
          <w:szCs w:val="24"/>
        </w:rPr>
        <w:t>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 разделу  4  "Сведения  о  ценных  бумагах" суммарная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(руб.), 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ценные бумаги по видам (облигации, векселя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другие),  за исключением акций,  указанных в подразделе "Акции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общая  стоимость  ценных  </w:t>
      </w:r>
      <w:r>
        <w:rPr>
          <w:sz w:val="24"/>
          <w:szCs w:val="24"/>
        </w:rPr>
        <w:t>бумаг  данного вида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из стоимости их приобретения (а если ее нельзя определить  -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выраженных   в   иностранной   валюте,    стоимость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</w:t>
      </w:r>
      <w:r>
        <w:rPr>
          <w:sz w:val="24"/>
          <w:szCs w:val="24"/>
        </w:rPr>
        <w:t>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5. Сведения об обязательствах имущественного характера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5.1. Объекты    недвижимого    имущества,    находящиеся  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пользовании&lt;1&gt;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</w:t>
      </w:r>
      <w:r>
        <w:rPr>
          <w:sz w:val="24"/>
          <w:szCs w:val="24"/>
        </w:rPr>
        <w:t xml:space="preserve"> Вид      | Вид и сроки  |  Основание   |  Место   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|п/п|имущества&lt;2&gt;|пользования&lt;3&gt;|пользования&lt;4&gt;|нахождения|(кв.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|              |              | (адрес)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</w:t>
      </w:r>
      <w:r>
        <w:rPr>
          <w:sz w:val="24"/>
          <w:szCs w:val="24"/>
        </w:rPr>
        <w:t>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2      |      3       |      4       |    5   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</w:t>
      </w:r>
      <w:r>
        <w:rPr>
          <w:sz w:val="24"/>
          <w:szCs w:val="24"/>
        </w:rPr>
        <w:t>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</w:t>
      </w:r>
      <w:r>
        <w:rPr>
          <w:sz w:val="24"/>
          <w:szCs w:val="24"/>
        </w:rPr>
        <w:t>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вид недвижимого имущества (земельный  участок,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</w:t>
      </w:r>
      <w:r>
        <w:rPr>
          <w:sz w:val="24"/>
          <w:szCs w:val="24"/>
        </w:rPr>
        <w:t>,   безвозмездное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другие) и сроки пользования.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основание  пользования  (договор,  фактическое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 и   другие),   а  также  реквизиты  (дата,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5.2. Прочие обяза</w:t>
      </w:r>
      <w:r>
        <w:rPr>
          <w:sz w:val="24"/>
          <w:szCs w:val="24"/>
        </w:rPr>
        <w:t>тельства&lt;1&gt;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Содержание   |  Кредитор  |Основание |  Сумма   | Условия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обязатель-   |(должник)&lt;3&gt;| возник-  |обязатель-|обязатель-|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ства&lt;2&gt;     |            </w:t>
      </w:r>
      <w:r>
        <w:rPr>
          <w:sz w:val="24"/>
          <w:szCs w:val="24"/>
        </w:rPr>
        <w:t>|новения&lt;4&gt;| ства&lt;5&gt;  | ства&lt;6&gt;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|            |          |  (руб.)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2        |     3      |    4     |   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</w:t>
      </w:r>
      <w:r>
        <w:rPr>
          <w:sz w:val="24"/>
          <w:szCs w:val="24"/>
        </w:rPr>
        <w:t>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>---+---------------+------------+----------+----------+----------|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|            |          |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</w:t>
      </w:r>
      <w:r>
        <w:rPr>
          <w:sz w:val="24"/>
          <w:szCs w:val="24"/>
        </w:rPr>
        <w:t>верждаю.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"__"____________ 20__ г. 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 гражданина, претендующего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замещение должности федеральной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государственной служб</w:t>
      </w:r>
      <w:r>
        <w:rPr>
          <w:sz w:val="24"/>
          <w:szCs w:val="24"/>
        </w:rPr>
        <w:t>ы, который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представляет сведения)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О. и подпись лица, принявшего справку)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имеющиеся   на   отчет</w:t>
      </w:r>
      <w:r>
        <w:rPr>
          <w:sz w:val="24"/>
          <w:szCs w:val="24"/>
        </w:rPr>
        <w:t>ную    дату    срочные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  финансового   характера   на   сумму,   превышающую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100-кратный  размер  минимальной  оплаты  труда,  установленный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существо  обязательства   (заем,   кредит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&lt;3&gt; Указывается вторая  сторона  обязательства:  кредитор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обязательства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передача денег или имущества и др</w:t>
      </w:r>
      <w:r>
        <w:rPr>
          <w:sz w:val="24"/>
          <w:szCs w:val="24"/>
        </w:rPr>
        <w:t>угие), а также реквизиты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  (без   суммы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выраженных  в  иностранной валюте,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</w:t>
      </w:r>
      <w:r>
        <w:rPr>
          <w:sz w:val="24"/>
          <w:szCs w:val="24"/>
        </w:rPr>
        <w:t>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гарантии и поручительства.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18 мая 2009 г.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 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(указывается наименование кадрового подразделения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федерального гос</w:t>
      </w:r>
      <w:r>
        <w:rPr>
          <w:sz w:val="24"/>
          <w:szCs w:val="24"/>
        </w:rPr>
        <w:t>ударственного органа)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 доходах, об имуществе и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характера федерального государственного служащего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(место службы и занимаемая должность)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(адрес места жительства)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сведения о своих доходах за  отчетный  период  с  1  января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20__ г. по 31 декабря 20__ г.,  об имуществе,  принадлежащем мне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праве  собственности,  о  вкладах  в  банках,  ценных  бумагах,  об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 по  состоянию  н</w:t>
      </w:r>
      <w:r>
        <w:rPr>
          <w:sz w:val="24"/>
          <w:szCs w:val="24"/>
        </w:rPr>
        <w:t>а  конец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отчетного периода (на отчетную дату):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1. Сведения о доходах&lt;1&gt;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               Вид дохода                     |Величина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|п/п|                             </w:t>
      </w:r>
      <w:r>
        <w:rPr>
          <w:sz w:val="24"/>
          <w:szCs w:val="24"/>
        </w:rPr>
        <w:t xml:space="preserve">                      |дохода&lt;2&gt;|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       | (руб.)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     2                         |    3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</w:t>
      </w:r>
      <w:r>
        <w:rPr>
          <w:sz w:val="24"/>
          <w:szCs w:val="24"/>
        </w:rPr>
        <w:t>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|Доход по основному месту работы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|Доход от педагогической деятельности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|Доход от научной деятельности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|Доход от иной творческой деятельности          </w:t>
      </w:r>
      <w:r>
        <w:rPr>
          <w:sz w:val="24"/>
          <w:szCs w:val="24"/>
        </w:rPr>
        <w:t xml:space="preserve">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|Доход от вкладов в банках и иных кредитных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|организациях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</w:t>
      </w:r>
      <w:r>
        <w:rPr>
          <w:sz w:val="24"/>
          <w:szCs w:val="24"/>
        </w:rPr>
        <w:t>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|Доход от ценных бумаг и долей участия в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|коммерческих организациях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|Иные доходы (ук</w:t>
      </w:r>
      <w:r>
        <w:rPr>
          <w:sz w:val="24"/>
          <w:szCs w:val="24"/>
        </w:rPr>
        <w:t>азать вид дохода):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</w:t>
      </w:r>
      <w:r>
        <w:rPr>
          <w:sz w:val="24"/>
          <w:szCs w:val="24"/>
        </w:rPr>
        <w:t>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|8  |Итого доход за отчетный период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доходы (включая п</w:t>
      </w:r>
      <w:r>
        <w:rPr>
          <w:sz w:val="24"/>
          <w:szCs w:val="24"/>
        </w:rPr>
        <w:t>енсии, пособия, иные выплаты)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отчетный период.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указывается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на дату получения дохода.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2. Сведения об имуществе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2.1. Недвижимое имущество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Вид и наименование     |   Вид   |    Место     | Площадь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имущества          |собствен-|  нахождения  | (кв. м)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|ности&lt;1&gt; |   (адрес)</w:t>
      </w:r>
      <w:r>
        <w:rPr>
          <w:sz w:val="24"/>
          <w:szCs w:val="24"/>
        </w:rPr>
        <w:t xml:space="preserve">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2              |    3    |      4       |    5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|Земельные участки&lt;2&gt;:     |    </w:t>
      </w:r>
      <w:r>
        <w:rPr>
          <w:sz w:val="24"/>
          <w:szCs w:val="24"/>
        </w:rPr>
        <w:t xml:space="preserve">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</w:t>
      </w:r>
      <w:r>
        <w:rPr>
          <w:sz w:val="24"/>
          <w:szCs w:val="24"/>
        </w:rPr>
        <w:t>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|Жилые дома: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</w:t>
      </w:r>
      <w:r>
        <w:rPr>
          <w:sz w:val="24"/>
          <w:szCs w:val="24"/>
        </w:rPr>
        <w:t>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|Квартиры: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|         |              </w:t>
      </w:r>
      <w:r>
        <w:rPr>
          <w:sz w:val="24"/>
          <w:szCs w:val="24"/>
        </w:rPr>
        <w:t>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|4  |Дачи:                     |        </w:t>
      </w:r>
      <w:r>
        <w:rPr>
          <w:sz w:val="24"/>
          <w:szCs w:val="24"/>
        </w:rPr>
        <w:t xml:space="preserve">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</w:t>
      </w:r>
      <w:r>
        <w:rPr>
          <w:sz w:val="24"/>
          <w:szCs w:val="24"/>
        </w:rPr>
        <w:t>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|Гаражи: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|3) </w:t>
      </w:r>
      <w:r>
        <w:rPr>
          <w:sz w:val="24"/>
          <w:szCs w:val="24"/>
        </w:rPr>
        <w:t xml:space="preserve">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|Иное недвижимое имущество:|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|         |              |   </w:t>
      </w:r>
      <w:r>
        <w:rPr>
          <w:sz w:val="24"/>
          <w:szCs w:val="24"/>
        </w:rPr>
        <w:t xml:space="preserve">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</w:t>
      </w:r>
      <w:r>
        <w:rPr>
          <w:sz w:val="24"/>
          <w:szCs w:val="24"/>
        </w:rPr>
        <w:t>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 иные   лица  (Ф. И. О. 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   собственности     указывается     доля   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</w:t>
      </w:r>
      <w:r>
        <w:rPr>
          <w:sz w:val="24"/>
          <w:szCs w:val="24"/>
        </w:rPr>
        <w:t>венного служащего,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 земельного  участка  (пая,  доли):   под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жилищное    строительство,    дачный,    садовый,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другие.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2.2. Транспортные средства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</w:t>
      </w:r>
      <w:r>
        <w:rPr>
          <w:sz w:val="24"/>
          <w:szCs w:val="24"/>
        </w:rPr>
        <w:t>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Вид и марка транспортного средства     |  Вид    |Место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|собствен-|регис-|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|ност</w:t>
      </w:r>
      <w:r>
        <w:rPr>
          <w:sz w:val="24"/>
          <w:szCs w:val="24"/>
        </w:rPr>
        <w:t>и&lt;1&gt; |трации|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2                       |    3    |  4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|Автомобили легковые:             </w:t>
      </w:r>
      <w:r>
        <w:rPr>
          <w:sz w:val="24"/>
          <w:szCs w:val="24"/>
        </w:rPr>
        <w:t xml:space="preserve">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</w:t>
      </w:r>
      <w:r>
        <w:rPr>
          <w:sz w:val="24"/>
          <w:szCs w:val="24"/>
        </w:rPr>
        <w:t>|Автомобили грузовые: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</w:t>
      </w:r>
      <w:r>
        <w:rPr>
          <w:sz w:val="24"/>
          <w:szCs w:val="24"/>
        </w:rPr>
        <w:t>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|Автоприцепы: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</w:t>
      </w:r>
      <w:r>
        <w:rPr>
          <w:sz w:val="24"/>
          <w:szCs w:val="24"/>
        </w:rPr>
        <w:t>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|Мототранспортные средства: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</w:t>
      </w:r>
      <w:r>
        <w:rPr>
          <w:sz w:val="24"/>
          <w:szCs w:val="24"/>
        </w:rPr>
        <w:t>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|Сельскохозяйственная техника: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</w:t>
      </w:r>
      <w:r>
        <w:rPr>
          <w:sz w:val="24"/>
          <w:szCs w:val="24"/>
        </w:rPr>
        <w:t>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|Водный транспорт: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</w:t>
      </w:r>
      <w:r>
        <w:rPr>
          <w:sz w:val="24"/>
          <w:szCs w:val="24"/>
        </w:rPr>
        <w:t xml:space="preserve">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|Воздушный транспорт: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                </w:t>
      </w:r>
      <w:r>
        <w:rPr>
          <w:sz w:val="24"/>
          <w:szCs w:val="24"/>
        </w:rPr>
        <w:t xml:space="preserve">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|8  |Иные транспортные средства: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</w:t>
      </w:r>
      <w:r>
        <w:rPr>
          <w:sz w:val="24"/>
          <w:szCs w:val="24"/>
        </w:rPr>
        <w:t xml:space="preserve">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совместной  собственности  указываются  иные   лица  </w:t>
      </w:r>
      <w:r>
        <w:rPr>
          <w:sz w:val="24"/>
          <w:szCs w:val="24"/>
        </w:rPr>
        <w:t>(Ф. И. О.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собственности которых  находится 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   собственности     указывается     доля   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служащего,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3. Сведения о денежных средствах,</w:t>
      </w:r>
      <w:r>
        <w:rPr>
          <w:sz w:val="24"/>
          <w:szCs w:val="24"/>
        </w:rPr>
        <w:t xml:space="preserve"> находящихся на счетах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банках и иных кредитных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Наименование и адрес банка | Вид и  |  Дата  |Номер|Остаток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или иной кредитной     | валюта |открытия|счета</w:t>
      </w:r>
      <w:r>
        <w:rPr>
          <w:sz w:val="24"/>
          <w:szCs w:val="24"/>
        </w:rPr>
        <w:t>|  на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организации        |счета&lt;1&gt;|  счета |     |счете&lt;2&gt;|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|        | (руб.)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        2              |   3   </w:t>
      </w:r>
      <w:r>
        <w:rPr>
          <w:sz w:val="24"/>
          <w:szCs w:val="24"/>
        </w:rPr>
        <w:t xml:space="preserve"> |   4    |  5  |   6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|                    </w:t>
      </w:r>
      <w:r>
        <w:rPr>
          <w:sz w:val="24"/>
          <w:szCs w:val="24"/>
        </w:rPr>
        <w:t xml:space="preserve">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</w:t>
      </w:r>
      <w:r>
        <w:rPr>
          <w:sz w:val="24"/>
          <w:szCs w:val="24"/>
        </w:rPr>
        <w:t>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вид  счета  (депозитный,  текущий,  расчетный,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другие) и валюта счета.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на счете  указывается  по  состоянию  на  отчетную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4. Сведения о ценных бумагах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4.1. Акции и иное участие в коммерческих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Наименование и     |   Место   | Уста</w:t>
      </w:r>
      <w:r>
        <w:rPr>
          <w:sz w:val="24"/>
          <w:szCs w:val="24"/>
        </w:rPr>
        <w:t>вный | Доля |Основа-|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|п/п|организационно-правовая|нахождения |капитал&lt;2&gt;|учас- |  ние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форма организации&lt;1&gt;  |организации|  (руб.)  |тия&lt;3&gt;| учас-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| (адрес)   |          |      |тия&lt;4&gt;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</w:t>
      </w:r>
      <w:r>
        <w:rPr>
          <w:sz w:val="24"/>
          <w:szCs w:val="24"/>
        </w:rPr>
        <w:t>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2           |     3     |     4    |   5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</w:t>
      </w:r>
      <w:r>
        <w:rPr>
          <w:sz w:val="24"/>
          <w:szCs w:val="24"/>
        </w:rPr>
        <w:t>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                     |           |          |      |       </w:t>
      </w:r>
      <w:r>
        <w:rPr>
          <w:sz w:val="24"/>
          <w:szCs w:val="24"/>
        </w:rPr>
        <w:t>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|5  |                       |           |         </w:t>
      </w:r>
      <w:r>
        <w:rPr>
          <w:sz w:val="24"/>
          <w:szCs w:val="24"/>
        </w:rPr>
        <w:t xml:space="preserve">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организации  и   ее   организационно-правовая   форма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 об</w:t>
      </w:r>
      <w:r>
        <w:rPr>
          <w:sz w:val="24"/>
          <w:szCs w:val="24"/>
        </w:rPr>
        <w:t>щество,  общество  с ограниченной ответственностью,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 капитал   указывается   согласно  учредительным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капиталов,   </w:t>
      </w:r>
      <w:r>
        <w:rPr>
          <w:sz w:val="24"/>
          <w:szCs w:val="24"/>
        </w:rPr>
        <w:t>выраженных  в  иностранной  валюте,  уставный  капитал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акционерных обществ указываются также номинальная  стоимость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</w:t>
      </w:r>
      <w:r>
        <w:rPr>
          <w:sz w:val="24"/>
          <w:szCs w:val="24"/>
        </w:rPr>
        <w:t>чество акций.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основание    приобретения    доли    участия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 договор,  приватизация,  покупка,  мена,  дарение,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и  другие),   а   также   реквизиты   (дата, 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4.2. Иные ценные бумаги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Вид    |   Лицо,   |  Номинальная|  Общее   |  Общая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ценной   |выпустившее|   величина  |количество|стоимость&lt;2&gt;|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бумаги&lt;1&gt; |  ценн</w:t>
      </w:r>
      <w:r>
        <w:rPr>
          <w:sz w:val="24"/>
          <w:szCs w:val="24"/>
        </w:rPr>
        <w:t>ую   |обязательства|          |  (руб.)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|  бумагу   |    (руб.)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2      |     3     |      4      |    5     |     6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</w:t>
      </w:r>
      <w:r>
        <w:rPr>
          <w:sz w:val="24"/>
          <w:szCs w:val="24"/>
        </w:rPr>
        <w:t>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|           |           |             |          |     </w:t>
      </w:r>
      <w:r>
        <w:rPr>
          <w:sz w:val="24"/>
          <w:szCs w:val="24"/>
        </w:rPr>
        <w:t xml:space="preserve">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|           |             |</w:t>
      </w:r>
      <w:r>
        <w:rPr>
          <w:sz w:val="24"/>
          <w:szCs w:val="24"/>
        </w:rPr>
        <w:t xml:space="preserve">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|6  |           |          </w:t>
      </w:r>
      <w:r>
        <w:rPr>
          <w:sz w:val="24"/>
          <w:szCs w:val="24"/>
        </w:rPr>
        <w:t xml:space="preserve">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 разделу  4  "Сведения  о  ценных  бумагах" суммарная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</w:t>
      </w:r>
      <w:r>
        <w:rPr>
          <w:sz w:val="24"/>
          <w:szCs w:val="24"/>
        </w:rPr>
        <w:t>их организациях (руб.), 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ценные бумаги по видам (облигации, векселя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другие),  за исключением акций,  указанных в подразделе "Акции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</w:t>
      </w:r>
      <w:r>
        <w:rPr>
          <w:sz w:val="24"/>
          <w:szCs w:val="24"/>
        </w:rPr>
        <w:t>е участие в коммерческих организациях".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общая  стоимость  ценных  бумаг  данного  вида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стоимости их приобретения (а если ее нельзя определить -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</w:t>
      </w:r>
      <w:r>
        <w:rPr>
          <w:sz w:val="24"/>
          <w:szCs w:val="24"/>
        </w:rPr>
        <w:t>,    выраженных   в   иностранной   валюте,   стоимость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5. Сведения об обязательствах имущественного характера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5.1. Объекты     недвижимого    имущества,    находящиеся 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</w:t>
      </w:r>
      <w:r>
        <w:rPr>
          <w:sz w:val="24"/>
          <w:szCs w:val="24"/>
        </w:rPr>
        <w:t>ьзовании&lt;1&gt;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Вид     | Вид и сроки  |  Основание   |   Место  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|п/п|имущества&lt;2&gt;|пользования&lt;3&gt;|пользования&lt;4&gt;|нахождения|(кв.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         |              |      </w:t>
      </w:r>
      <w:r>
        <w:rPr>
          <w:sz w:val="24"/>
          <w:szCs w:val="24"/>
        </w:rPr>
        <w:t xml:space="preserve">        | (адрес)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2      |       3      |       4      |    5   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          |     </w:t>
      </w:r>
      <w:r>
        <w:rPr>
          <w:sz w:val="24"/>
          <w:szCs w:val="24"/>
        </w:rPr>
        <w:t xml:space="preserve">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</w:t>
      </w:r>
      <w:r>
        <w:rPr>
          <w:sz w:val="24"/>
          <w:szCs w:val="24"/>
        </w:rPr>
        <w:t xml:space="preserve">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недвижимого имущества (земельн</w:t>
      </w:r>
      <w:r>
        <w:rPr>
          <w:sz w:val="24"/>
          <w:szCs w:val="24"/>
        </w:rPr>
        <w:t>ый участок,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другие) и сроки пользования.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основание  пользования (договор,  фактическое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 и  другие),  а  также </w:t>
      </w:r>
      <w:r>
        <w:rPr>
          <w:sz w:val="24"/>
          <w:szCs w:val="24"/>
        </w:rPr>
        <w:t xml:space="preserve">  реквизиты   (дата, 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5.2. Прочие обязательства&lt;1&gt;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Содержание |  Кредитор  | Основание  |  Сумма    | Условия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обязатель- |</w:t>
      </w:r>
      <w:r>
        <w:rPr>
          <w:sz w:val="24"/>
          <w:szCs w:val="24"/>
        </w:rPr>
        <w:t>(должник)&lt;3&gt;|возникнове- |обязатель- |обязатель-|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ства&lt;2&gt;   |            |   ния&lt;4&gt;   | ства&lt;5&gt;   | ства&lt;6&gt;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|            |            | (руб.)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>
        <w:rPr>
          <w:sz w:val="24"/>
          <w:szCs w:val="24"/>
        </w:rPr>
        <w:t>1 |      2     |      3     |      4     |    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|            |            | 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|            |            | 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          |            |            |        </w:t>
      </w:r>
      <w:r>
        <w:rPr>
          <w:sz w:val="24"/>
          <w:szCs w:val="24"/>
        </w:rPr>
        <w:t xml:space="preserve">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"___" __________ 20__ г. 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 федер</w:t>
      </w:r>
      <w:r>
        <w:rPr>
          <w:sz w:val="24"/>
          <w:szCs w:val="24"/>
        </w:rPr>
        <w:t>ального государственного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служащего)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О. и подпись лица, принявшего справку)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имеющиеся   на</w:t>
      </w:r>
      <w:r>
        <w:rPr>
          <w:sz w:val="24"/>
          <w:szCs w:val="24"/>
        </w:rPr>
        <w:t xml:space="preserve">   отчетную    дату    срочные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  финансового   характера   на   сумму,   превышающую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100-кратный  размер  минимальной  оплаты  труда,  установленный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существо  обязательства   (заем,   кредит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другие</w:t>
      </w:r>
      <w:r>
        <w:rPr>
          <w:sz w:val="24"/>
          <w:szCs w:val="24"/>
        </w:rPr>
        <w:t>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обязательства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передача денег или имущес</w:t>
      </w:r>
      <w:r>
        <w:rPr>
          <w:sz w:val="24"/>
          <w:szCs w:val="24"/>
        </w:rPr>
        <w:t>тва и другие), а также реквизиты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  (без   суммы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выраженных  в  иностранной валюте,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гарантии и поручительства.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18 мая 2009 г.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559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В 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(указывается наименование кадрового</w:t>
      </w:r>
      <w:r>
        <w:rPr>
          <w:sz w:val="24"/>
          <w:szCs w:val="24"/>
        </w:rPr>
        <w:t xml:space="preserve"> подразделения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федерального государственного органа)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 доходах, об имуществе и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характера супруги (супруга) и несовершеннолетних детей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федеральног</w:t>
      </w:r>
      <w:r>
        <w:rPr>
          <w:sz w:val="24"/>
          <w:szCs w:val="24"/>
        </w:rPr>
        <w:t>о государственного служащего&lt;1&gt;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(место службы, занимаемая должность)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(адрес места жительства)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сообщаю  сведения  о  доходах  за   отчетный   период  с  1  </w:t>
      </w:r>
      <w:r>
        <w:rPr>
          <w:sz w:val="24"/>
          <w:szCs w:val="24"/>
        </w:rPr>
        <w:t>января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20__ г. по 31 декабря 20__ г. моей (моего) 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(супруги (супруга), несовершеннолетней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дочери, несовершеннолетнего сына)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должность; в случае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основного места работы или служ</w:t>
      </w:r>
      <w:r>
        <w:rPr>
          <w:sz w:val="24"/>
          <w:szCs w:val="24"/>
        </w:rPr>
        <w:t>бы - род занятий)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имуществе,  принадлежащем ей (ему)  на  праве  собственности,  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вкладах в банках,  ценных бумагах, об обязательствах имущественного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по состоянию на  конец  отчетного  периода  (на  отчетную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дату):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</w:t>
      </w:r>
      <w:r>
        <w:rPr>
          <w:sz w:val="24"/>
          <w:szCs w:val="24"/>
        </w:rPr>
        <w:t xml:space="preserve"> Сведения представляются отдельно на супругу (супруга) и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каждого из несовершеннолетних детей  федерального  государственного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1. Сведения о доходах&lt;1&gt;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</w:t>
      </w:r>
      <w:r>
        <w:rPr>
          <w:sz w:val="24"/>
          <w:szCs w:val="24"/>
        </w:rPr>
        <w:t>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               Вид дохода                     |Величина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       |дохода&lt;2&gt;|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       | (руб.)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            2                         |    3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|Доход по основному месту работы                </w:t>
      </w:r>
      <w:r>
        <w:rPr>
          <w:sz w:val="24"/>
          <w:szCs w:val="24"/>
        </w:rPr>
        <w:t xml:space="preserve">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|Доход от педагогической деятельности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|Доход от научной деятельности  </w:t>
      </w:r>
      <w:r>
        <w:rPr>
          <w:sz w:val="24"/>
          <w:szCs w:val="24"/>
        </w:rPr>
        <w:t xml:space="preserve">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|Доход от иной творческой деятельности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|Доход от вкладо</w:t>
      </w:r>
      <w:r>
        <w:rPr>
          <w:sz w:val="24"/>
          <w:szCs w:val="24"/>
        </w:rPr>
        <w:t>в в банках и иных кредитных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|организациях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|Доход от ценных бумаг и долей участия в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</w:t>
      </w:r>
      <w:r>
        <w:rPr>
          <w:sz w:val="24"/>
          <w:szCs w:val="24"/>
        </w:rPr>
        <w:t>|коммерческих организациях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|Иные доходы (указать вид дохода):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            </w:t>
      </w:r>
      <w:r>
        <w:rPr>
          <w:sz w:val="24"/>
          <w:szCs w:val="24"/>
        </w:rPr>
        <w:t>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         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|8  |Итого доход за отчетный период     </w:t>
      </w:r>
      <w:r>
        <w:rPr>
          <w:sz w:val="24"/>
          <w:szCs w:val="24"/>
        </w:rPr>
        <w:t xml:space="preserve">  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доходы (включая пенсии, пособия, иные выплаты)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отчетный период.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</w:t>
      </w:r>
      <w:r>
        <w:rPr>
          <w:sz w:val="24"/>
          <w:szCs w:val="24"/>
        </w:rPr>
        <w:t>указывается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на дату получения дохода.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2. Сведения об имуществе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2.1. Недвижимое имущество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Вид и наименование     |   Вид   |    Место     </w:t>
      </w:r>
      <w:r>
        <w:rPr>
          <w:sz w:val="24"/>
          <w:szCs w:val="24"/>
        </w:rPr>
        <w:t>| Площадь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имущества          |собствен-|  нахождения  | (кв. м)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|ности&lt;1&gt; |   (адрес)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      2              |    3   </w:t>
      </w:r>
      <w:r>
        <w:rPr>
          <w:sz w:val="24"/>
          <w:szCs w:val="24"/>
        </w:rPr>
        <w:t xml:space="preserve"> |      4       |    5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|Земельные участки&lt;2&gt;: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</w:t>
      </w:r>
      <w:r>
        <w:rPr>
          <w:sz w:val="24"/>
          <w:szCs w:val="24"/>
        </w:rPr>
        <w:t xml:space="preserve">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|Жилые дома: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</w:t>
      </w:r>
      <w:r>
        <w:rPr>
          <w:sz w:val="24"/>
          <w:szCs w:val="24"/>
        </w:rPr>
        <w:t xml:space="preserve">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</w:t>
      </w:r>
      <w:r>
        <w:rPr>
          <w:sz w:val="24"/>
          <w:szCs w:val="24"/>
        </w:rPr>
        <w:t>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|Квартиры: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|3)                        |         |  </w:t>
      </w:r>
      <w:r>
        <w:rPr>
          <w:sz w:val="24"/>
          <w:szCs w:val="24"/>
        </w:rPr>
        <w:t xml:space="preserve">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|Дачи: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</w:t>
      </w:r>
      <w:r>
        <w:rPr>
          <w:sz w:val="24"/>
          <w:szCs w:val="24"/>
        </w:rPr>
        <w:t xml:space="preserve">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|Гаражи: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</w:t>
      </w:r>
      <w:r>
        <w:rPr>
          <w:sz w:val="24"/>
          <w:szCs w:val="24"/>
        </w:rPr>
        <w:t xml:space="preserve">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|3)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+---+--------------------------+---------+--------------+-------</w:t>
      </w:r>
      <w:r>
        <w:rPr>
          <w:sz w:val="24"/>
          <w:szCs w:val="24"/>
        </w:rPr>
        <w:t>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|Иное недвижимое имущество:|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|         |      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|3)                        |         |      </w:t>
      </w:r>
      <w:r>
        <w:rPr>
          <w:sz w:val="24"/>
          <w:szCs w:val="24"/>
        </w:rPr>
        <w:t xml:space="preserve">        |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 иные  лица  (Ф.  И.  О.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наименование), </w:t>
      </w:r>
      <w:r>
        <w:rPr>
          <w:sz w:val="24"/>
          <w:szCs w:val="24"/>
        </w:rPr>
        <w:t xml:space="preserve"> в  собственности  которых находится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 доля  члена  семьи 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служащего,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 земельного  участка  (пая,  доли):   под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</w:t>
      </w:r>
      <w:r>
        <w:rPr>
          <w:sz w:val="24"/>
          <w:szCs w:val="24"/>
        </w:rPr>
        <w:t>альное    жилищное    строительство,    дачный,    садовый,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другие.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2.2. Транспортные средства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 Вид и марка транспортного средства     |  Вид    |</w:t>
      </w:r>
      <w:r>
        <w:rPr>
          <w:sz w:val="24"/>
          <w:szCs w:val="24"/>
        </w:rPr>
        <w:t>Место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                                       |собствен-|регис-|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                |ности&lt;1&gt; |трации|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               2                  </w:t>
      </w:r>
      <w:r>
        <w:rPr>
          <w:sz w:val="24"/>
          <w:szCs w:val="24"/>
        </w:rPr>
        <w:t xml:space="preserve">     |    3    |  4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|Автомобили легковые: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                </w:t>
      </w:r>
      <w:r>
        <w:rPr>
          <w:sz w:val="24"/>
          <w:szCs w:val="24"/>
        </w:rPr>
        <w:t xml:space="preserve">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|Автомобили грузовые: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|2)     </w:t>
      </w:r>
      <w:r>
        <w:rPr>
          <w:sz w:val="24"/>
          <w:szCs w:val="24"/>
        </w:rPr>
        <w:t xml:space="preserve">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|Автоприцепы: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     |         |    </w:t>
      </w:r>
      <w:r>
        <w:rPr>
          <w:sz w:val="24"/>
          <w:szCs w:val="24"/>
        </w:rPr>
        <w:t xml:space="preserve">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|Мототранспортные средства: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                </w:t>
      </w:r>
      <w:r>
        <w:rPr>
          <w:sz w:val="24"/>
          <w:szCs w:val="24"/>
        </w:rPr>
        <w:t xml:space="preserve">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|Сельскохозяйственная техника: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                </w:t>
      </w:r>
      <w:r>
        <w:rPr>
          <w:sz w:val="24"/>
          <w:szCs w:val="24"/>
        </w:rPr>
        <w:t xml:space="preserve">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|Водный транспорт: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|1)         </w:t>
      </w:r>
      <w:r>
        <w:rPr>
          <w:sz w:val="24"/>
          <w:szCs w:val="24"/>
        </w:rPr>
        <w:t xml:space="preserve">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|7  |Воздушный транспорт: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+---+--------------------------------------------+---------+------|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|8  |Иные транспортные средства:                 |  </w:t>
      </w:r>
      <w:r>
        <w:rPr>
          <w:sz w:val="24"/>
          <w:szCs w:val="24"/>
        </w:rPr>
        <w:t xml:space="preserve">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|1)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|2)                                          |         |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</w:t>
      </w:r>
      <w:r>
        <w:rPr>
          <w:sz w:val="24"/>
          <w:szCs w:val="24"/>
        </w:rPr>
        <w:t>тся вид собственности (индивидуальная, общая);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иные  лица (Ф.  И.  О.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собственности которых  находится  имущество;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собственности  указывается  доля  члена семьи федерального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осударственного служащего, который представляет сведения.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3. Сведения о денежных средствах, находящихся на счетах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банках и иных кредитных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Наименование и </w:t>
      </w:r>
      <w:r>
        <w:rPr>
          <w:sz w:val="24"/>
          <w:szCs w:val="24"/>
        </w:rPr>
        <w:t>адрес банка | Вид и  |  Дата  |Номер|Остаток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   или иной кредитной     | валюта |открытия|счета|  на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организации        |счета&lt;1&gt;|  счета |     |счете&lt;2&gt;|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                |        | (руб.)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</w:t>
      </w:r>
      <w:r>
        <w:rPr>
          <w:sz w:val="24"/>
          <w:szCs w:val="24"/>
        </w:rPr>
        <w:t>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  2              |   3    |   4    |  5  |   6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                          |        |        |     </w:t>
      </w:r>
      <w:r>
        <w:rPr>
          <w:sz w:val="24"/>
          <w:szCs w:val="24"/>
        </w:rPr>
        <w:t>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            |       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+---+----------------------------+--------+--------+-----+--------|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|3  |                            |       </w:t>
      </w:r>
      <w:r>
        <w:rPr>
          <w:sz w:val="24"/>
          <w:szCs w:val="24"/>
        </w:rPr>
        <w:t xml:space="preserve"> |        |     |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вид  счета  (депозитный,  текущий,  расчетный,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другие) и валюта счета.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на счете  указывается  </w:t>
      </w:r>
      <w:r>
        <w:rPr>
          <w:sz w:val="24"/>
          <w:szCs w:val="24"/>
        </w:rPr>
        <w:t>по  состоянию  на  отчетную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4. Сведения о ценных бумагах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4.1. Акции и иное участие в коммерческих организациях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</w:t>
      </w:r>
      <w:r>
        <w:rPr>
          <w:sz w:val="24"/>
          <w:szCs w:val="24"/>
        </w:rPr>
        <w:t>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   Наименование и     |   Место   | Уставный | Доля |Основа-|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|п/п|организационно-правовая|нахождения |капитал&lt;2&gt;|учас- |  ние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форма организации&lt;1&gt;  |организации|  (руб.)  |тия&lt;3&gt;| учас-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  |                       | (адрес)   |          |      |тия&lt;4&gt;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     2           |     3     |     4    |   5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</w:t>
      </w:r>
      <w:r>
        <w:rPr>
          <w:sz w:val="24"/>
          <w:szCs w:val="24"/>
        </w:rPr>
        <w:t>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</w:t>
      </w:r>
      <w:r>
        <w:rPr>
          <w:sz w:val="24"/>
          <w:szCs w:val="24"/>
        </w:rPr>
        <w:t>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+---+-----------------</w:t>
      </w:r>
      <w:r>
        <w:rPr>
          <w:sz w:val="24"/>
          <w:szCs w:val="24"/>
        </w:rPr>
        <w:t>------+-----------+----------+------+-------|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|5  |                       |           |          |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</w:t>
      </w:r>
      <w:r>
        <w:rPr>
          <w:sz w:val="24"/>
          <w:szCs w:val="24"/>
        </w:rPr>
        <w:t>официальное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организации  и   ее   организационно-правовая   форма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 общество,  общество  с ограниченной ответственностью,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 капитал   указывается   согласно  у</w:t>
      </w:r>
      <w:r>
        <w:rPr>
          <w:sz w:val="24"/>
          <w:szCs w:val="24"/>
        </w:rPr>
        <w:t>чредительным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 выраженных  в  иностранной  валюте,  уставный  капитал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</w:t>
      </w:r>
      <w:r>
        <w:rPr>
          <w:sz w:val="24"/>
          <w:szCs w:val="24"/>
        </w:rPr>
        <w:t>т уставного капитала.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акционерных обществ указываются также номинальная  стоимость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основание    приобретения    доли    участия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 договор,  приватизация,  покупка,  мена,  дарение,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</w:t>
      </w:r>
      <w:r>
        <w:rPr>
          <w:sz w:val="24"/>
          <w:szCs w:val="24"/>
        </w:rPr>
        <w:t xml:space="preserve">  и  другие),   а   также   реквизиты   (дата, 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4.2. Иные ценные бумаги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 Вид    |   Лицо,   |  Номинальная|  Общее   |  Общая    </w:t>
      </w:r>
      <w:r>
        <w:rPr>
          <w:sz w:val="24"/>
          <w:szCs w:val="24"/>
        </w:rPr>
        <w:t xml:space="preserve">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 ценной   |выпустившее|   величина  |количество|стоимость&lt;2&gt;|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бумаги&lt;1&gt; |  ценную   |обязательства|          |  (руб.)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|  бумагу   |    (руб.)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</w:t>
      </w:r>
      <w:r>
        <w:rPr>
          <w:sz w:val="24"/>
          <w:szCs w:val="24"/>
        </w:rPr>
        <w:t>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2      |     3     |      4      |    5     |     6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</w:t>
      </w:r>
      <w:r>
        <w:rPr>
          <w:sz w:val="24"/>
          <w:szCs w:val="24"/>
        </w:rPr>
        <w:t>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|4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|5  |           |           |             |         </w:t>
      </w:r>
      <w:r>
        <w:rPr>
          <w:sz w:val="24"/>
          <w:szCs w:val="24"/>
        </w:rPr>
        <w:t xml:space="preserve">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+---+-----------+-----------+-------------+----------+------------|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|6  |           |           |             |          |  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 разделу  4  "Сведени</w:t>
      </w:r>
      <w:r>
        <w:rPr>
          <w:sz w:val="24"/>
          <w:szCs w:val="24"/>
        </w:rPr>
        <w:t>я  о  ценных  бумагах" суммарная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(руб.), 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</w:t>
      </w:r>
      <w:r>
        <w:rPr>
          <w:sz w:val="24"/>
          <w:szCs w:val="24"/>
        </w:rPr>
        <w:t>ые бумаги по видам (облигации, векселя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другие),  за исключением акций,  указанных в подразделе "Акции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общая  стоимость  ценных  бумаг  данного  вида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стоимости их приобретения (</w:t>
      </w:r>
      <w:r>
        <w:rPr>
          <w:sz w:val="24"/>
          <w:szCs w:val="24"/>
        </w:rPr>
        <w:t>а если ее нельзя определить -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 выраженных   в   иностранной   валюте,   стоимость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Раздел 5. Сведения об о</w:t>
      </w:r>
      <w:r>
        <w:rPr>
          <w:sz w:val="24"/>
          <w:szCs w:val="24"/>
        </w:rPr>
        <w:t>бязательствах имущественного характера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5.1. Объекты     недвижимого    имущества,    находящиеся 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пользовании&lt;1&gt;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N |    Вид     | Вид и сроки  |  Основание   |   Место  </w:t>
      </w:r>
      <w:r>
        <w:rPr>
          <w:sz w:val="24"/>
          <w:szCs w:val="24"/>
        </w:rPr>
        <w:t>|Площадь|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|п/п|имущества&lt;2&gt;|пользования&lt;3&gt;|пользования&lt;4&gt;|нахождения|(кв. м)|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          |              |              | (адрес)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1 |     2      |       3      |       4 </w:t>
      </w:r>
      <w:r>
        <w:rPr>
          <w:sz w:val="24"/>
          <w:szCs w:val="24"/>
        </w:rPr>
        <w:t xml:space="preserve">     |    5     |   6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|1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|2  |            |        </w:t>
      </w:r>
      <w:r>
        <w:rPr>
          <w:sz w:val="24"/>
          <w:szCs w:val="24"/>
        </w:rPr>
        <w:t xml:space="preserve">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+---+------------+--------------+--------------+----------+-------|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|              |              |          |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</w:t>
      </w:r>
      <w:r>
        <w:rPr>
          <w:sz w:val="24"/>
          <w:szCs w:val="24"/>
        </w:rPr>
        <w:t>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вид недвижимого имущества (земельный  участок,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другие) и сроки поль</w:t>
      </w:r>
      <w:r>
        <w:rPr>
          <w:sz w:val="24"/>
          <w:szCs w:val="24"/>
        </w:rPr>
        <w:t>зования.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основание  пользования  (договор,  фактическое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 и   другие),   а  также  реквизиты  (дата,  номер)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5.2. Прочие обязательства&lt;1&gt;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</w:t>
      </w:r>
      <w:r>
        <w:rPr>
          <w:sz w:val="24"/>
          <w:szCs w:val="24"/>
        </w:rPr>
        <w:t>---------------------------+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N | Содержание |  Кредитор  | Основание  |  Сумма    | Условия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|п/п| обязатель- |(должник)&lt;3&gt;|возникнове- |обязатель- |обязатель-|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  |  ства&lt;2&gt;   |            |   ния&lt;4&gt;   | ства&lt;5&gt;   | ства&lt;6&gt;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   |            |     </w:t>
      </w:r>
      <w:r>
        <w:rPr>
          <w:sz w:val="24"/>
          <w:szCs w:val="24"/>
        </w:rPr>
        <w:t xml:space="preserve">       |            | (руб.)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 1 |      2     |      3     |      4     |     5     |    6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|1  |  </w:t>
      </w:r>
      <w:r>
        <w:rPr>
          <w:sz w:val="24"/>
          <w:szCs w:val="24"/>
        </w:rPr>
        <w:t xml:space="preserve">          |            |            | 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|2  |            |            |            | 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+---+------------+------------+------------+-----------+---</w:t>
      </w:r>
      <w:r>
        <w:rPr>
          <w:sz w:val="24"/>
          <w:szCs w:val="24"/>
        </w:rPr>
        <w:t>-------|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|3  |            |            |            |           |          |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+-----------------------------------------------------------------+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"___" __________ 20__ г. _______________________</w:t>
      </w:r>
      <w:r>
        <w:rPr>
          <w:sz w:val="24"/>
          <w:szCs w:val="24"/>
        </w:rPr>
        <w:t>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 федерального государственного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служащего)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О. и подпись лица, принявшего спр</w:t>
      </w:r>
      <w:r>
        <w:rPr>
          <w:sz w:val="24"/>
          <w:szCs w:val="24"/>
        </w:rPr>
        <w:t>авку)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имеющиеся    на   отчетную   дату   срочные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  финансового   характера   на   сумму,   превышающую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100-кратный  размер  минимальной  оплаты  труда,  установленный  на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</w:t>
      </w:r>
      <w:r>
        <w:rPr>
          <w:sz w:val="24"/>
          <w:szCs w:val="24"/>
        </w:rPr>
        <w:t>азывается  существо  обязательства   (заем,   кредит   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другие).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юридического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</w:t>
      </w:r>
      <w:r>
        <w:rPr>
          <w:sz w:val="24"/>
          <w:szCs w:val="24"/>
        </w:rPr>
        <w:t>возникновения    обязательства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передача денег или имущества и другие), а также реквизиты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  (без   суммы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</w:t>
      </w:r>
      <w:r>
        <w:rPr>
          <w:sz w:val="24"/>
          <w:szCs w:val="24"/>
        </w:rPr>
        <w:t>нных  в  иностранной валюте,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</w:t>
      </w:r>
      <w:r>
        <w:rPr>
          <w:sz w:val="24"/>
          <w:szCs w:val="24"/>
        </w:rPr>
        <w:t>а гарантии и поручительства.</w:t>
      </w: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</w:p>
    <w:p w:rsidR="00000000" w:rsidRDefault="00FA7C9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FA7C9B" w:rsidRDefault="00FA7C9B">
      <w:pPr>
        <w:pStyle w:val="HTML"/>
        <w:rPr>
          <w:sz w:val="24"/>
          <w:szCs w:val="24"/>
        </w:rPr>
      </w:pPr>
    </w:p>
    <w:sectPr w:rsidR="00F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CC2801"/>
    <w:rsid w:val="00CC2801"/>
    <w:rsid w:val="00F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45900" TargetMode="External"/><Relationship Id="rId13" Type="http://schemas.openxmlformats.org/officeDocument/2006/relationships/hyperlink" Target="k6clnthook://&amp;nd=102059635" TargetMode="External"/><Relationship Id="rId18" Type="http://schemas.openxmlformats.org/officeDocument/2006/relationships/hyperlink" Target="k6clnthook://&amp;nd=102306136" TargetMode="External"/><Relationship Id="rId26" Type="http://schemas.openxmlformats.org/officeDocument/2006/relationships/hyperlink" Target="k6clnthook://&amp;nd=1023459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345900" TargetMode="External"/><Relationship Id="rId7" Type="http://schemas.openxmlformats.org/officeDocument/2006/relationships/hyperlink" Target="k6clnthook://&amp;nd=102342382" TargetMode="External"/><Relationship Id="rId12" Type="http://schemas.openxmlformats.org/officeDocument/2006/relationships/hyperlink" Target="k6clnthook://&amp;nd=102051582" TargetMode="External"/><Relationship Id="rId17" Type="http://schemas.openxmlformats.org/officeDocument/2006/relationships/hyperlink" Target="k6clnthook://&amp;nd=102135545" TargetMode="External"/><Relationship Id="rId25" Type="http://schemas.openxmlformats.org/officeDocument/2006/relationships/hyperlink" Target="k6clnthook://&amp;nd=102332640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066580" TargetMode="External"/><Relationship Id="rId20" Type="http://schemas.openxmlformats.org/officeDocument/2006/relationships/hyperlink" Target="k6clnthook://&amp;nd=102342382" TargetMode="External"/><Relationship Id="rId29" Type="http://schemas.openxmlformats.org/officeDocument/2006/relationships/hyperlink" Target="k6clnthook://&amp;nd=102129830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32640" TargetMode="External"/><Relationship Id="rId11" Type="http://schemas.openxmlformats.org/officeDocument/2006/relationships/hyperlink" Target="k6clnthook://&amp;nd=102046876" TargetMode="External"/><Relationship Id="rId24" Type="http://schemas.openxmlformats.org/officeDocument/2006/relationships/hyperlink" Target="k6clnthook://&amp;nd=102129830" TargetMode="External"/><Relationship Id="rId32" Type="http://schemas.openxmlformats.org/officeDocument/2006/relationships/theme" Target="theme/theme1.xml"/><Relationship Id="rId5" Type="http://schemas.openxmlformats.org/officeDocument/2006/relationships/hyperlink" Target="k6clnthook://&amp;nd=102306136" TargetMode="External"/><Relationship Id="rId15" Type="http://schemas.openxmlformats.org/officeDocument/2006/relationships/hyperlink" Target="k6clnthook://&amp;nd=102066580" TargetMode="External"/><Relationship Id="rId23" Type="http://schemas.openxmlformats.org/officeDocument/2006/relationships/hyperlink" Target="k6clnthook://&amp;nd=102129830" TargetMode="External"/><Relationship Id="rId28" Type="http://schemas.openxmlformats.org/officeDocument/2006/relationships/hyperlink" Target="k6clnthook://&amp;nd=102342382" TargetMode="External"/><Relationship Id="rId10" Type="http://schemas.openxmlformats.org/officeDocument/2006/relationships/hyperlink" Target="k6clnthook://&amp;nd=102126779" TargetMode="External"/><Relationship Id="rId19" Type="http://schemas.openxmlformats.org/officeDocument/2006/relationships/hyperlink" Target="k6clnthook://&amp;nd=102332640" TargetMode="External"/><Relationship Id="rId31" Type="http://schemas.openxmlformats.org/officeDocument/2006/relationships/fontTable" Target="fontTable.xml"/><Relationship Id="rId4" Type="http://schemas.openxmlformats.org/officeDocument/2006/relationships/hyperlink" Target="k6clnthook://&amp;nd=102135545" TargetMode="External"/><Relationship Id="rId9" Type="http://schemas.openxmlformats.org/officeDocument/2006/relationships/hyperlink" Target="k6clnthook://&amp;nd=102126779" TargetMode="External"/><Relationship Id="rId14" Type="http://schemas.openxmlformats.org/officeDocument/2006/relationships/hyperlink" Target="k6clnthook://&amp;nd=102059635" TargetMode="External"/><Relationship Id="rId22" Type="http://schemas.openxmlformats.org/officeDocument/2006/relationships/hyperlink" Target="k6clnthook://&amp;nd=102129830" TargetMode="External"/><Relationship Id="rId27" Type="http://schemas.openxmlformats.org/officeDocument/2006/relationships/hyperlink" Target="k6clnthook://&amp;nd=102306136" TargetMode="External"/><Relationship Id="rId30" Type="http://schemas.openxmlformats.org/officeDocument/2006/relationships/hyperlink" Target="k6clnthook://&amp;nd=1021298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14823</Words>
  <Characters>84497</Characters>
  <Application>Microsoft Office Word</Application>
  <DocSecurity>0</DocSecurity>
  <Lines>704</Lines>
  <Paragraphs>198</Paragraphs>
  <ScaleCrop>false</ScaleCrop>
  <Company>Reanimator Extreme Edition</Company>
  <LinksUpToDate>false</LinksUpToDate>
  <CharactersWithSpaces>99122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