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О федеральной программе "Реформирование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развитие системы государственной службы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 (2009-2013 годы)</w:t>
      </w:r>
      <w:r>
        <w:rPr>
          <w:sz w:val="24"/>
          <w:szCs w:val="24"/>
        </w:rPr>
        <w:t>"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4" w:tooltip="" w:history="1">
        <w:r>
          <w:rPr>
            <w:rStyle w:val="a3"/>
            <w:sz w:val="24"/>
            <w:szCs w:val="24"/>
          </w:rPr>
          <w:t>от 12.01.2010 г. N 59</w:t>
        </w:r>
      </w:hyperlink>
      <w:r>
        <w:rPr>
          <w:sz w:val="24"/>
          <w:szCs w:val="24"/>
        </w:rPr>
        <w:t xml:space="preserve">; </w:t>
      </w:r>
      <w:hyperlink r:id="rId5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целях   совершенствования   </w:t>
      </w:r>
      <w:r>
        <w:rPr>
          <w:sz w:val="24"/>
          <w:szCs w:val="24"/>
        </w:rPr>
        <w:t>системы  государственной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 повышения результативности  профессиональной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служебной  деятельности государственных служащих и в соответствии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пунктом 2 статьи 18 Федерального закона </w:t>
      </w:r>
      <w:hyperlink r:id="rId6" w:history="1">
        <w:r>
          <w:rPr>
            <w:rStyle w:val="a3"/>
            <w:sz w:val="24"/>
            <w:szCs w:val="24"/>
          </w:rPr>
          <w:t>от 2</w:t>
        </w:r>
        <w:r>
          <w:rPr>
            <w:rStyle w:val="a3"/>
            <w:sz w:val="24"/>
            <w:szCs w:val="24"/>
          </w:rPr>
          <w:t>7 мая 2003 г.  N  58-ФЗ</w:t>
        </w:r>
      </w:hyperlink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   системе    государственной   службы   Российской   Федерации"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Осуществить в 2009-2013 годах мероприятия,  направленные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дальнейшее реформирование и развитие системы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</w:t>
      </w:r>
      <w:r>
        <w:rPr>
          <w:sz w:val="24"/>
          <w:szCs w:val="24"/>
        </w:rPr>
        <w:t>йской Федерации.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Установить,  что основными направлениями  реформирования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развития   системы   государственной  службы  Российской 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являются: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формирование системы    государственной    службы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 как   </w:t>
      </w:r>
      <w:r>
        <w:rPr>
          <w:sz w:val="24"/>
          <w:szCs w:val="24"/>
        </w:rPr>
        <w:t>целостного   государственно-правового   института,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создание системы управления государственной службой;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внедрение на  государственной  службе   Российской  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эффективных технологий и современных методов кадровой работы;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повышение эффекти</w:t>
      </w:r>
      <w:r>
        <w:rPr>
          <w:sz w:val="24"/>
          <w:szCs w:val="24"/>
        </w:rPr>
        <w:t>вности  государственной   службы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 и    результативности    профессиональной  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государственных служащих.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Утвердить прилагаемую федеральную программу "Реформирование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развитие  системы  государственно</w:t>
      </w:r>
      <w:r>
        <w:rPr>
          <w:sz w:val="24"/>
          <w:szCs w:val="24"/>
        </w:rPr>
        <w:t>й  службы  Российской 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(2009-2013 годы)" (далее - Программа).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Определить  государственным  заказчиком   -   координатором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Министерство   труда  и  социальной  защиты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Возложить на   государственного </w:t>
      </w:r>
      <w:r>
        <w:rPr>
          <w:sz w:val="24"/>
          <w:szCs w:val="24"/>
        </w:rPr>
        <w:t xml:space="preserve">  заказчика   -   координатора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осуществление  функций  по  планированию  реализации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мониторингу  мероприятий,  предусмотренных  Программой,  а также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контролю   и   координации   деятельности    федеральных    органов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 власт</w:t>
      </w:r>
      <w:r>
        <w:rPr>
          <w:sz w:val="24"/>
          <w:szCs w:val="24"/>
        </w:rPr>
        <w:t>и  - государственных заказчиков и исполнителей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мероприятий.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(Пункт   в  редакции  Указа  Президента  Российской  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7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Правительству Российской Федерации: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обеспечить общий контроль за реализацией Программы;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ежегодно информировать Президента Российской Федерации о  ходе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Программы;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 формировании проекта  федерального  бюджета  на  2013  год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предусмотреть  в  установленном  порядке </w:t>
      </w:r>
      <w:r>
        <w:rPr>
          <w:sz w:val="24"/>
          <w:szCs w:val="24"/>
        </w:rPr>
        <w:t xml:space="preserve"> бюджетные ассигнования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реализацию Программы.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(Пункт   в  редакции  Указа  Президента  Российской  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8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(Утратил   силу  -  Указ  Президента  Российской  </w:t>
      </w:r>
      <w:r>
        <w:rPr>
          <w:sz w:val="24"/>
          <w:szCs w:val="24"/>
        </w:rPr>
        <w:t>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9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Рекомендовать   органам  государственной  власти  субъектов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 органам местного самоуправления  в  пределах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бюджетных средств: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</w:t>
      </w:r>
      <w:r>
        <w:rPr>
          <w:sz w:val="24"/>
          <w:szCs w:val="24"/>
        </w:rPr>
        <w:t>ь участие  в  реализации  мероприятий,   предусмотренных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Программой;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разработать и  утвердить  программы  развития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гражданской  службы  субъектов Российской Федерации и муниципальной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Настоящий  Указ  вступает  в  силу </w:t>
      </w:r>
      <w:r>
        <w:rPr>
          <w:sz w:val="24"/>
          <w:szCs w:val="24"/>
        </w:rPr>
        <w:t xml:space="preserve"> со дня его официального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опубликования.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  Д.Медведев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 марта 2009 года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261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</w:t>
      </w:r>
      <w:r>
        <w:rPr>
          <w:sz w:val="24"/>
          <w:szCs w:val="24"/>
        </w:rPr>
        <w:t>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10 марта 2009 г.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261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ФЕДЕРАЛЬНАЯ ПРОГРАММА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"РЕФОРМИРОВАНИЕ И РАЗВИТИЕ СИСТЕМЫ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ГОСУДАРСТВЕННОЙ СЛУЖБЫ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 (2009-2013 ГОДЫ)"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(В редакции указов Президента Российской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10" w:tooltip="" w:history="1">
        <w:r>
          <w:rPr>
            <w:rStyle w:val="a3"/>
            <w:sz w:val="24"/>
            <w:szCs w:val="24"/>
          </w:rPr>
          <w:t>от 12.01.2010 г. N 59</w:t>
        </w:r>
      </w:hyperlink>
      <w:r>
        <w:rPr>
          <w:sz w:val="24"/>
          <w:szCs w:val="24"/>
        </w:rPr>
        <w:t xml:space="preserve">; </w:t>
      </w:r>
      <w:hyperlink r:id="rId11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 А С П О Р 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федеральной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"Реформирование и развитие системы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службы Российской Федерации (2009-2013 годы)"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    - федеральная    программа    "Реформирование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развитие   с</w:t>
      </w:r>
      <w:r>
        <w:rPr>
          <w:sz w:val="24"/>
          <w:szCs w:val="24"/>
        </w:rPr>
        <w:t>истемы    государственной 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Российской Федерации (2009-2013 годы)"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Наименование,     - поручения  Президента  Российской Федерации  от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номер и дата        1 марта 2007 г. N Пр-337, от 21 февраля 2008 г.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принятия решения    N Пр</w:t>
      </w:r>
      <w:r>
        <w:rPr>
          <w:sz w:val="24"/>
          <w:szCs w:val="24"/>
        </w:rPr>
        <w:t>-279 и от 11 апреля 2008 г. N Пр-644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разработке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Государственный   - Министерство    труда   и   социальной   защиты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заказчик -          Российской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координатор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     редакции     Указа     Президента    Российской    </w:t>
      </w:r>
      <w:r>
        <w:rPr>
          <w:sz w:val="24"/>
          <w:szCs w:val="24"/>
        </w:rPr>
        <w:t>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12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 - Министерство экономического развития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заказчики           Федерации,    Министерство    внутренних    дел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         Российской  Фед</w:t>
      </w:r>
      <w:r>
        <w:rPr>
          <w:sz w:val="24"/>
          <w:szCs w:val="24"/>
        </w:rPr>
        <w:t>ерации,   Министерство   обороны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Российской Федерации,  Министерство образования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  науки  Российской  Федерации,   Министерство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связи   и   массовых   коммуникаций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Федерации,   Министерство   юстиции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Федерации,   Министерство  труда  и  социальной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защиты Российской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(В     редакции     Указа     Президента    Российской    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13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Основные          - Министерство   труда   и   социальной    защиты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исполнители         Российской       Федерации,        Министерство 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         экономического  развития  Российской Федерации,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Министерство    внутренних    дел 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Федерации,   Министерство   обороны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Федерации,  Министерство  образования  и  науки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Российской   Федерации,  Минист</w:t>
      </w:r>
      <w:r>
        <w:rPr>
          <w:sz w:val="24"/>
          <w:szCs w:val="24"/>
        </w:rPr>
        <w:t>ерство  связи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массовых  коммуникаций  Российской   Федерации,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Министерство   финансов  Российской  Федерации,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Министерство  юстиции   Российской   Федерации,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научно-исследов</w:t>
      </w:r>
      <w:r>
        <w:rPr>
          <w:sz w:val="24"/>
          <w:szCs w:val="24"/>
        </w:rPr>
        <w:t>ательские,   образовательные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иные организации,  определяемые  на  конкурсной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основе в установленном порядке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(В     редакции     Указа     Президента    Российской    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14" w:tooltip="" w:history="1">
        <w:r>
          <w:rPr>
            <w:rStyle w:val="a3"/>
            <w:sz w:val="24"/>
            <w:szCs w:val="24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Цель Программы    - создание   целостной   системы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службы   Российской    Федерации    (далее    -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государственная  служба) </w:t>
      </w:r>
      <w:r>
        <w:rPr>
          <w:sz w:val="24"/>
          <w:szCs w:val="24"/>
        </w:rPr>
        <w:t>посредством завершения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реформирования  ее  видов  и  создания  системы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управления       государственной       службой,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формирования высококвалифицированного кадрового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состава г</w:t>
      </w:r>
      <w:r>
        <w:rPr>
          <w:sz w:val="24"/>
          <w:szCs w:val="24"/>
        </w:rPr>
        <w:t>осударственной службы, обеспечивающего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эффективность   государственного    управления,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развитие  гражданского общества и инновационной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экономики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Задачи Программы  - обеспечение  взаимосвязи  видо</w:t>
      </w:r>
      <w:r>
        <w:rPr>
          <w:sz w:val="24"/>
          <w:szCs w:val="24"/>
        </w:rPr>
        <w:t>в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службы, а также государственной и муниципальной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формирование современной     правовой    основы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военной    и     правоохранительной     службы,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совершенствование        правовой        основы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гражданской  службы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создание системы   управления 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службой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формирование системы мониторинга  общественного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мнения  об эффективности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 результативности  профессиональной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деятельности государственных служ</w:t>
      </w:r>
      <w:r>
        <w:rPr>
          <w:sz w:val="24"/>
          <w:szCs w:val="24"/>
        </w:rPr>
        <w:t>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и     введение     антикоррупционных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стандартов     в    виде    установления    для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и муниципальной  службы  единой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системы запретов,  </w:t>
      </w:r>
      <w:r>
        <w:rPr>
          <w:sz w:val="24"/>
          <w:szCs w:val="24"/>
        </w:rPr>
        <w:t>ограничений,  обязанностей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дозволений,  направленных   на   предупреждение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коррупции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развитие механизма  предупреждения   коррупции,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выявления  и  разрешения конфликта интере</w:t>
      </w:r>
      <w:r>
        <w:rPr>
          <w:sz w:val="24"/>
          <w:szCs w:val="24"/>
        </w:rPr>
        <w:t>сов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службе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создание системы      контроля    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служащих со стороны  институтов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гражданского общества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упорядоч</w:t>
      </w:r>
      <w:r>
        <w:rPr>
          <w:sz w:val="24"/>
          <w:szCs w:val="24"/>
        </w:rPr>
        <w:t>ение и     конкретизация     полномочий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 служащих,  которые должны быть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закреплены в должностных регламентах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выработка оптимальной   системы  взаимодействия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инс</w:t>
      </w:r>
      <w:r>
        <w:rPr>
          <w:sz w:val="24"/>
          <w:szCs w:val="24"/>
        </w:rPr>
        <w:t>титутов  гражданского  общества  и   средств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массовой    информации    с    государственными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органами,        исключающей        возможность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неправомерного   вмешательства  в  деятельность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совершенствование механизма,    обеспечивающего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соблюдение  государственными  служащими   общих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принципов  служебного  поведения,  утвержденных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Указом  Президента  Российской   Федерации   </w:t>
      </w:r>
      <w:hyperlink r:id="rId15" w:history="1">
        <w:r>
          <w:rPr>
            <w:rStyle w:val="a3"/>
            <w:sz w:val="24"/>
            <w:szCs w:val="24"/>
          </w:rPr>
          <w:t>от</w:t>
        </w:r>
      </w:hyperlink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hyperlink r:id="rId16" w:history="1">
        <w:r>
          <w:rPr>
            <w:rStyle w:val="a3"/>
            <w:sz w:val="24"/>
            <w:szCs w:val="24"/>
          </w:rPr>
          <w:t>12 августа 2002 г.  N 885</w:t>
        </w:r>
      </w:hyperlink>
      <w:r>
        <w:rPr>
          <w:sz w:val="24"/>
          <w:szCs w:val="24"/>
        </w:rPr>
        <w:t xml:space="preserve"> "Об утверждении общих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принципов служебного поведен</w:t>
      </w:r>
      <w:r>
        <w:rPr>
          <w:sz w:val="24"/>
          <w:szCs w:val="24"/>
        </w:rPr>
        <w:t>ия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служащих"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регламентация функции        по        оказанию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консультативной   помощи   федеральным  органам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власти, органам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власти  субъектов  Российской  Федерации,  иным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государственным   органам,    образованным  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соответствии    с    Конституцией 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Федерации (далее - государственные</w:t>
      </w:r>
      <w:r>
        <w:rPr>
          <w:sz w:val="24"/>
          <w:szCs w:val="24"/>
        </w:rPr>
        <w:t xml:space="preserve"> органы), 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вопросам,  связанным  с применением на практике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общих    принципов     служебного     поведения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методологическое обеспечение       деятел</w:t>
      </w:r>
      <w:r>
        <w:rPr>
          <w:sz w:val="24"/>
          <w:szCs w:val="24"/>
        </w:rPr>
        <w:t>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комиссий  по соблюдению требований к служебному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поведению и урегулированию конфликта интересов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механизма     принятия     мер   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предотвращению конфликта и</w:t>
      </w:r>
      <w:r>
        <w:rPr>
          <w:sz w:val="24"/>
          <w:szCs w:val="24"/>
        </w:rPr>
        <w:t>нтересов, в том числе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после   ухода   государственного   служащего 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процедуры, обеспечивающей проведение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служебных расследований  случаев  к</w:t>
      </w:r>
      <w:r>
        <w:rPr>
          <w:sz w:val="24"/>
          <w:szCs w:val="24"/>
        </w:rPr>
        <w:t>оррупционных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проявлений со стороны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регламентация вопросов,  касающихся   повышения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денежного  содержания и оптимизации пенсионного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обеспечения государс</w:t>
      </w:r>
      <w:r>
        <w:rPr>
          <w:sz w:val="24"/>
          <w:szCs w:val="24"/>
        </w:rPr>
        <w:t>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совершенствование работы,    направленной 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приоритетное применение мер  по  предупреждению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коррупции  и  борьбе  с  ней на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службе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внедрение в     практику     кадровой    работы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органов правила, в соответствии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 которым длительное, безупречное и эффективное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исполнение   государственным   служащим </w:t>
      </w:r>
      <w:r>
        <w:rPr>
          <w:sz w:val="24"/>
          <w:szCs w:val="24"/>
        </w:rPr>
        <w:t xml:space="preserve">  своих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должностных  обязанностей должно в обязательном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порядке  учитываться  при  назначении  его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вышестоящую должность, присвоении ему воинского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или  специального   зван</w:t>
      </w:r>
      <w:r>
        <w:rPr>
          <w:sz w:val="24"/>
          <w:szCs w:val="24"/>
        </w:rPr>
        <w:t>ия,   классного   чина,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дипломатического ранга или при поощрении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совершенствование организационных  и   правовых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механизмов      профессиональной    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деятельности го</w:t>
      </w:r>
      <w:r>
        <w:rPr>
          <w:sz w:val="24"/>
          <w:szCs w:val="24"/>
        </w:rPr>
        <w:t>сударственных служащих  в  целях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повышения   качества   государственных   услуг,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оказываемых государственными органами гражданам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 организациям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внедрение эффективных технологий</w:t>
      </w:r>
      <w:r>
        <w:rPr>
          <w:sz w:val="24"/>
          <w:szCs w:val="24"/>
        </w:rPr>
        <w:t xml:space="preserve"> и 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методов   кадровой   работы,   направленных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повышение   профессиональной    компетентности,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мотивации     государственных     служащих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обеспечение     </w:t>
      </w:r>
      <w:r>
        <w:rPr>
          <w:sz w:val="24"/>
          <w:szCs w:val="24"/>
        </w:rPr>
        <w:t>условий     для      увеличения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результативности  их профессиональной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системы    мер,    направленных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совершенствование      порядка     </w:t>
      </w:r>
      <w:r>
        <w:rPr>
          <w:sz w:val="24"/>
          <w:szCs w:val="24"/>
        </w:rPr>
        <w:t xml:space="preserve"> прохождения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   службы    и   стимулирование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добросовестного     исполнения     обязанностей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государственной      службы      на     высоком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профессиональном ур</w:t>
      </w:r>
      <w:r>
        <w:rPr>
          <w:sz w:val="24"/>
          <w:szCs w:val="24"/>
        </w:rPr>
        <w:t>овне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сокращение излишней численности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  с   одновременным   привлечением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государственную         службу         наиболее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квалифицированных   специал</w:t>
      </w:r>
      <w:r>
        <w:rPr>
          <w:sz w:val="24"/>
          <w:szCs w:val="24"/>
        </w:rPr>
        <w:t>истов   и   создание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адекватных  материальных стимулов в зависимости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от объема и результатов работы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формирование и реализация  программ  подготовки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кадров    для    государственной    службы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профессионального   развития 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развитие системы              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профе</w:t>
      </w:r>
      <w:r>
        <w:rPr>
          <w:sz w:val="24"/>
          <w:szCs w:val="24"/>
        </w:rPr>
        <w:t>ссионального  образования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совершенствование системы    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гарантий на государственной службе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внедрение современных механизмов стимулир</w:t>
      </w:r>
      <w:r>
        <w:rPr>
          <w:sz w:val="24"/>
          <w:szCs w:val="24"/>
        </w:rPr>
        <w:t>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Сроки и этапы     - 2009-2013 годы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         (I этап - 2009-2010 годы;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II этап - 2011-2013 годы)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Основные          - формирование системы государственной службы как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</w:t>
      </w:r>
      <w:r>
        <w:rPr>
          <w:sz w:val="24"/>
          <w:szCs w:val="24"/>
        </w:rPr>
        <w:t>ения         целостного государственно-правового  института,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         создание   системы  управления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службой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внедрение на государственной службе эффективных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технологий </w:t>
      </w:r>
      <w:r>
        <w:rPr>
          <w:sz w:val="24"/>
          <w:szCs w:val="24"/>
        </w:rPr>
        <w:t xml:space="preserve">  и   современных  методов  кадровой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работы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повышение эффективности государственной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  результативности  профессиональной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деятельности государственных служащи</w:t>
      </w:r>
      <w:r>
        <w:rPr>
          <w:sz w:val="24"/>
          <w:szCs w:val="24"/>
        </w:rPr>
        <w:t>х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Объемы и          - на весь период  реализации  Программы  за  счет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источники           средств  федерального бюджета предусматривается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финансирования      691 млн. рублей, в том числе: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на финансирование I этапа реализации 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(2009-2010 годы) - 258,6 млн. рублей;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на финансирование II этапа реализации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(2011-2013 годы) - 432,4 млн. рублей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Ожидаемые         - формирование и развитие  видов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</w:t>
      </w:r>
      <w:r>
        <w:rPr>
          <w:sz w:val="24"/>
          <w:szCs w:val="24"/>
        </w:rPr>
        <w:t>ультаты       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         внедрение правовых и организационных механизмов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взаимосвязи видов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создание необходимых         условий        для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профессионально</w:t>
      </w:r>
      <w:r>
        <w:rPr>
          <w:sz w:val="24"/>
          <w:szCs w:val="24"/>
        </w:rPr>
        <w:t>го   развития 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норм   служебной    профессиональной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этики     и     правил    делового    поведения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служащих,  а также  ме</w:t>
      </w:r>
      <w:r>
        <w:rPr>
          <w:sz w:val="24"/>
          <w:szCs w:val="24"/>
        </w:rPr>
        <w:t>ханизмов,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обеспечивающих их соблюдение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обеспечение открытости государственной службы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ее доступности общественному контролю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реализация антикоррупционных программ в системе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унификация и     методическое     сопровождение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разработки        должностных       регламентов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создание и    в</w:t>
      </w:r>
      <w:r>
        <w:rPr>
          <w:sz w:val="24"/>
          <w:szCs w:val="24"/>
        </w:rPr>
        <w:t>недрение   системы   показателей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результативности   профессиональной 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деятельности      государственных     служащих,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дифференцированных по направлениям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государственных органов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совершенствование порядка  замещения  вакантных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должностей  государственной  службы  на  основе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конкурса, обеспечивающего равный доступ граждан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к госуд</w:t>
      </w:r>
      <w:r>
        <w:rPr>
          <w:sz w:val="24"/>
          <w:szCs w:val="24"/>
        </w:rPr>
        <w:t>арственной службе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внедрение и    совершенствование     механизмов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формирования   кадрового   резерва,  проведения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аттестации и ротации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актуализация сод</w:t>
      </w:r>
      <w:r>
        <w:rPr>
          <w:sz w:val="24"/>
          <w:szCs w:val="24"/>
        </w:rPr>
        <w:t>ержания  программ  подготовки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дополнительного  профессионального  образования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    служащих     и    внедрение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современных   образовательных   технологий  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процесс их обучения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и   внедрение   в 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органах   программ   и   индивидуальных  планов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профессионального   развития 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разработка и   применение   в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органах  современных  механизмов стимулирования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государственных    служащих    к     исполнению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обязанностей  государственной служб</w:t>
      </w:r>
      <w:r>
        <w:rPr>
          <w:sz w:val="24"/>
          <w:szCs w:val="24"/>
        </w:rPr>
        <w:t>ы на высоком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профессиональном уровне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регламентация и    реализация   предусмотренных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законодательством     Российской     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дополнительных     государственных     гара</w:t>
      </w:r>
      <w:r>
        <w:rPr>
          <w:sz w:val="24"/>
          <w:szCs w:val="24"/>
        </w:rPr>
        <w:t>нтий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жилищных прав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разработка правовых         основ        защиты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государственного служащего и членов  его  семьи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от   насилия,   угроз  и  других  </w:t>
      </w:r>
      <w:r>
        <w:rPr>
          <w:sz w:val="24"/>
          <w:szCs w:val="24"/>
        </w:rPr>
        <w:t>неправомерных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действий в связи с исполнением  им  должностных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(служебных) обязанностей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Контроль          - контроль реализации    мероприятий   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         осуществляет   государственный    заказч</w:t>
      </w:r>
      <w:r>
        <w:rPr>
          <w:sz w:val="24"/>
          <w:szCs w:val="24"/>
        </w:rPr>
        <w:t>ик    -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      координатор Программы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I. Содержание проблемы и обоснование необходимости ее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решения программными методами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Основные цели и задачи реформирования системы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 Российской   Феде</w:t>
      </w:r>
      <w:r>
        <w:rPr>
          <w:sz w:val="24"/>
          <w:szCs w:val="24"/>
        </w:rPr>
        <w:t>рации  были  сформулированы  в  Концепции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реформирования системы государственной службы Российской Федерации,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утвержденной  Президентом Российской Федерации в 2001 году (далее -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Концепция).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 с  Концепцией  созданы  основы  единой систем</w:t>
      </w:r>
      <w:r>
        <w:rPr>
          <w:sz w:val="24"/>
          <w:szCs w:val="24"/>
        </w:rPr>
        <w:t>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заложены  правовые,   организационные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экономические принципы ее функционирования.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процессе   реформирования   государственной   службы    была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сформирована    государственная    гражданская   служба   как   вид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</w:t>
      </w:r>
      <w:r>
        <w:rPr>
          <w:sz w:val="24"/>
          <w:szCs w:val="24"/>
        </w:rPr>
        <w:t>рственной    службы,    выстроена     система     федеральной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гражданской  службы  и государственной гражданской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субъектов   Российской   Федерации,   закреплены   принципы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взаимосвязи  государственной  гражданской  службы  и  муни</w:t>
      </w:r>
      <w:r>
        <w:rPr>
          <w:sz w:val="24"/>
          <w:szCs w:val="24"/>
        </w:rPr>
        <w:t>ципальной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 начато   преобразование   военной   службы,   разработаны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предложения   по  формированию  правовых  основ  правоохранительной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Важным этапом   реформирования  государственной  службы  стало</w:t>
      </w:r>
    </w:p>
    <w:p w:rsidR="00000000" w:rsidRDefault="00713435">
      <w:pPr>
        <w:pStyle w:val="HTML"/>
        <w:rPr>
          <w:rStyle w:val="a3"/>
        </w:rPr>
      </w:pPr>
      <w:r>
        <w:rPr>
          <w:sz w:val="24"/>
          <w:szCs w:val="24"/>
        </w:rPr>
        <w:t xml:space="preserve">принятие в 2003 году Федерального закона </w:t>
      </w:r>
      <w:hyperlink r:id="rId17" w:history="1">
        <w:r>
          <w:rPr>
            <w:rStyle w:val="a3"/>
            <w:sz w:val="24"/>
            <w:szCs w:val="24"/>
          </w:rPr>
          <w:t>"О системе государственной</w:t>
        </w:r>
      </w:hyperlink>
    </w:p>
    <w:p w:rsidR="00000000" w:rsidRDefault="00713435">
      <w:pPr>
        <w:pStyle w:val="HTML"/>
      </w:pPr>
      <w:hyperlink r:id="rId18" w:history="1">
        <w:r>
          <w:rPr>
            <w:rStyle w:val="a3"/>
            <w:color w:val="0000FF"/>
            <w:sz w:val="24"/>
            <w:szCs w:val="24"/>
            <w:u w:val="single"/>
          </w:rPr>
          <w:t>службы  Российской  Федерации"</w:t>
        </w:r>
      </w:hyperlink>
      <w:r>
        <w:rPr>
          <w:sz w:val="24"/>
          <w:szCs w:val="24"/>
        </w:rPr>
        <w:t>,  в 2004  году  Федерального  закона</w:t>
      </w:r>
    </w:p>
    <w:p w:rsidR="00000000" w:rsidRDefault="00713435">
      <w:pPr>
        <w:pStyle w:val="HTML"/>
        <w:rPr>
          <w:sz w:val="24"/>
          <w:szCs w:val="24"/>
        </w:rPr>
      </w:pPr>
      <w:hyperlink r:id="rId19" w:history="1">
        <w:r>
          <w:rPr>
            <w:rStyle w:val="a3"/>
            <w:color w:val="0000FF"/>
            <w:sz w:val="24"/>
            <w:szCs w:val="24"/>
            <w:u w:val="single"/>
          </w:rPr>
          <w:t>"О государственной гражданской службе Российской Федерации"</w:t>
        </w:r>
      </w:hyperlink>
      <w:r>
        <w:rPr>
          <w:sz w:val="24"/>
          <w:szCs w:val="24"/>
        </w:rPr>
        <w:t>. В 2007</w:t>
      </w:r>
    </w:p>
    <w:p w:rsidR="00000000" w:rsidRDefault="0071343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году  принят Федеральный закон </w:t>
      </w:r>
      <w:hyperlink r:id="rId20" w:history="1">
        <w:r>
          <w:rPr>
            <w:rStyle w:val="a3"/>
            <w:color w:val="0000FF"/>
            <w:sz w:val="24"/>
            <w:szCs w:val="24"/>
            <w:u w:val="single"/>
          </w:rPr>
          <w:t>"О муниципальной службе в Российской</w:t>
        </w:r>
      </w:hyperlink>
    </w:p>
    <w:p w:rsidR="00000000" w:rsidRDefault="00713435">
      <w:pPr>
        <w:pStyle w:val="HTML"/>
      </w:pPr>
      <w:hyperlink r:id="rId21" w:history="1">
        <w:r>
          <w:rPr>
            <w:rStyle w:val="a3"/>
            <w:color w:val="0000FF"/>
            <w:sz w:val="24"/>
            <w:szCs w:val="24"/>
            <w:u w:val="single"/>
          </w:rPr>
          <w:t>Федерации"</w:t>
        </w:r>
      </w:hyperlink>
      <w:r>
        <w:rPr>
          <w:sz w:val="24"/>
          <w:szCs w:val="24"/>
        </w:rPr>
        <w:t>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целях </w:t>
      </w:r>
      <w:r>
        <w:rPr>
          <w:sz w:val="24"/>
          <w:szCs w:val="24"/>
        </w:rPr>
        <w:t xml:space="preserve">  реализации  федеральных  законов  о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службе были изданы нормативные правовые акты Президента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Правительства Российской Федерации.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Определены новые  подходы  к  формированию  кадрового  состава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</w:t>
      </w:r>
      <w:r>
        <w:rPr>
          <w:sz w:val="24"/>
          <w:szCs w:val="24"/>
        </w:rPr>
        <w:t>гражданской  службы,  введен  конкурсный  отбор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вакантные   должности   государственной   гражданской   службы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конкретизированы   квалификационные  требования  к  государственным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гражданским служащим,  обеспечивается участие независимых экспертов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аттестационных,  конкурсных комиссиях и в комиссиях по соблюдению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к  служебному  поведению  и  урегулированию   конфликта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 на государственной гражданской службе.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Гражданским обществом к государственной  службе  предъявляются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знач</w:t>
      </w:r>
      <w:r>
        <w:rPr>
          <w:sz w:val="24"/>
          <w:szCs w:val="24"/>
        </w:rPr>
        <w:t>ительно  возросшие  требования.  Однако оценка профессиональной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служебной деятельности государственных служащих еще слабо увязана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тем,  насколько  качественно  оказываются  в государственном органе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услуги гражданам и организациям.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</w:t>
      </w:r>
      <w:r>
        <w:rPr>
          <w:sz w:val="24"/>
          <w:szCs w:val="24"/>
        </w:rPr>
        <w:t>работе   кадровых  служб  государственных  органов  все  еще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используются устаревшие  технологии,  не  ведется  целенаправленная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работа по привлечению молодых перспективных кадров.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Современные методы   планирования   и   регламентации    труда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</w:t>
      </w:r>
      <w:r>
        <w:rPr>
          <w:sz w:val="24"/>
          <w:szCs w:val="24"/>
        </w:rPr>
        <w:t>ственных  служащих  не получили широкого распространения,  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предусмотренные законодательством  Российской  Федерации  механизмы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стимулирования  государственных  служащих к исполнению обязанностей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службы  на  высоком  профессиональном  </w:t>
      </w:r>
      <w:r>
        <w:rPr>
          <w:sz w:val="24"/>
          <w:szCs w:val="24"/>
        </w:rPr>
        <w:t>уровне   не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реализуются  в  полной мере,  что снижает мотивацию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Качество профессионального обучения государственных служащих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недостаточной    степени     отвечает     потребностям     развития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</w:t>
      </w:r>
      <w:r>
        <w:rPr>
          <w:sz w:val="24"/>
          <w:szCs w:val="24"/>
        </w:rPr>
        <w:t>казанные проблемы   в   значительной   степени   связаны   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отсутствием   научно   обоснованной   и   апробированной   методики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применения   норм   законодательства   Российской    Федерации    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службе.   Проведение   экспериментов,  р</w:t>
      </w:r>
      <w:r>
        <w:rPr>
          <w:sz w:val="24"/>
          <w:szCs w:val="24"/>
        </w:rPr>
        <w:t>азработка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регламентов,  применение новых кадровых  технологий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службе не имеют системного характера.  Недостаточно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проработана методика проведения конкурсов  на  замещение  вакантных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 гражданской   службы,   квали</w:t>
      </w:r>
      <w:r>
        <w:rPr>
          <w:sz w:val="24"/>
          <w:szCs w:val="24"/>
        </w:rPr>
        <w:t>фикационных  экзаменов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аттестации государственных служащих.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должной   мере   не   обеспечивается   взаимосвязь   реформы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с бюджетной,  административной,  судебной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военной  реформами,  реформой  местного  самоуправления  </w:t>
      </w:r>
      <w:r>
        <w:rPr>
          <w:sz w:val="24"/>
          <w:szCs w:val="24"/>
        </w:rPr>
        <w:t>и  другими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преобразованиями в сфере государственного управления.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Недостаточная открытость  государственной  службы способствует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проявлениям бюрократизма и коррупции.</w:t>
      </w:r>
    </w:p>
    <w:p w:rsidR="00000000" w:rsidRDefault="0071343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Опыт осуществления     мероприятий    </w:t>
      </w:r>
      <w:hyperlink r:id="rId22" w:history="1">
        <w:r>
          <w:rPr>
            <w:rStyle w:val="a3"/>
            <w:color w:val="0000FF"/>
            <w:sz w:val="24"/>
            <w:szCs w:val="24"/>
            <w:u w:val="single"/>
          </w:rPr>
          <w:t>федеральной    программы</w:t>
        </w:r>
      </w:hyperlink>
    </w:p>
    <w:p w:rsidR="00000000" w:rsidRDefault="00713435">
      <w:pPr>
        <w:pStyle w:val="HTML"/>
        <w:rPr>
          <w:rStyle w:val="a3"/>
          <w:color w:val="0000FF"/>
          <w:sz w:val="24"/>
          <w:szCs w:val="24"/>
          <w:u w:val="single"/>
        </w:rPr>
      </w:pPr>
      <w:hyperlink r:id="rId23" w:history="1">
        <w:r>
          <w:rPr>
            <w:rStyle w:val="a3"/>
            <w:color w:val="0000FF"/>
            <w:sz w:val="24"/>
            <w:szCs w:val="24"/>
            <w:u w:val="single"/>
          </w:rPr>
          <w:t>"Реформирование   государственной   службы   Российской   Федерации</w:t>
        </w:r>
      </w:hyperlink>
    </w:p>
    <w:p w:rsidR="00000000" w:rsidRDefault="00713435">
      <w:pPr>
        <w:pStyle w:val="HTML"/>
      </w:pPr>
      <w:hyperlink r:id="rId24" w:history="1">
        <w:r>
          <w:rPr>
            <w:rStyle w:val="a3"/>
            <w:color w:val="0000FF"/>
            <w:sz w:val="24"/>
            <w:szCs w:val="24"/>
            <w:u w:val="single"/>
          </w:rPr>
          <w:t>(2003-2005  годы)"</w:t>
        </w:r>
      </w:hyperlink>
      <w:r>
        <w:rPr>
          <w:sz w:val="24"/>
          <w:szCs w:val="24"/>
        </w:rPr>
        <w:t>,  продленной  на  период  2006-2007 годов Указом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</w:t>
      </w:r>
      <w:r>
        <w:rPr>
          <w:sz w:val="24"/>
          <w:szCs w:val="24"/>
        </w:rPr>
        <w:t xml:space="preserve">та  Российской  Федерации  </w:t>
      </w:r>
      <w:hyperlink r:id="rId25" w:history="1">
        <w:r>
          <w:rPr>
            <w:rStyle w:val="a3"/>
            <w:color w:val="0000FF"/>
            <w:sz w:val="24"/>
            <w:szCs w:val="24"/>
            <w:u w:val="single"/>
          </w:rPr>
          <w:t>от 12  декабря  2005  г.  N 1437</w:t>
        </w:r>
      </w:hyperlink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продлении срока реализации федеральной программы "Реформирование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Российской Федерации  (2003-2005  годы)"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2006-2007  годы",</w:t>
      </w:r>
      <w:r>
        <w:rPr>
          <w:sz w:val="24"/>
          <w:szCs w:val="24"/>
        </w:rPr>
        <w:t xml:space="preserve">  выявил  сложность и комплексный характер проблем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реформирования  государственной  службы,  необходимость  постановки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целей   и   задач   следующего   этапа  реформирования  и  развития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Ряд направлений  </w:t>
      </w:r>
      <w:r>
        <w:rPr>
          <w:sz w:val="24"/>
          <w:szCs w:val="24"/>
        </w:rPr>
        <w:t>реформирования государственной службы остался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нереализованным, в том числе положения Концепции и законодательства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    о    формировании   системы   управления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службой.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Реализация настоящей Программы позволит заве</w:t>
      </w:r>
      <w:r>
        <w:rPr>
          <w:sz w:val="24"/>
          <w:szCs w:val="24"/>
        </w:rPr>
        <w:t>ршить качественное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преобразование системы государственной  службы,  оптимизировать  ее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организацию    и    функционирование    на   основе   установленных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 Российской  Федерации  принципов,  внедрить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службе   соврем</w:t>
      </w:r>
      <w:r>
        <w:rPr>
          <w:sz w:val="24"/>
          <w:szCs w:val="24"/>
        </w:rPr>
        <w:t>енные   кадровые,  информационные,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образовательные и управленческие технологии.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II. Основные цели и задачи Программы, срок и этапы ее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реализации, целевые индикаторы и показатели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Успешность     реформирования     и     развития </w:t>
      </w:r>
      <w:r>
        <w:rPr>
          <w:sz w:val="24"/>
          <w:szCs w:val="24"/>
        </w:rPr>
        <w:t xml:space="preserve">   системы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  зависит   от   разработки   и   реализации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мероприятий,  направленных  на  модернизацию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 единой  системы,  а  также  на  практическое  применение  новых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технологий государственного управления. С</w:t>
      </w:r>
      <w:r>
        <w:rPr>
          <w:sz w:val="24"/>
          <w:szCs w:val="24"/>
        </w:rPr>
        <w:t>овременная государственная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служба должна  быть  открытой,  конкурентоспособной  и  престижной,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ориентированной   на  результативную  деятельность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по  обеспечению  исполнения  полномочий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   должна    акт</w:t>
      </w:r>
      <w:r>
        <w:rPr>
          <w:sz w:val="24"/>
          <w:szCs w:val="24"/>
        </w:rPr>
        <w:t>ивно   взаимодействовать   с   институтами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гражданского общества.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Цель Программы - создание целостной системы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посредством завершения реформирования ее  видов  и  создания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системы    управления    государственной    службой,  </w:t>
      </w:r>
      <w:r>
        <w:rPr>
          <w:sz w:val="24"/>
          <w:szCs w:val="24"/>
        </w:rPr>
        <w:t xml:space="preserve"> формирования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высококвалифицированного кадрового состава государственной  службы,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обеспечивающего эффективность государственного управления, развитие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гражданского общества и инновационной экономики.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Для  достижения  поставленной  цели  </w:t>
      </w:r>
      <w:r>
        <w:rPr>
          <w:sz w:val="24"/>
          <w:szCs w:val="24"/>
        </w:rPr>
        <w:t>предполагается решение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следующих основных задач: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обеспечение  взаимосвязи  видов  государственной службы,  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государственной и муниципальной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совершенствование     правовой    основы  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гражданской  службы,  фор</w:t>
      </w:r>
      <w:r>
        <w:rPr>
          <w:sz w:val="24"/>
          <w:szCs w:val="24"/>
        </w:rPr>
        <w:t>мирование  современной   правовой   основы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военной и правоохранительной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создание системы управления государственной службой;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совершенствование  организационных  и  правовых  механизмов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служебной деятельности государ</w:t>
      </w:r>
      <w:r>
        <w:rPr>
          <w:sz w:val="24"/>
          <w:szCs w:val="24"/>
        </w:rPr>
        <w:t>ственных служащих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целях   повышения   качества   государственных  услуг,  оказываемых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 гражданам и организациям;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разработка антикоррупционных механизмов;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формирование системы мониторинга  общественного  мнения  о</w:t>
      </w:r>
      <w:r>
        <w:rPr>
          <w:sz w:val="24"/>
          <w:szCs w:val="24"/>
        </w:rPr>
        <w:t>б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эффективности    государственной    службы    и    результативности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служебной деятельности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внедрение  эффективных  технологий  и  современных  методов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кадровой  работы,  направленных   на   повышение   п</w:t>
      </w:r>
      <w:r>
        <w:rPr>
          <w:sz w:val="24"/>
          <w:szCs w:val="24"/>
        </w:rPr>
        <w:t>рофессиональной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компетентности государственных служащих, обеспечение условий для 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результативной профессиональной служебной деятельности;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развитие  системы  подготовки  кадров  для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  и    дополнительного    профессиональн</w:t>
      </w:r>
      <w:r>
        <w:rPr>
          <w:sz w:val="24"/>
          <w:szCs w:val="24"/>
        </w:rPr>
        <w:t>ого     образования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совершенствование  системы  государственных   гарантий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внедрение     современных     механизмов     стимулирования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служащих.</w:t>
      </w:r>
    </w:p>
    <w:p w:rsidR="00000000" w:rsidRDefault="0071343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4. Практика  </w:t>
      </w:r>
      <w:r>
        <w:rPr>
          <w:sz w:val="24"/>
          <w:szCs w:val="24"/>
        </w:rPr>
        <w:t xml:space="preserve">реализации  Концепции  и  </w:t>
      </w:r>
      <w:hyperlink r:id="rId26" w:history="1">
        <w:r>
          <w:rPr>
            <w:rStyle w:val="a3"/>
            <w:color w:val="0000FF"/>
            <w:sz w:val="24"/>
            <w:szCs w:val="24"/>
            <w:u w:val="single"/>
          </w:rPr>
          <w:t>федеральной   программы</w:t>
        </w:r>
      </w:hyperlink>
    </w:p>
    <w:p w:rsidR="00000000" w:rsidRDefault="00713435">
      <w:pPr>
        <w:pStyle w:val="HTML"/>
        <w:rPr>
          <w:rStyle w:val="a3"/>
          <w:color w:val="0000FF"/>
          <w:sz w:val="24"/>
          <w:szCs w:val="24"/>
          <w:u w:val="single"/>
        </w:rPr>
      </w:pPr>
      <w:hyperlink r:id="rId27" w:history="1">
        <w:r>
          <w:rPr>
            <w:rStyle w:val="a3"/>
            <w:color w:val="0000FF"/>
            <w:sz w:val="24"/>
            <w:szCs w:val="24"/>
            <w:u w:val="single"/>
          </w:rPr>
          <w:t>"Реформирование   государственной   службы   Российской   Федерации</w:t>
        </w:r>
      </w:hyperlink>
    </w:p>
    <w:p w:rsidR="00000000" w:rsidRDefault="00713435">
      <w:pPr>
        <w:pStyle w:val="HTML"/>
      </w:pPr>
      <w:hyperlink r:id="rId28" w:history="1">
        <w:r>
          <w:rPr>
            <w:rStyle w:val="a3"/>
            <w:color w:val="0000FF"/>
            <w:sz w:val="24"/>
            <w:szCs w:val="24"/>
            <w:u w:val="single"/>
          </w:rPr>
          <w:t>(2003-200</w:t>
        </w:r>
        <w:r>
          <w:rPr>
            <w:rStyle w:val="a3"/>
            <w:color w:val="0000FF"/>
            <w:sz w:val="24"/>
            <w:szCs w:val="24"/>
            <w:u w:val="single"/>
          </w:rPr>
          <w:t>5   годы)"</w:t>
        </w:r>
      </w:hyperlink>
      <w:r>
        <w:rPr>
          <w:sz w:val="24"/>
          <w:szCs w:val="24"/>
        </w:rPr>
        <w:t>,   опыт   совершенствования    государственного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  в   зарубежных   странах   показывают,  что  внедрение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современных  принципов  и  технологий  на  государственной   службе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является  длительным и сложным процессом.  Предлагаемые мероп</w:t>
      </w:r>
      <w:r>
        <w:rPr>
          <w:sz w:val="24"/>
          <w:szCs w:val="24"/>
        </w:rPr>
        <w:t>риятия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реформированию  и  развитию  системы   государственной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предполагают  их осуществление в два цикла бюджетного планирования.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Таким образом, Программа носит среднесрочный характер и реализуется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2009-2013 годах в два этапа.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На  пе</w:t>
      </w:r>
      <w:r>
        <w:rPr>
          <w:sz w:val="24"/>
          <w:szCs w:val="24"/>
        </w:rPr>
        <w:t>рвом  этапе  (2009-2010  годы)  предстоит  с   учетом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правоприменительной    практики    усовершенствовать    федеральное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  в  сфере  государственной  службы;   организовать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методическую  помощь субъектам Российской Федерации и муниципальны</w:t>
      </w:r>
      <w:r>
        <w:rPr>
          <w:sz w:val="24"/>
          <w:szCs w:val="24"/>
        </w:rPr>
        <w:t>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образованиям  в   развитии   государственной   гражданской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 Российской  Федерации  и  муниципальной службы;  создать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правовые  и  организационные  основы  единой   системы   управления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службой;   разработать   и   вне</w:t>
      </w:r>
      <w:r>
        <w:rPr>
          <w:sz w:val="24"/>
          <w:szCs w:val="24"/>
        </w:rPr>
        <w:t>дрить   механизмы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  коррупции;   завершить   разработку  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кадровых,    образовательных,   информационных   и   управленческих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технологий   и    механизмов,    обеспечивающих    результативность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служебной деятель</w:t>
      </w:r>
      <w:r>
        <w:rPr>
          <w:sz w:val="24"/>
          <w:szCs w:val="24"/>
        </w:rPr>
        <w:t>ности государственных служащих.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На втором этапе  (2011-2013  годы)  предстоит  осуществлять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мониторинг  общественного  мнения  об эффективности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и результативности профессиональной  служебной 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 с</w:t>
      </w:r>
      <w:r>
        <w:rPr>
          <w:sz w:val="24"/>
          <w:szCs w:val="24"/>
        </w:rPr>
        <w:t>лужащих;    провести    комплекс   мероприятий,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направленных  на   повышение   престижа   государственной  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сформировать  механизмы  обеспечения  государственных  гарантий для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служащих;   обеспечить   внедрение   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кадровых,    образовательных,   информационных   и   управленческих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технологий на государственной службе; завершить формирование единой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системы управления государственной службой.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Оценка  степени  достижения  поставленных  целей  и   задач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производ</w:t>
      </w:r>
      <w:r>
        <w:rPr>
          <w:sz w:val="24"/>
          <w:szCs w:val="24"/>
        </w:rPr>
        <w:t>ится  на основе целевых индикаторов и показателей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согласно приложению. Целевые индикаторы и показатели рассчитываются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 методикам,  разрабатываемым  в  рамках  реализации  Программы.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Мониторинг целевых показателей и индикаторов осуществляется </w:t>
      </w:r>
      <w:r>
        <w:rPr>
          <w:sz w:val="24"/>
          <w:szCs w:val="24"/>
        </w:rPr>
        <w:t>начиная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  года,    следующего    за    утверждением   методики   расчета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  показателя.   Базовые    значения    показателей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определяются в начале расчетного периода.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III. Основные мероприятия, предусмотренные Программой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</w:t>
      </w:r>
      <w:r>
        <w:rPr>
          <w:sz w:val="24"/>
          <w:szCs w:val="24"/>
        </w:rPr>
        <w:t xml:space="preserve"> Основные   мероприятия   по   реформированию   и   развитию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Российской Федерации определяются  целями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стратегическими задачами Программы и разработаны с учетом положений</w:t>
      </w:r>
    </w:p>
    <w:p w:rsidR="00000000" w:rsidRDefault="00713435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федеральных законов </w:t>
      </w:r>
      <w:hyperlink r:id="rId29" w:history="1">
        <w:r>
          <w:rPr>
            <w:rStyle w:val="a3"/>
            <w:color w:val="0000FF"/>
            <w:sz w:val="24"/>
            <w:szCs w:val="24"/>
            <w:u w:val="single"/>
          </w:rPr>
          <w:t>"О системе  государственной  службы  Российской</w:t>
        </w:r>
      </w:hyperlink>
    </w:p>
    <w:p w:rsidR="00000000" w:rsidRDefault="00713435">
      <w:pPr>
        <w:pStyle w:val="HTML"/>
      </w:pPr>
      <w:hyperlink r:id="rId30" w:history="1">
        <w:r>
          <w:rPr>
            <w:rStyle w:val="a3"/>
            <w:color w:val="0000FF"/>
            <w:sz w:val="24"/>
            <w:szCs w:val="24"/>
            <w:u w:val="single"/>
          </w:rPr>
          <w:t>Федерации"</w:t>
        </w:r>
      </w:hyperlink>
      <w:r>
        <w:rPr>
          <w:sz w:val="24"/>
          <w:szCs w:val="24"/>
        </w:rPr>
        <w:t xml:space="preserve">  и  </w:t>
      </w:r>
      <w:hyperlink r:id="rId31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  <w:r>
        <w:rPr>
          <w:sz w:val="24"/>
          <w:szCs w:val="24"/>
        </w:rPr>
        <w:t>0 государственной  гражданской  службе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Федерации",  других нормативных правовых  актов  о</w:t>
      </w:r>
      <w:r>
        <w:rPr>
          <w:sz w:val="24"/>
          <w:szCs w:val="24"/>
        </w:rPr>
        <w:t xml:space="preserve">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службе.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Комплекс мероприятий по реформированию и  развитию  системы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службы,  обеспечивающих  достижение  поставленных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Программой целей и задач,  предполагается осуществлять по следующим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основным направлениям: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а) формирование   государственной   службы   как    целостного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государственно-правового  института,  создание  системы  управления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службой исходя из следующих приоритетов: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завершение разработки нормативных правовых актов,  </w:t>
      </w:r>
      <w:r>
        <w:rPr>
          <w:sz w:val="24"/>
          <w:szCs w:val="24"/>
        </w:rPr>
        <w:t>связанных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реформированием    государственной    службы,     совершенствование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 в этой сфере;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обеспечение взаимосвязи видов государственной службы,  а также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и муниципальной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создание си</w:t>
      </w:r>
      <w:r>
        <w:rPr>
          <w:sz w:val="24"/>
          <w:szCs w:val="24"/>
        </w:rPr>
        <w:t>стемы управления государственной службой;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разработка и   реализация   мероприятий   по   противодействию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развитие механизма  выявления и разрешения конфликта интересов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государственной службе;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внедрение механизмов,       обеспеч</w:t>
      </w:r>
      <w:r>
        <w:rPr>
          <w:sz w:val="24"/>
          <w:szCs w:val="24"/>
        </w:rPr>
        <w:t>ивающих       осуществление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служащими профессиональной служебной 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соответствии с общими принципами служебного поведения;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повышение престижности 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разработка эффективных       инструментов     </w:t>
      </w:r>
      <w:r>
        <w:rPr>
          <w:sz w:val="24"/>
          <w:szCs w:val="24"/>
        </w:rPr>
        <w:t xml:space="preserve">  взаимодействия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с институтами гражданского общества в  целях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повышения открытости 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внедрение на государственной службе эффективных  технологий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  современных   методов   кадровой  работы  исходя  из  </w:t>
      </w:r>
      <w:r>
        <w:rPr>
          <w:sz w:val="24"/>
          <w:szCs w:val="24"/>
        </w:rPr>
        <w:t>следующих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приоритетов: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проведение кадровой      политики,     предполагающей     учет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профессиональных  заслуг  и   моральных   качеств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применение современных           организационно-управленческих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технологий  и  мето</w:t>
      </w:r>
      <w:r>
        <w:rPr>
          <w:sz w:val="24"/>
          <w:szCs w:val="24"/>
        </w:rPr>
        <w:t>дов  работы с кадрами на государственной службе,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способствующих   повышению   профессиональной   компетентности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мотивации государственных служащих к результативной деятельности;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развитие системы подготовки кадров для государственной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до</w:t>
      </w:r>
      <w:r>
        <w:rPr>
          <w:sz w:val="24"/>
          <w:szCs w:val="24"/>
        </w:rPr>
        <w:t>полнительного  профессионального  образования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повышение    эффективности    государственной    службы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результативности    профессиональной     служебной    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 исходя из следующих приоритетов: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усиление мотивации  государственных   служащих   к   повышению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качества   государственных   услуг,   оказываемых  государственными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гражданам и организациям;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упорядочение и    конк</w:t>
      </w:r>
      <w:r>
        <w:rPr>
          <w:sz w:val="24"/>
          <w:szCs w:val="24"/>
        </w:rPr>
        <w:t>ретизация   полномочий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которые должны быть закреплены в должностных регламентах;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внедрение современных      технологий     кадровой     работы,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обеспечивающих    результативность    профессиональной  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</w:t>
      </w:r>
      <w:r>
        <w:rPr>
          <w:sz w:val="24"/>
          <w:szCs w:val="24"/>
        </w:rPr>
        <w:t>и  государственных  служащих  в  соответствии с целями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задачами государственных органов;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разработка и  применение в государственных органах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механизмов стимулирования  государственных  служащих  к  исполнению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  государственной</w:t>
      </w:r>
      <w:r>
        <w:rPr>
          <w:sz w:val="24"/>
          <w:szCs w:val="24"/>
        </w:rPr>
        <w:t xml:space="preserve">  службы  на  высоком профессиональном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уровне;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разработка и  внедрение  эффективных управленческих технологий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государственной службе;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развитие системы  государственных  гарантий,  материального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нематериального стимулирования государственных</w:t>
      </w:r>
      <w:r>
        <w:rPr>
          <w:sz w:val="24"/>
          <w:szCs w:val="24"/>
        </w:rPr>
        <w:t xml:space="preserve"> служащих,  внедрение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принципов оплаты труда по результатам работы.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При реализации Программы требуется по каждому  направлению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осуществить конкретные мероприятия.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Формирование системы государственной службы как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целостного государс</w:t>
      </w:r>
      <w:r>
        <w:rPr>
          <w:sz w:val="24"/>
          <w:szCs w:val="24"/>
        </w:rPr>
        <w:t>твенно-правового института, создание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системы управления государственной службой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В   результате   реализации  мероприятий,  предусмотренных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программой  "Реформирование   государственной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 Федерации   </w:t>
      </w:r>
      <w:r>
        <w:rPr>
          <w:sz w:val="24"/>
          <w:szCs w:val="24"/>
        </w:rPr>
        <w:t>(2003-2005   годы)",  утвержденной  Указом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Российской Федерации </w:t>
      </w:r>
      <w:hyperlink r:id="rId32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  <w:r>
        <w:rPr>
          <w:sz w:val="24"/>
          <w:szCs w:val="24"/>
        </w:rPr>
        <w:t>119 ноября 2002 г.  N 1336,  была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определена  система  государственной  службы  Российской Федерации,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установлен статус государственных </w:t>
      </w:r>
      <w:r>
        <w:rPr>
          <w:sz w:val="24"/>
          <w:szCs w:val="24"/>
        </w:rPr>
        <w:t>гражданских служащих,  принят ряд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нормативных  правовых  актов,  регламентирующих  вопросы проведения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конкурсов  на  замещение   вакантных   должностей 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гражданской    службы,    аттестации    государственных   служащих,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обеспечения   собл</w:t>
      </w:r>
      <w:r>
        <w:rPr>
          <w:sz w:val="24"/>
          <w:szCs w:val="24"/>
        </w:rPr>
        <w:t>юдения   требований   к   служебному    поведению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служащих  и  урегулирования  конфликта  интересов,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порядок сдачи квалификационного экзамена и другие вопросы.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Законодательством Российской   Федерации  определены  принципы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взаимосвязи</w:t>
      </w:r>
      <w:r>
        <w:rPr>
          <w:sz w:val="24"/>
          <w:szCs w:val="24"/>
        </w:rPr>
        <w:t xml:space="preserve">  видов  государственной  службы,  закреплены   единство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правовых и организационных основ государственной службы,  системный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подход к  организации  государственной  службы,  а  также  принципы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взаимосвязи государственной и муниципальной 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Вместе</w:t>
      </w:r>
      <w:r>
        <w:rPr>
          <w:sz w:val="24"/>
          <w:szCs w:val="24"/>
        </w:rPr>
        <w:t xml:space="preserve"> с    тем    практическая    деятельность    структурных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подразделений   государственных  органов,  осуществляющих  функции,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связанные с реализацией  законодательства  Российской  Федерации  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службе,  недостаточно  скоординирована.  Требу</w:t>
      </w:r>
      <w:r>
        <w:rPr>
          <w:sz w:val="24"/>
          <w:szCs w:val="24"/>
        </w:rPr>
        <w:t>ются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создание    организационной    структуры    управления     системой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формирование  нормативно-правовой базы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этому   вопросу   и   методическое   обеспечение   функционирования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  по  управлению госуда</w:t>
      </w:r>
      <w:r>
        <w:rPr>
          <w:sz w:val="24"/>
          <w:szCs w:val="24"/>
        </w:rPr>
        <w:t>рственной службой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уровне субъектов Российской Федерации.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Принятие нормативных   правовых  актов  о  системе  управления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службой Российской Федерации обеспечит единообразие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принципов  и  подходов  к  управлению  государственной  граж</w:t>
      </w:r>
      <w:r>
        <w:rPr>
          <w:sz w:val="24"/>
          <w:szCs w:val="24"/>
        </w:rPr>
        <w:t>данской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службой  в  субъектах  Российской  Федерации,  улучшит  координацию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проводимых  на  государственной  службе  преобразований  и  создаст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основу   для    единой    системы    их    научно-методического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консультационного сопровождения.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Современная государственная служба должна  быть  ориентирована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 обеспечение   прав  и  законных  интересов  граждан,  создание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механизмов  взаимодействия  институтов  гражданского   общества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  службы,     противодействие     корру</w:t>
      </w:r>
      <w:r>
        <w:rPr>
          <w:sz w:val="24"/>
          <w:szCs w:val="24"/>
        </w:rPr>
        <w:t>пции 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службе, повышение престижа государственной службы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авторитета государственных служащих.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Для решения указанных задач необходимо: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унифицировать    основные    принципы   прохождения   видов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разработать   рекомендации   по  развитию  законодательства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регулирующего  государственную  гражданскую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службу в субъектах Российской Федерации, а также программу оказания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методологической   помощи   субъектам   Российской </w:t>
      </w:r>
      <w:r>
        <w:rPr>
          <w:sz w:val="24"/>
          <w:szCs w:val="24"/>
        </w:rPr>
        <w:t xml:space="preserve">  Федерации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муниципальным  образованиям по вопросам государственной гражданской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и муниципальной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обеспечить   проведение   мониторинга  практики  применения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 Российской  Федерации  в  сфере 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</w:t>
      </w:r>
      <w:r>
        <w:rPr>
          <w:sz w:val="24"/>
          <w:szCs w:val="24"/>
        </w:rPr>
        <w:t>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разработать  организационную  модель  и   единые   принципы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функционирования органов по управлению государственной службой;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создать единую систему научно-методического  обеспечения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оказания консультативной помощи по вопросам государс</w:t>
      </w:r>
      <w:r>
        <w:rPr>
          <w:sz w:val="24"/>
          <w:szCs w:val="24"/>
        </w:rPr>
        <w:t>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оптимизировать процедуру участия  независимых  экспертов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работе  конкурсных  и аттестационных комиссий,  а также комиссий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соблюдению  требований  к  служебному  поведению  и  урегулированию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ж) выработать оптимальную  систему  взаимодействия  институтов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гражданского    общества    и   средств   массовой   информации  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органами,  исключающую возможность  неправомерного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вмешательства в деятельность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з) создать  и  реализовать   механизмы   проверки   соблюдения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служебному  поведению  государственных  служащих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урегулирования конфликта интересов на государственной службе;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разработать   процедуры   рассмотрения  случаев  неэ</w:t>
      </w:r>
      <w:r>
        <w:rPr>
          <w:sz w:val="24"/>
          <w:szCs w:val="24"/>
        </w:rPr>
        <w:t>тичного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поведения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доработать    механизм    представления    государственными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  сведений  об  их  доходах,  имуществе  и  обязательствах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характера,   а   также   о  доходах,  имуществе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</w:t>
      </w:r>
      <w:r>
        <w:rPr>
          <w:sz w:val="24"/>
          <w:szCs w:val="24"/>
        </w:rPr>
        <w:t>ьствах имущественного характера членов  их  семьи  (супруга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(супруги) и несовершеннолетних детей);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разработать   и   реализовать   комплекс   мероприятий  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  коррупции   на   государственной  службе,  уделив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приоритетное внимание</w:t>
      </w:r>
      <w:r>
        <w:rPr>
          <w:sz w:val="24"/>
          <w:szCs w:val="24"/>
        </w:rPr>
        <w:t xml:space="preserve"> вопросам предупреждения коррупции;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м) разработать  и  ввести  антикоррупционные  стандарты в виде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установления для  государственной  и  муниципальной  службы  единой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системы  обязанностей,  запретов  и  ограничений,  направленных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предупреждение к</w:t>
      </w:r>
      <w:r>
        <w:rPr>
          <w:sz w:val="24"/>
          <w:szCs w:val="24"/>
        </w:rPr>
        <w:t>оррупции;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н) совершенствовать     механизм     обеспечения    соблюдения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служащими общих  принципов  служебного  поведения,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утвержденных  Указом  Президента Российской Федерации </w:t>
      </w:r>
      <w:hyperlink r:id="rId33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  <w:r>
        <w:rPr>
          <w:sz w:val="24"/>
          <w:szCs w:val="24"/>
        </w:rPr>
        <w:t>212 августа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2002 г.  N 885 "Об утверждении общих принципов служебного поведения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служащих";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о) регламентировать функцию по оказанию консультативной помощи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 органам  по  вопросам,  связанным с применением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практике  общих  </w:t>
      </w:r>
      <w:r>
        <w:rPr>
          <w:sz w:val="24"/>
          <w:szCs w:val="24"/>
        </w:rPr>
        <w:t>принципов  служебного  поведения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п) разработать  механизм  принятия   мер   по   предотвращению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 интересов,  в  том  числе  после  ухода государственного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 с 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р) разработать  пр</w:t>
      </w:r>
      <w:r>
        <w:rPr>
          <w:sz w:val="24"/>
          <w:szCs w:val="24"/>
        </w:rPr>
        <w:t>оцедуру  проведения  служебных расследований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случаев коррупционных проявлений;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с) регламентировать  вопросы  повышения денежного содержания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оптимизации пенсионного обеспечения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т) разработать   и  реализовать  с  помощь</w:t>
      </w:r>
      <w:r>
        <w:rPr>
          <w:sz w:val="24"/>
          <w:szCs w:val="24"/>
        </w:rPr>
        <w:t>ю  средств  массовой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информации   программы,   направленные   на   повышение    престижа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и формирование позитивного отношения граждан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 государственным служащим.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Внедрение на государственной службе эффективных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тех</w:t>
      </w:r>
      <w:r>
        <w:rPr>
          <w:sz w:val="24"/>
          <w:szCs w:val="24"/>
        </w:rPr>
        <w:t>нологий и современных методов кадровой работы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При  формировании кадрового состава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основу должны составлять специалисты,  способные в 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условиях    использовать    в    работе    эффективные   технологии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</w:t>
      </w:r>
      <w:r>
        <w:rPr>
          <w:sz w:val="24"/>
          <w:szCs w:val="24"/>
        </w:rPr>
        <w:t>арственного управления.  В аппаратах органов  законодательной,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 и  судебной  власти  необходимо создать условия для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планирования устойчивого карьерного роста государственных служащих,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безупречно  и  эффективно исполняющих должностные обязанн</w:t>
      </w:r>
      <w:r>
        <w:rPr>
          <w:sz w:val="24"/>
          <w:szCs w:val="24"/>
        </w:rPr>
        <w:t>ости,  для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систематического обновления и ротации кадров.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процессе   формирования  кадрового  состава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 решающее   значение   имеет   использование   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организационно-управленческих технологий и методов кадровой раб</w:t>
      </w:r>
      <w:r>
        <w:rPr>
          <w:sz w:val="24"/>
          <w:szCs w:val="24"/>
        </w:rPr>
        <w:t>оты.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Формирование профессиональной государственной  службы  требует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совершенствования   системы  подготовки  кадров  и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 образования  государственных  служащих.   Особое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внимание    должно    быть    уделено    </w:t>
      </w:r>
      <w:r>
        <w:rPr>
          <w:sz w:val="24"/>
          <w:szCs w:val="24"/>
        </w:rPr>
        <w:t>вопросам 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образования лиц,  замещающих должности  категории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"руководители",    относящиеся    к    высшей   группе   должностей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Государственные образовательные  стандарты  высшего и среднего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рофессионального образования в области государственного управления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должны   отвечать  реальным  потребностям  государственной  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    дополнительного     профессионального     образования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служащих  необходимо формировать с у</w:t>
      </w:r>
      <w:r>
        <w:rPr>
          <w:sz w:val="24"/>
          <w:szCs w:val="24"/>
        </w:rPr>
        <w:t>четом программ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 органов    по     профессиональному     развитию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служащих,  основанных  на  индивидуальных  планах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 развития  государственных  служащих.  В  систему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 подготовки  и  допо</w:t>
      </w:r>
      <w:r>
        <w:rPr>
          <w:sz w:val="24"/>
          <w:szCs w:val="24"/>
        </w:rPr>
        <w:t>лнительного  профессионального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образования  государственных  служащих  необходимо  внедрить  новые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механизмы,   обеспечивающие   эффективное  использование  имеющихся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ресурсов и повышение качества образования на основе обновления  его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структуры, содержания</w:t>
      </w:r>
      <w:r>
        <w:rPr>
          <w:sz w:val="24"/>
          <w:szCs w:val="24"/>
        </w:rPr>
        <w:t xml:space="preserve"> и технологий обучения.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Для решения названных задач необходимо: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   комплекс  мер  по  формированию  современного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кадрового  резерва  государственной  службы  в  целях   обеспечения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преемственности  и  передачи  накопленного  про</w:t>
      </w:r>
      <w:r>
        <w:rPr>
          <w:sz w:val="24"/>
          <w:szCs w:val="24"/>
        </w:rPr>
        <w:t>фессионального опыта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 молодым специалистам;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создать  систему мотивации карьерного роста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как важного условия прохождения 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разработать  и  обеспечить  применение  совреме</w:t>
      </w:r>
      <w:r>
        <w:rPr>
          <w:sz w:val="24"/>
          <w:szCs w:val="24"/>
        </w:rPr>
        <w:t>нных методик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проведения конкурсов на замещение вакантных должностей,  аттестации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служащих,   их  ротации,  формирования  кадрового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резерва, решения других кадровых вопросов;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повысить   на  основе  разработки  и  использования  </w:t>
      </w:r>
      <w:r>
        <w:rPr>
          <w:sz w:val="24"/>
          <w:szCs w:val="24"/>
        </w:rPr>
        <w:t>научно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обоснованных методик объективность оценки профессиональных знаний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навыков  граждан  при  проведении  конкурсов на замещение вакантных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и на включение  в  кадровый  резерв,  а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 -   при   проведении  указанных  к</w:t>
      </w:r>
      <w:r>
        <w:rPr>
          <w:sz w:val="24"/>
          <w:szCs w:val="24"/>
        </w:rPr>
        <w:t>онкурсов,  аттестации,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квалификационных экзаменов;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внедрить в практику кадровой работы государственных органов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правило,  в  соответствии  с  которым  длительное,  безупречное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эффективное  исполнение  государственным служащим своих должностных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служебных) обязанностей должно в обязательном порядке  учитываться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  назначении  его  на  вышестоящую  должность,  присвоении  ему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воинского или специального звания, классного чина, дипломатического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ранга или при поощрении;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внедрить    на     г</w:t>
      </w:r>
      <w:r>
        <w:rPr>
          <w:sz w:val="24"/>
          <w:szCs w:val="24"/>
        </w:rPr>
        <w:t>осударственной     службе     механизмы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стратегического кадрового планирования;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унифицировать  методы  кадровой   работы,   применяемые 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различных органах государственной власти;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автоматизировать    кадровые    процедуры    и     внедрит</w:t>
      </w:r>
      <w:r>
        <w:rPr>
          <w:sz w:val="24"/>
          <w:szCs w:val="24"/>
        </w:rPr>
        <w:t>ь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информационные технологии в систему управления кадровыми ресурсами;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совершенствовать научно-методическое, учебно-методическое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информационно-аналитическое       обеспечение     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образования государственных служ</w:t>
      </w:r>
      <w:r>
        <w:rPr>
          <w:sz w:val="24"/>
          <w:szCs w:val="24"/>
        </w:rPr>
        <w:t>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определять    приоритетные    направления 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образования государственных  служащих  исходя  из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перспективных  целей и задач государственных органов и учитывать 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   формировании    программ    государстве</w:t>
      </w:r>
      <w:r>
        <w:rPr>
          <w:sz w:val="24"/>
          <w:szCs w:val="24"/>
        </w:rPr>
        <w:t>нных    органов   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профессиональному развитию гражданских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повысить  качество  образовательных  программ   в   области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юриспруденции, экономики, государственного управления;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м) усилить антикоррупционную  составляющую  в  </w:t>
      </w:r>
      <w:r>
        <w:rPr>
          <w:sz w:val="24"/>
          <w:szCs w:val="24"/>
        </w:rPr>
        <w:t>образовательных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программах     дополнительного     профессионального    образования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н) совершенствовать   механизм  государственного  контроля  за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качеством   работы    образовательных    учреждений    высшего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дополнител</w:t>
      </w:r>
      <w:r>
        <w:rPr>
          <w:sz w:val="24"/>
          <w:szCs w:val="24"/>
        </w:rPr>
        <w:t>ьного    профессионального    образования,    в   которых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служащие   осваивают   образовательные  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дополнительного профессионального образования;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о) повысить  эффективность  дополнительного  профессионального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образования   г</w:t>
      </w:r>
      <w:r>
        <w:rPr>
          <w:sz w:val="24"/>
          <w:szCs w:val="24"/>
        </w:rPr>
        <w:t>осударственных   гражданских   служащих,  замещающих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категории "руководители";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п) обеспечить     внедрение    в    систему  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образования государственных служащих  современных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образовательных и информационны</w:t>
      </w:r>
      <w:r>
        <w:rPr>
          <w:sz w:val="24"/>
          <w:szCs w:val="24"/>
        </w:rPr>
        <w:t>х технологий;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р) совершенствовать  механизм   формирования,   размещения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    государственного    заказа    на    профессиональную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переподготовку, повышение квалификации и стажировку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Повышение эффектив</w:t>
      </w:r>
      <w:r>
        <w:rPr>
          <w:sz w:val="24"/>
          <w:szCs w:val="24"/>
        </w:rPr>
        <w:t>ности государственной службы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результативности профессиональной служебной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государственных служащих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Важнейшими     направлениями    повышения    эффективности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являются разработка и вне</w:t>
      </w:r>
      <w:r>
        <w:rPr>
          <w:sz w:val="24"/>
          <w:szCs w:val="24"/>
        </w:rPr>
        <w:t>дрение  механизмов,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обеспечивающих    результативность    профессиональной  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государственных служащих. В настоящее время показатели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служебной   деятельности   государственных   служащих  недостаточно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ориентированы на результативность их труда,  на достижение целей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приоритетов  государственных органов.  Уровень денежного содержания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 слабо зависит  от  результатов  их  труда.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Система      дополнительного      профессионального </w:t>
      </w:r>
      <w:r>
        <w:rPr>
          <w:sz w:val="24"/>
          <w:szCs w:val="24"/>
        </w:rPr>
        <w:t xml:space="preserve">    образования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гражданских  служащих  также  не  в  должной  мере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нацелена   на   повышение   результативности   их  профессиональной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служебной деятельности.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Необходимо обеспечить  надлежащие  условия  для  качественного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г</w:t>
      </w:r>
      <w:r>
        <w:rPr>
          <w:sz w:val="24"/>
          <w:szCs w:val="24"/>
        </w:rPr>
        <w:t>осударственными служащими своих должностных (служебных)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обязанностей,  для  эффективного  функционирования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Этому могут способствовать внедрение в  сферу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  современных   информационных   технологий   упр</w:t>
      </w:r>
      <w:r>
        <w:rPr>
          <w:sz w:val="24"/>
          <w:szCs w:val="24"/>
        </w:rPr>
        <w:t>авления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 организации  профессиональной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государственных служащих.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Необходимо разработать  сбалансированную  систему  показателей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результативности     профессиональной     служебной    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осударственных служащих,  а также усилить  стимулы  к  надлежащему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исполнению ими должностных регламентов.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Повышение уровня   социальной   защищенности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  совершенствование   системы  государственных  гарантий,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создание  сов</w:t>
      </w:r>
      <w:r>
        <w:rPr>
          <w:sz w:val="24"/>
          <w:szCs w:val="24"/>
        </w:rPr>
        <w:t>ременной  системы  материального   и   нематериального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стимулирования труда государственных служащих,  оптимизация порядка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оплаты  труда  на  государственной  службе  являются   необходимыми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условиями   успешного   развития  системы  государственной  служб</w:t>
      </w:r>
      <w:r>
        <w:rPr>
          <w:sz w:val="24"/>
          <w:szCs w:val="24"/>
        </w:rPr>
        <w:t>ы,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эффективного достижения поставленных перед нею целей.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16. Для решения перечисленных задач необходимо: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обеспечить отражение целей и задач государственных  органов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  показателях    результативности   профессиональной   служебной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разработать   объективные   критерии  оценки  эффективности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служебной деятельности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разработать  модели  должностных  регламентов,  позволяющие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упорядочить и к</w:t>
      </w:r>
      <w:r>
        <w:rPr>
          <w:sz w:val="24"/>
          <w:szCs w:val="24"/>
        </w:rPr>
        <w:t>онкретизировать должностные (служебные)  обязанности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служащих, замещающих должности разных категорий;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внедрить  методики   разработки   должностных   регламентов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 служащих   и   их   пересмотра   при   изменении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</w:t>
      </w:r>
      <w:r>
        <w:rPr>
          <w:sz w:val="24"/>
          <w:szCs w:val="24"/>
        </w:rPr>
        <w:t>министративных регламентов исполнения государственных функций или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предоставления государственных услуг;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совершенствовать методику оценки профессиональных знаний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навыков государственных служащих,  предусмотренных в их должностных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регламентах;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е) предусматривать  в  программах  государственных  органов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профессиональному  развитию   государственных   служащих   изучение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служащими  правовых и морально-этических аспектов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управленческой деятельности;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повысить   уровень</w:t>
      </w:r>
      <w:r>
        <w:rPr>
          <w:sz w:val="24"/>
          <w:szCs w:val="24"/>
        </w:rPr>
        <w:t xml:space="preserve">   правовой   и  социальной  защищенности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совершенствовать  структуру денежного содержания (денежного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вознаграждения),  денежного довольствия федеральных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с учетом особенностей видов государственной</w:t>
      </w:r>
      <w:r>
        <w:rPr>
          <w:sz w:val="24"/>
          <w:szCs w:val="24"/>
        </w:rPr>
        <w:t xml:space="preserve"> службы в целях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повышения  доли  оклада  денежного  содержания  в   общем   размере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денежного    содержания   (денежного   вознаграждения),   денежного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довольствия;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совершенствовать  правовой  механизм  регулярной индексации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денежного  содержания  </w:t>
      </w:r>
      <w:r>
        <w:rPr>
          <w:sz w:val="24"/>
          <w:szCs w:val="24"/>
        </w:rPr>
        <w:t>(денежного  вознаграждения)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регламентировать особый порядок оплаты труда  по  отдельным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должностям  государственной  службы  в  зависимости  от показателей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результативности    профессиональной     служебной     </w:t>
      </w:r>
      <w:r>
        <w:rPr>
          <w:sz w:val="24"/>
          <w:szCs w:val="24"/>
        </w:rPr>
        <w:t>деятельности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сформировать   эффективную    систему    материального  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нематериального  стимулирования  государственных  служащих с учетом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результатов их профессиональной служебной деятельности.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IV. Ресу</w:t>
      </w:r>
      <w:r>
        <w:rPr>
          <w:sz w:val="24"/>
          <w:szCs w:val="24"/>
        </w:rPr>
        <w:t>рсное обеспечение Программы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Объем финансирования реализации Программы составляет 691  млн.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рублей,  в  том  числе  объем  финансирования  I  этапа  реализации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Программы - 258,6 млн. рублей, II этапа - 432,4 млн. рублей.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V. Реализация Программы</w:t>
      </w:r>
      <w:r>
        <w:rPr>
          <w:sz w:val="24"/>
          <w:szCs w:val="24"/>
        </w:rPr>
        <w:t xml:space="preserve"> и контроль за ходом выполнения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предусмотренных ею мероприятий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17. Реализация   Программы   осуществляется  за  счет  средств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бюджета   на   основе   государственных   контрактов,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заключаемых  в  установленном  порядке</w:t>
      </w:r>
      <w:r>
        <w:rPr>
          <w:sz w:val="24"/>
          <w:szCs w:val="24"/>
        </w:rPr>
        <w:t xml:space="preserve"> с исполнителями мероприятий,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Программой,  и на основе соглашений,  заключаемых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соответствующим   субъектом   Российской  Федерации,  муниципальным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образованием.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18. Исполнители мероприятий, предусмотренных Программой: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</w:t>
      </w:r>
      <w:r>
        <w:rPr>
          <w:sz w:val="24"/>
          <w:szCs w:val="24"/>
        </w:rPr>
        <w:t>тво  труда    и    социальной    защиты 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 (В   редакции   Указа  Президента  Российской  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34" w:tooltip="" w:history="1">
        <w:r>
          <w:rPr>
            <w:rStyle w:val="a3"/>
            <w:color w:val="0000FF"/>
            <w:sz w:val="24"/>
            <w:szCs w:val="24"/>
            <w:u w:val="single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Министерство экономического развития Российской Федерац</w:t>
      </w:r>
      <w:r>
        <w:rPr>
          <w:sz w:val="24"/>
          <w:szCs w:val="24"/>
        </w:rPr>
        <w:t>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Министерство внутренних дел Российской 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Министерство обороны Российской 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Министерство образования и науки Российской 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Министерство связи   и   массовых   коммуникаций 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Министерство финансов Российской 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Министерство юстиции Российской 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научно-исследовательские, образовательные и иные  организации,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определяемые на конкурсной основе в установленном порядке.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19. Организацию реализации Прогр</w:t>
      </w:r>
      <w:r>
        <w:rPr>
          <w:sz w:val="24"/>
          <w:szCs w:val="24"/>
        </w:rPr>
        <w:t>аммы и контроль за выполнением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  ею   мероприятий   осуществляет   государственный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заказчик - координатор Программы.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Государственный заказчик  - координатор Программы обеспечивает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проведение государственной  политики  в  области  рефор</w:t>
      </w:r>
      <w:r>
        <w:rPr>
          <w:sz w:val="24"/>
          <w:szCs w:val="24"/>
        </w:rPr>
        <w:t>мирования 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развития  системы  государственной  службы  посредством координации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утвержденных   федеральных   и   региональных   программ   развития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взаимодействия  государственных органов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местного самоуправления по реал</w:t>
      </w:r>
      <w:r>
        <w:rPr>
          <w:sz w:val="24"/>
          <w:szCs w:val="24"/>
        </w:rPr>
        <w:t>изации Программы.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Государственный заказчик   -  координатор  Программы  ежегодно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уточняет  мероприятия,  предусмотренные   Программой,   объемы   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финансирования, а также утверждает развернутый перечень предстоящих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20. В   целях  о</w:t>
      </w:r>
      <w:r>
        <w:rPr>
          <w:sz w:val="24"/>
          <w:szCs w:val="24"/>
        </w:rPr>
        <w:t>беспечения  реализации  Программы  федеральные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   исполнительной   власти   -   государственные    заказчики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мероприятий  Программы  представляют  государственному  заказчику -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координатору Программы предложения по первоочередным мероприятиям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обосн</w:t>
      </w:r>
      <w:r>
        <w:rPr>
          <w:sz w:val="24"/>
          <w:szCs w:val="24"/>
        </w:rPr>
        <w:t>ованием их финансирования в очередном финансовом году.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Государственные заказчики мероприятий  Программы  осуществляют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размещение государственных заказов в установленном порядке.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21. (Утратил  силу  -  Указ  Президента  Российской  Федерации</w:t>
      </w:r>
    </w:p>
    <w:p w:rsidR="00000000" w:rsidRDefault="00713435">
      <w:pPr>
        <w:pStyle w:val="HTML"/>
        <w:rPr>
          <w:sz w:val="24"/>
          <w:szCs w:val="24"/>
        </w:rPr>
      </w:pPr>
      <w:hyperlink r:id="rId35" w:tooltip="" w:history="1">
        <w:r>
          <w:rPr>
            <w:rStyle w:val="a3"/>
            <w:color w:val="0000FF"/>
            <w:sz w:val="24"/>
            <w:szCs w:val="24"/>
            <w:u w:val="single"/>
          </w:rPr>
          <w:t>от 10.08.2012 г. N 1156</w:t>
        </w:r>
      </w:hyperlink>
      <w:r>
        <w:rPr>
          <w:sz w:val="24"/>
          <w:szCs w:val="24"/>
        </w:rPr>
        <w:t>)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VI. Ожидаемые результаты реализации Программы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22. В результате реализации Программы должны быть обеспечены: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формирование и развитие видов 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разработка   и   внедрение   правовых   и   организационных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механизмов    взаимосвязи     видов     государственной     службы,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и муниципальной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создание необходимых условий для профессионального развития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</w:t>
      </w:r>
      <w:r>
        <w:rPr>
          <w:sz w:val="24"/>
          <w:szCs w:val="24"/>
        </w:rPr>
        <w:t>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разработка норм служебной профессиональной этики  и  правил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делового  поведения  государственных служащих,  а также механизмов,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обеспечивающих их соблюдение;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обеспечение   открытости   государственной   службы   и  ее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доступн</w:t>
      </w:r>
      <w:r>
        <w:rPr>
          <w:sz w:val="24"/>
          <w:szCs w:val="24"/>
        </w:rPr>
        <w:t>ости общественному контролю;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разработка   и   реализация  антикоррупционных  программ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системе государственной службы;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внедрение   методики   разработки  должностных  регламентов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служащих   и   их   пересмотра   при    и</w:t>
      </w:r>
      <w:r>
        <w:rPr>
          <w:sz w:val="24"/>
          <w:szCs w:val="24"/>
        </w:rPr>
        <w:t>зменении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 государственных органов;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разработка организационной модели и правовых основ  системы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государственной гражданской службой субъектов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создание   методической   базы   деяте</w:t>
      </w:r>
      <w:r>
        <w:rPr>
          <w:sz w:val="24"/>
          <w:szCs w:val="24"/>
        </w:rPr>
        <w:t>льности  комиссий  по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соблюдению  требований  к  служебному  поведению  и  урегулированию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создание и внедрение системы  показателей  результативности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 служебной  деятельности государственных служащих,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дифференц</w:t>
      </w:r>
      <w:r>
        <w:rPr>
          <w:sz w:val="24"/>
          <w:szCs w:val="24"/>
        </w:rPr>
        <w:t>ированных  по  направлениям  деятельности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совершенствование порядка  замещения  вакантных  должностей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 на основе конкурса,  обеспечивающего равный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доступ граждан к государственной службе;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м) внедрение   и   совершенствование  механизмов  формирования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кадрового резерва,  проведения аттестации и ротации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н) актуализация    содержания     программ     дополнительного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 образования государственных </w:t>
      </w:r>
      <w:r>
        <w:rPr>
          <w:sz w:val="24"/>
          <w:szCs w:val="24"/>
        </w:rPr>
        <w:t>служащих и внедрение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современных образовательных технологий в процесс их обучения;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о) разработка и внедрение в государственных органах программ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индивидуальных планов  профессионального  развития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п) разработка   и   вн</w:t>
      </w:r>
      <w:r>
        <w:rPr>
          <w:sz w:val="24"/>
          <w:szCs w:val="24"/>
        </w:rPr>
        <w:t>едрение   в   государственных    органах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современных   механизмов   стимулирования   труда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р) реализация   установленных   законодательством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дополнительных   государственных   гарантий   реализации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ж</w:t>
      </w:r>
      <w:r>
        <w:rPr>
          <w:sz w:val="24"/>
          <w:szCs w:val="24"/>
        </w:rPr>
        <w:t>илищных прав государственных служащих;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с) разработка правовых основ защиты государственного служащего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(и  членов  его  семьи)  от  насилия,  угроз и других неправомерных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действий  в  связи  с  исполнением   им   должностных   (служебных)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ПРИЛОЖЕНИЕ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 федеральной программе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"Реформирование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развитие системы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(2009-2013 годы)"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Целевые индикаторы и показатели Программы*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|    Значение     |   Значение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|   показателя    | показателя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Пока</w:t>
      </w:r>
      <w:r>
        <w:rPr>
          <w:sz w:val="24"/>
          <w:szCs w:val="24"/>
        </w:rPr>
        <w:t>затели             | в конце I этапа |конце II этапа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|    реализации   |  реализации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|    Программы    |  Программы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|    (2010 год)   | (2013 год)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----------</w:t>
      </w:r>
      <w:r>
        <w:rPr>
          <w:sz w:val="24"/>
          <w:szCs w:val="24"/>
        </w:rPr>
        <w:t>---------------------------------------------------------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Индекс доверия    граждан    к    не менее 110%     не менее 130%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служащим      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значения**        значения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</w:t>
      </w:r>
      <w:r>
        <w:rPr>
          <w:sz w:val="24"/>
          <w:szCs w:val="24"/>
        </w:rPr>
        <w:t>ство          должностей    не менее 70% от   100% должностей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службы,  для    числа должностей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утверждены должностные    государственной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регламенты,    соответствующие    службы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установленным требованиям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Доля государственных служащих,    не менее 70%      100%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регламенты которых    от числа         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содержат            показатели    государственных   служащих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результативности                  служащих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Доля вакантных      </w:t>
      </w:r>
      <w:r>
        <w:rPr>
          <w:sz w:val="24"/>
          <w:szCs w:val="24"/>
        </w:rPr>
        <w:t>должностей    не менее 120%     не менее 150%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     службы,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замещаемых      на      основе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назначения    из     кадрового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резерва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Доля вакантных      должностей    не менее 11</w:t>
      </w:r>
      <w:r>
        <w:rPr>
          <w:sz w:val="24"/>
          <w:szCs w:val="24"/>
        </w:rPr>
        <w:t>0%     не менее 130%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     службы,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замещаемых на основе конкурса 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Доля специалистов  в  возрасте    не менее 150%     не менее 200%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 30   лет,   имеющих   стаж    от базово</w:t>
      </w:r>
      <w:r>
        <w:rPr>
          <w:sz w:val="24"/>
          <w:szCs w:val="24"/>
        </w:rPr>
        <w:t>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более 3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Доля граждан,  поступивших  на    не менее 120%     не менее 140%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   службу   на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основе договора на обучение  с    значе</w:t>
      </w:r>
      <w:r>
        <w:rPr>
          <w:sz w:val="24"/>
          <w:szCs w:val="24"/>
        </w:rPr>
        <w:t>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обязательством    последующего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прохождения    государственной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в общем числе граждан,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поступивших на государственную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службу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Число            реализованных    не менее 112%     не менее 125%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инновационных  образовательных    </w:t>
      </w:r>
      <w:r>
        <w:rPr>
          <w:sz w:val="24"/>
          <w:szCs w:val="24"/>
        </w:rPr>
        <w:t>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программ       в       области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Число          государственных    не менее 200%     не менее 300%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 принявших участие в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инновационн</w:t>
      </w:r>
      <w:r>
        <w:rPr>
          <w:sz w:val="24"/>
          <w:szCs w:val="24"/>
        </w:rPr>
        <w:t>ых       программах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профессиональной  подготовки 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переподготовки государственных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Число          государственных    не менее 150%     не менее 200%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прошедших обучение в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</w:t>
      </w:r>
      <w:r>
        <w:rPr>
          <w:sz w:val="24"/>
          <w:szCs w:val="24"/>
        </w:rPr>
        <w:t>ветствии с государственным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заказом   на  профессиональную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переподготовку,      повышение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квалификации  и стажировку,  в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том   числе    за    пределами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        Российской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Число          государственных   </w:t>
      </w:r>
      <w:r>
        <w:rPr>
          <w:sz w:val="24"/>
          <w:szCs w:val="24"/>
        </w:rPr>
        <w:t xml:space="preserve"> не более 85%      не более 70%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    уволившихся    с    от базового       от базового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    до    значения          значения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достижения   ими   предельного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возраста     пребывания     на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службе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</w:t>
      </w:r>
      <w:r>
        <w:rPr>
          <w:sz w:val="24"/>
          <w:szCs w:val="24"/>
        </w:rPr>
        <w:t>____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* Мониторинг  целевых индикаторов и показателей осуществляется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 в отношении государственной службы в  целом,  так  и  по  видам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службы.  Дополнительные  показатели,  связанные  с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особенностями видов  государственной  службы,  </w:t>
      </w:r>
      <w:r>
        <w:rPr>
          <w:sz w:val="24"/>
          <w:szCs w:val="24"/>
        </w:rPr>
        <w:t>вводятся  по  итогам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соответствующего мероприятия Программы.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** Базовые значения показателей определяются после утверждения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методики   их  расчета  и  принимаются  за  100%  величины  каждого</w:t>
      </w: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показателя в год.</w:t>
      </w: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</w:p>
    <w:p w:rsidR="00000000" w:rsidRDefault="00713435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</w:t>
      </w:r>
      <w:r>
        <w:rPr>
          <w:sz w:val="24"/>
          <w:szCs w:val="24"/>
        </w:rPr>
        <w:t>____________</w:t>
      </w:r>
    </w:p>
    <w:p w:rsidR="00713435" w:rsidRDefault="00713435">
      <w:pPr>
        <w:pStyle w:val="HTML"/>
        <w:rPr>
          <w:sz w:val="24"/>
          <w:szCs w:val="24"/>
        </w:rPr>
      </w:pPr>
    </w:p>
    <w:sectPr w:rsidR="007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0C0AB6"/>
    <w:rsid w:val="000C0AB6"/>
    <w:rsid w:val="0071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17784" TargetMode="External"/><Relationship Id="rId13" Type="http://schemas.openxmlformats.org/officeDocument/2006/relationships/hyperlink" Target="k6clnthook://&amp;nd=102317784" TargetMode="External"/><Relationship Id="rId18" Type="http://schemas.openxmlformats.org/officeDocument/2006/relationships/hyperlink" Target="k6clnthook://&amp;nd=102081456" TargetMode="External"/><Relationship Id="rId26" Type="http://schemas.openxmlformats.org/officeDocument/2006/relationships/hyperlink" Target="k6clnthook://&amp;nd=102078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112298" TargetMode="External"/><Relationship Id="rId34" Type="http://schemas.openxmlformats.org/officeDocument/2006/relationships/hyperlink" Target="k6clnthook://&amp;nd=102317784" TargetMode="External"/><Relationship Id="rId7" Type="http://schemas.openxmlformats.org/officeDocument/2006/relationships/hyperlink" Target="k6clnthook://&amp;nd=102317784" TargetMode="External"/><Relationship Id="rId12" Type="http://schemas.openxmlformats.org/officeDocument/2006/relationships/hyperlink" Target="k6clnthook://&amp;nd=102317784" TargetMode="External"/><Relationship Id="rId17" Type="http://schemas.openxmlformats.org/officeDocument/2006/relationships/hyperlink" Target="k6clnthook://&amp;nd=102081456" TargetMode="External"/><Relationship Id="rId25" Type="http://schemas.openxmlformats.org/officeDocument/2006/relationships/hyperlink" Target="k6clnthook://&amp;nd=102103429" TargetMode="External"/><Relationship Id="rId33" Type="http://schemas.openxmlformats.org/officeDocument/2006/relationships/hyperlink" Target="k6clnthook://&amp;nd=102077149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077149" TargetMode="External"/><Relationship Id="rId20" Type="http://schemas.openxmlformats.org/officeDocument/2006/relationships/hyperlink" Target="k6clnthook://&amp;nd=102112298" TargetMode="External"/><Relationship Id="rId29" Type="http://schemas.openxmlformats.org/officeDocument/2006/relationships/hyperlink" Target="k6clnthook://&amp;nd=102081456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081456" TargetMode="External"/><Relationship Id="rId11" Type="http://schemas.openxmlformats.org/officeDocument/2006/relationships/hyperlink" Target="k6clnthook://&amp;nd=102317784" TargetMode="External"/><Relationship Id="rId24" Type="http://schemas.openxmlformats.org/officeDocument/2006/relationships/hyperlink" Target="k6clnthook://&amp;nd=102078609" TargetMode="External"/><Relationship Id="rId32" Type="http://schemas.openxmlformats.org/officeDocument/2006/relationships/hyperlink" Target="k6clnthook://&amp;nd=102077149" TargetMode="External"/><Relationship Id="rId37" Type="http://schemas.openxmlformats.org/officeDocument/2006/relationships/theme" Target="theme/theme1.xml"/><Relationship Id="rId5" Type="http://schemas.openxmlformats.org/officeDocument/2006/relationships/hyperlink" Target="k6clnthook://&amp;nd=102317784" TargetMode="External"/><Relationship Id="rId15" Type="http://schemas.openxmlformats.org/officeDocument/2006/relationships/hyperlink" Target="k6clnthook://&amp;nd=102077149" TargetMode="External"/><Relationship Id="rId23" Type="http://schemas.openxmlformats.org/officeDocument/2006/relationships/hyperlink" Target="k6clnthook://&amp;nd=102078609" TargetMode="External"/><Relationship Id="rId28" Type="http://schemas.openxmlformats.org/officeDocument/2006/relationships/hyperlink" Target="k6clnthook://&amp;nd=102078609" TargetMode="External"/><Relationship Id="rId36" Type="http://schemas.openxmlformats.org/officeDocument/2006/relationships/fontTable" Target="fontTable.xml"/><Relationship Id="rId10" Type="http://schemas.openxmlformats.org/officeDocument/2006/relationships/hyperlink" Target="k6clnthook://&amp;nd=102135545" TargetMode="External"/><Relationship Id="rId19" Type="http://schemas.openxmlformats.org/officeDocument/2006/relationships/hyperlink" Target="k6clnthook://&amp;nd=102087768" TargetMode="External"/><Relationship Id="rId31" Type="http://schemas.openxmlformats.org/officeDocument/2006/relationships/hyperlink" Target="k6clnthook://&amp;nd=102077149" TargetMode="External"/><Relationship Id="rId4" Type="http://schemas.openxmlformats.org/officeDocument/2006/relationships/hyperlink" Target="k6clnthook://&amp;nd=102135545" TargetMode="External"/><Relationship Id="rId9" Type="http://schemas.openxmlformats.org/officeDocument/2006/relationships/hyperlink" Target="k6clnthook://&amp;nd=102317784" TargetMode="External"/><Relationship Id="rId14" Type="http://schemas.openxmlformats.org/officeDocument/2006/relationships/hyperlink" Target="k6clnthook://&amp;nd=102317784" TargetMode="External"/><Relationship Id="rId22" Type="http://schemas.openxmlformats.org/officeDocument/2006/relationships/hyperlink" Target="k6clnthook://&amp;nd=102078609" TargetMode="External"/><Relationship Id="rId27" Type="http://schemas.openxmlformats.org/officeDocument/2006/relationships/hyperlink" Target="k6clnthook://&amp;nd=102078609" TargetMode="External"/><Relationship Id="rId30" Type="http://schemas.openxmlformats.org/officeDocument/2006/relationships/hyperlink" Target="k6clnthook://&amp;nd=102081456" TargetMode="External"/><Relationship Id="rId35" Type="http://schemas.openxmlformats.org/officeDocument/2006/relationships/hyperlink" Target="k6clnthook://&amp;nd=1023177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9080</Words>
  <Characters>51758</Characters>
  <Application>Microsoft Office Word</Application>
  <DocSecurity>0</DocSecurity>
  <Lines>431</Lines>
  <Paragraphs>121</Paragraphs>
  <ScaleCrop>false</ScaleCrop>
  <Company>Reanimator Extreme Edition</Company>
  <LinksUpToDate>false</LinksUpToDate>
  <CharactersWithSpaces>60717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2014-05-28T11:56:00Z</dcterms:created>
  <dcterms:modified xsi:type="dcterms:W3CDTF">2014-05-28T11:56:00Z</dcterms:modified>
</cp:coreProperties>
</file>