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14" w:rsidRPr="0096274C" w:rsidRDefault="00FC4214" w:rsidP="00FB13C9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FC4214" w:rsidRPr="0096274C" w:rsidRDefault="00FC4214" w:rsidP="00FB13C9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FB13C9">
        <w:rPr>
          <w:b/>
          <w:color w:val="FF0000"/>
        </w:rPr>
        <w:t xml:space="preserve"> </w:t>
      </w:r>
      <w:r>
        <w:rPr>
          <w:b/>
          <w:color w:val="FF0000"/>
        </w:rPr>
        <w:t xml:space="preserve">Главы </w:t>
      </w:r>
      <w:r w:rsidRPr="00FB13C9">
        <w:rPr>
          <w:b/>
          <w:color w:val="FF0000"/>
        </w:rPr>
        <w:t>г.Назрань,</w:t>
      </w:r>
      <w:r w:rsidRPr="0096274C">
        <w:rPr>
          <w:b/>
          <w:bCs/>
        </w:rPr>
        <w:br/>
      </w:r>
      <w:r>
        <w:rPr>
          <w:b/>
        </w:rPr>
        <w:t xml:space="preserve">а также супруги </w:t>
      </w:r>
      <w:r w:rsidRPr="0096274C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96274C">
          <w:rPr>
            <w:b/>
          </w:rPr>
          <w:t>201</w:t>
        </w:r>
        <w:r>
          <w:rPr>
            <w:b/>
          </w:rPr>
          <w:t>7 г</w:t>
        </w:r>
      </w:smartTag>
      <w:r>
        <w:rPr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74C">
        <w:rPr>
          <w:b/>
        </w:rPr>
        <w:t xml:space="preserve"> </w:t>
      </w:r>
    </w:p>
    <w:p w:rsidR="00FC4214" w:rsidRPr="0096274C" w:rsidRDefault="00FC4214" w:rsidP="00FB13C9">
      <w:pPr>
        <w:jc w:val="center"/>
        <w:rPr>
          <w:b/>
        </w:rPr>
      </w:pPr>
      <w:r w:rsidRPr="0096274C">
        <w:rPr>
          <w:b/>
        </w:rPr>
        <w:t xml:space="preserve">по 31 декабря </w:t>
      </w:r>
      <w:smartTag w:uri="urn:schemas-microsoft-com:office:smarttags" w:element="metricconverter">
        <w:smartTagPr>
          <w:attr w:name="ProductID" w:val="2017 г"/>
        </w:smartTagPr>
        <w:r w:rsidRPr="0096274C">
          <w:rPr>
            <w:b/>
          </w:rPr>
          <w:t>201</w:t>
        </w:r>
        <w:r>
          <w:rPr>
            <w:b/>
          </w:rPr>
          <w:t>7</w:t>
        </w:r>
        <w:r w:rsidRPr="0096274C">
          <w:rPr>
            <w:b/>
          </w:rPr>
          <w:t xml:space="preserve"> г</w:t>
        </w:r>
      </w:smartTag>
      <w:r w:rsidRPr="0096274C">
        <w:rPr>
          <w:b/>
        </w:rPr>
        <w:t xml:space="preserve">., размещаемые на официальном </w:t>
      </w:r>
      <w:r w:rsidRPr="00FB13C9">
        <w:rPr>
          <w:b/>
          <w:color w:val="FF0000"/>
        </w:rPr>
        <w:t xml:space="preserve">сайте </w:t>
      </w:r>
      <w:r>
        <w:rPr>
          <w:b/>
          <w:color w:val="FF0000"/>
        </w:rPr>
        <w:t>Городского совета</w:t>
      </w:r>
      <w:r w:rsidRPr="00FB13C9">
        <w:rPr>
          <w:b/>
          <w:color w:val="FF0000"/>
        </w:rPr>
        <w:t xml:space="preserve"> г.Назрань </w:t>
      </w: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324"/>
        <w:gridCol w:w="1533"/>
        <w:gridCol w:w="968"/>
      </w:tblGrid>
      <w:tr w:rsidR="00FC4214" w:rsidRPr="0096274C" w:rsidTr="00F73084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FC4214" w:rsidRPr="00376F68" w:rsidRDefault="00FC4214" w:rsidP="00F730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FC4214" w:rsidRPr="00376F68" w:rsidRDefault="00FC4214" w:rsidP="00F7308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Декларированный годовой доход </w:t>
            </w:r>
            <w:r w:rsidRPr="00376F68">
              <w:rPr>
                <w:rStyle w:val="FootnoteReference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 2017</w:t>
            </w:r>
            <w:r w:rsidRPr="00376F6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FootnoteReference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C4214" w:rsidRPr="0096274C" w:rsidTr="00FB13C9">
        <w:trPr>
          <w:trHeight w:val="2316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14" w:rsidRPr="00376F68" w:rsidRDefault="00FC4214" w:rsidP="00F73084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14" w:rsidRPr="00376F68" w:rsidRDefault="00FC4214" w:rsidP="00F73084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14" w:rsidRPr="00376F68" w:rsidRDefault="00FC4214" w:rsidP="00F73084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14" w:rsidRPr="00376F68" w:rsidRDefault="00FC4214" w:rsidP="00F73084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14" w:rsidRPr="00376F68" w:rsidRDefault="00FC4214" w:rsidP="00F73084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14" w:rsidRPr="00376F68" w:rsidRDefault="00FC4214" w:rsidP="00F73084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C4214" w:rsidRPr="0096274C" w:rsidTr="00B91C19">
        <w:trPr>
          <w:trHeight w:val="183"/>
          <w:tblCellSpacing w:w="0" w:type="dxa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  <w:rPr>
                <w:b/>
                <w:sz w:val="16"/>
                <w:szCs w:val="16"/>
              </w:rPr>
            </w:pPr>
            <w:r w:rsidRPr="00376F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Тумгоев А.М.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Глава МО «Городской округ город Назрань»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Pr="00376F68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  <w:r w:rsidRPr="00376F68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C4214" w:rsidRDefault="00FC4214" w:rsidP="00F73084">
            <w:pPr>
              <w:jc w:val="center"/>
            </w:pPr>
          </w:p>
          <w:p w:rsidR="00FC4214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146,4</w:t>
            </w:r>
          </w:p>
          <w:p w:rsidR="00FC4214" w:rsidRDefault="00FC4214" w:rsidP="00F73084">
            <w:pPr>
              <w:jc w:val="center"/>
            </w:pPr>
          </w:p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1129,0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 w:rsidRPr="00376F68">
              <w:rPr>
                <w:sz w:val="22"/>
                <w:szCs w:val="22"/>
              </w:rPr>
              <w:t>Россия</w:t>
            </w:r>
          </w:p>
          <w:p w:rsidR="00FC4214" w:rsidRDefault="00FC4214" w:rsidP="00F73084">
            <w:pPr>
              <w:jc w:val="center"/>
            </w:pPr>
          </w:p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 xml:space="preserve">А/м </w:t>
            </w:r>
            <w:r>
              <w:t>легковой</w:t>
            </w:r>
            <w:r>
              <w:rPr>
                <w:sz w:val="22"/>
                <w:szCs w:val="22"/>
              </w:rPr>
              <w:t xml:space="preserve"> ВАЗ 2106 (индивид.)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690195,23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 w:rsidRPr="00376F68">
              <w:rPr>
                <w:sz w:val="22"/>
                <w:szCs w:val="22"/>
              </w:rPr>
              <w:t>-</w:t>
            </w:r>
          </w:p>
        </w:tc>
      </w:tr>
      <w:tr w:rsidR="00FC4214" w:rsidRPr="0096274C" w:rsidTr="00B91C19">
        <w:trPr>
          <w:trHeight w:val="1291"/>
          <w:tblCellSpacing w:w="0" w:type="dxa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4" w:rsidRPr="0096274C" w:rsidRDefault="00FC4214" w:rsidP="00F73084">
            <w:pPr>
              <w:jc w:val="center"/>
              <w:rPr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  <w:r>
              <w:t>Жилой 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4" w:rsidRPr="0096274C" w:rsidRDefault="00FC4214" w:rsidP="00F73084">
            <w:pPr>
              <w:jc w:val="center"/>
            </w:pPr>
            <w:r>
              <w:t>53,49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4" w:rsidRPr="0096274C" w:rsidRDefault="00FC4214" w:rsidP="00F73084">
            <w:pPr>
              <w:jc w:val="center"/>
            </w:pPr>
            <w:r w:rsidRPr="0096274C"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t>Жилой дом</w:t>
            </w:r>
          </w:p>
          <w:p w:rsidR="00FC4214" w:rsidRDefault="00FC4214" w:rsidP="00F73084">
            <w:pPr>
              <w:jc w:val="center"/>
            </w:pPr>
          </w:p>
          <w:p w:rsidR="00FC4214" w:rsidRPr="0096274C" w:rsidRDefault="00FC4214" w:rsidP="00F73084">
            <w:pPr>
              <w:jc w:val="center"/>
            </w:pPr>
            <w:r>
              <w:t>Земельный участок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t>120,0</w:t>
            </w:r>
          </w:p>
          <w:p w:rsidR="00FC4214" w:rsidRDefault="00FC4214" w:rsidP="00F73084">
            <w:pPr>
              <w:jc w:val="center"/>
            </w:pPr>
          </w:p>
          <w:p w:rsidR="00FC4214" w:rsidRDefault="00FC4214" w:rsidP="00F73084">
            <w:pPr>
              <w:jc w:val="center"/>
            </w:pPr>
          </w:p>
          <w:p w:rsidR="00FC4214" w:rsidRPr="0096274C" w:rsidRDefault="00FC4214" w:rsidP="00F73084">
            <w:pPr>
              <w:jc w:val="center"/>
            </w:pPr>
            <w:r>
              <w:t>600,0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t>Россия</w:t>
            </w:r>
          </w:p>
          <w:p w:rsidR="00FC4214" w:rsidRDefault="00FC4214" w:rsidP="00F73084">
            <w:pPr>
              <w:jc w:val="center"/>
            </w:pPr>
          </w:p>
          <w:p w:rsidR="00FC4214" w:rsidRDefault="00FC4214" w:rsidP="00F73084">
            <w:pPr>
              <w:jc w:val="center"/>
            </w:pPr>
          </w:p>
          <w:p w:rsidR="00FC4214" w:rsidRPr="0096274C" w:rsidRDefault="00FC4214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C04E62" w:rsidRDefault="00FC4214" w:rsidP="00F73084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  <w:r w:rsidRPr="0096274C">
              <w:t>-</w:t>
            </w:r>
          </w:p>
        </w:tc>
      </w:tr>
      <w:tr w:rsidR="00FC4214" w:rsidRPr="0096274C" w:rsidTr="0058462F">
        <w:trPr>
          <w:trHeight w:val="1291"/>
          <w:tblCellSpacing w:w="0" w:type="dxa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214" w:rsidRPr="0096274C" w:rsidRDefault="00FC4214" w:rsidP="00F73084">
            <w:pPr>
              <w:jc w:val="center"/>
              <w:rPr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r>
              <w:t xml:space="preserve">Супруга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Pr="00376F68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  <w:r w:rsidRPr="00376F68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1129,0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376F68" w:rsidRDefault="00FC4214" w:rsidP="00F73084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  <w:rPr>
                <w:lang w:val="en-US"/>
              </w:rPr>
            </w:pPr>
            <w:r>
              <w:t>166278,34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</w:p>
        </w:tc>
      </w:tr>
      <w:tr w:rsidR="00FC4214" w:rsidRPr="0096274C" w:rsidTr="0058462F">
        <w:trPr>
          <w:trHeight w:val="1291"/>
          <w:tblCellSpacing w:w="0" w:type="dxa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4" w:rsidRPr="0096274C" w:rsidRDefault="00FC4214" w:rsidP="00F73084">
            <w:pPr>
              <w:jc w:val="center"/>
              <w:rPr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t>Жилой дом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4" w:rsidRDefault="00FC4214" w:rsidP="00F73084">
            <w:pPr>
              <w:jc w:val="center"/>
            </w:pPr>
            <w:r>
              <w:t>146,40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4" w:rsidRPr="0096274C" w:rsidRDefault="00FC4214" w:rsidP="00F73084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Default="00FC4214" w:rsidP="00F73084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4" w:rsidRPr="0096274C" w:rsidRDefault="00FC4214" w:rsidP="00F73084">
            <w:pPr>
              <w:jc w:val="center"/>
            </w:pPr>
          </w:p>
        </w:tc>
      </w:tr>
    </w:tbl>
    <w:p w:rsidR="00FC4214" w:rsidRDefault="00FC4214"/>
    <w:sectPr w:rsidR="00FC4214" w:rsidSect="00FB13C9">
      <w:pgSz w:w="16838" w:h="11906" w:orient="landscape"/>
      <w:pgMar w:top="426" w:right="567" w:bottom="426" w:left="567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C9"/>
    <w:rsid w:val="00376F68"/>
    <w:rsid w:val="004E3D26"/>
    <w:rsid w:val="0058462F"/>
    <w:rsid w:val="00740440"/>
    <w:rsid w:val="00746121"/>
    <w:rsid w:val="0096274C"/>
    <w:rsid w:val="00AD5595"/>
    <w:rsid w:val="00B91C19"/>
    <w:rsid w:val="00BE4352"/>
    <w:rsid w:val="00C04E62"/>
    <w:rsid w:val="00E336A4"/>
    <w:rsid w:val="00F25089"/>
    <w:rsid w:val="00F73084"/>
    <w:rsid w:val="00FB13C9"/>
    <w:rsid w:val="00FC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B13C9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FB13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IN-WIN</dc:creator>
  <cp:keywords/>
  <dc:description/>
  <cp:lastModifiedBy>DNA7 X64</cp:lastModifiedBy>
  <cp:revision>2</cp:revision>
  <dcterms:created xsi:type="dcterms:W3CDTF">2018-05-22T06:16:00Z</dcterms:created>
  <dcterms:modified xsi:type="dcterms:W3CDTF">2018-05-22T06:16:00Z</dcterms:modified>
</cp:coreProperties>
</file>