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9D42EB" w:rsidRPr="004B32B4" w:rsidTr="00D72E6F">
        <w:trPr>
          <w:trHeight w:val="1203"/>
        </w:trPr>
        <w:tc>
          <w:tcPr>
            <w:tcW w:w="4254" w:type="dxa"/>
          </w:tcPr>
          <w:p w:rsidR="009D42EB" w:rsidRPr="004B32B4" w:rsidRDefault="009D42EB" w:rsidP="0022156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B32B4">
              <w:rPr>
                <w:rFonts w:ascii="Times New Roman" w:hAnsi="Times New Roman"/>
                <w:b/>
                <w:sz w:val="26"/>
                <w:szCs w:val="26"/>
              </w:rPr>
              <w:t>РЕСПУБЛИКА     ИНГУШЕТИЯ</w:t>
            </w:r>
          </w:p>
          <w:p w:rsidR="009D42EB" w:rsidRPr="004B32B4" w:rsidRDefault="009D42EB" w:rsidP="002215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9D42EB" w:rsidRPr="004B32B4" w:rsidRDefault="009D42EB" w:rsidP="00221569">
            <w:pPr>
              <w:jc w:val="center"/>
              <w:rPr>
                <w:rFonts w:ascii="Times New Roman" w:hAnsi="Times New Roman"/>
              </w:rPr>
            </w:pPr>
            <w:r w:rsidRPr="00F7723D">
              <w:rPr>
                <w:rFonts w:ascii="Times New Roman" w:hAnsi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2.2pt;height:61.8pt;visibility:visible">
                  <v:imagedata r:id="rId5" o:title=""/>
                </v:shape>
              </w:pict>
            </w:r>
          </w:p>
        </w:tc>
        <w:tc>
          <w:tcPr>
            <w:tcW w:w="4262" w:type="dxa"/>
          </w:tcPr>
          <w:p w:rsidR="009D42EB" w:rsidRPr="00E7678E" w:rsidRDefault="009D42EB" w:rsidP="00221569">
            <w:pPr>
              <w:pStyle w:val="Heading1"/>
              <w:jc w:val="left"/>
              <w:rPr>
                <w:sz w:val="26"/>
                <w:szCs w:val="26"/>
              </w:rPr>
            </w:pPr>
            <w:r w:rsidRPr="00E7678E">
              <w:rPr>
                <w:sz w:val="26"/>
                <w:szCs w:val="26"/>
              </w:rPr>
              <w:t xml:space="preserve">    Г</w:t>
            </w:r>
            <w:r w:rsidRPr="00E7678E">
              <w:rPr>
                <w:sz w:val="26"/>
                <w:szCs w:val="26"/>
                <w:lang w:val="en-US"/>
              </w:rPr>
              <w:t>I</w:t>
            </w:r>
            <w:r w:rsidRPr="00E7678E">
              <w:rPr>
                <w:sz w:val="26"/>
                <w:szCs w:val="26"/>
              </w:rPr>
              <w:t>АЛГ</w:t>
            </w:r>
            <w:r w:rsidRPr="00E7678E">
              <w:rPr>
                <w:sz w:val="26"/>
                <w:szCs w:val="26"/>
                <w:lang w:val="en-US"/>
              </w:rPr>
              <w:t>I</w:t>
            </w:r>
            <w:r w:rsidRPr="00E7678E">
              <w:rPr>
                <w:sz w:val="26"/>
                <w:szCs w:val="26"/>
              </w:rPr>
              <w:t>АЙ    РЕСПУБЛИКА</w:t>
            </w:r>
          </w:p>
          <w:p w:rsidR="009D42EB" w:rsidRPr="004B32B4" w:rsidRDefault="009D42EB" w:rsidP="002215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D42EB" w:rsidRPr="001777CD" w:rsidRDefault="009D42EB" w:rsidP="00D72E6F">
      <w:pPr>
        <w:pStyle w:val="Heading1"/>
        <w:rPr>
          <w:sz w:val="26"/>
          <w:szCs w:val="26"/>
        </w:rPr>
      </w:pPr>
      <w:r w:rsidRPr="001777CD">
        <w:rPr>
          <w:sz w:val="26"/>
          <w:szCs w:val="26"/>
        </w:rPr>
        <w:t>ГОРОДСКОЙ СОВЕТ ДЕПУТАТОВ  МУНИЦИПАЛЬНОГО ОБРАЗОВАНИЯ «ГОРОД НАЗРАНЬ»</w:t>
      </w:r>
    </w:p>
    <w:p w:rsidR="009D42EB" w:rsidRPr="00E7678E" w:rsidRDefault="009D42EB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6" style="position:absolute;z-index:251658240" from="-5pt,7.6pt" to="488.8pt,7.6pt" o:allowincell="f" strokeweight="4.5pt">
            <v:stroke linestyle="thickThin"/>
          </v:line>
        </w:pict>
      </w:r>
    </w:p>
    <w:p w:rsidR="009D42EB" w:rsidRPr="00E7678E" w:rsidRDefault="009D42EB" w:rsidP="007B1D2C"/>
    <w:p w:rsidR="009D42EB" w:rsidRPr="001777CD" w:rsidRDefault="009D42EB" w:rsidP="001777CD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9D42EB" w:rsidRPr="00F8211F" w:rsidRDefault="009D42EB" w:rsidP="001777CD">
      <w:pPr>
        <w:pStyle w:val="NormalWeb"/>
        <w:tabs>
          <w:tab w:val="left" w:pos="6315"/>
        </w:tabs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№18/68-4</w:t>
      </w:r>
      <w:r>
        <w:rPr>
          <w:b/>
          <w:sz w:val="28"/>
          <w:szCs w:val="28"/>
        </w:rPr>
        <w:tab/>
        <w:t xml:space="preserve">      от  28 февраля </w:t>
      </w:r>
      <w:smartTag w:uri="urn:schemas-microsoft-com:office:smarttags" w:element="metricconverter">
        <w:smartTagPr>
          <w:attr w:name="ProductID" w:val="2021 г"/>
        </w:smartTagPr>
        <w:r w:rsidRPr="00F8211F">
          <w:rPr>
            <w:b/>
            <w:sz w:val="28"/>
            <w:szCs w:val="28"/>
          </w:rPr>
          <w:t>2021 г</w:t>
        </w:r>
      </w:smartTag>
      <w:r w:rsidRPr="00F8211F">
        <w:rPr>
          <w:b/>
          <w:sz w:val="28"/>
          <w:szCs w:val="28"/>
        </w:rPr>
        <w:t>.</w:t>
      </w:r>
    </w:p>
    <w:p w:rsidR="009D42EB" w:rsidRPr="001777CD" w:rsidRDefault="009D42EB" w:rsidP="001777CD">
      <w:pPr>
        <w:pStyle w:val="NormalWeb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D42EB" w:rsidRDefault="009D42EB" w:rsidP="001777CD">
      <w:pPr>
        <w:spacing w:line="276" w:lineRule="auto"/>
        <w:ind w:left="360" w:firstLine="348"/>
        <w:jc w:val="center"/>
        <w:rPr>
          <w:rStyle w:val="FontStyle29"/>
          <w:b/>
          <w:sz w:val="28"/>
          <w:szCs w:val="28"/>
        </w:rPr>
      </w:pPr>
      <w:r w:rsidRPr="00F8211F">
        <w:rPr>
          <w:rFonts w:ascii="Times New Roman" w:hAnsi="Times New Roman"/>
          <w:b/>
          <w:sz w:val="28"/>
          <w:szCs w:val="28"/>
        </w:rPr>
        <w:t>О внесении изменений и дополнений в</w:t>
      </w:r>
      <w:r w:rsidRPr="00F8211F">
        <w:rPr>
          <w:b/>
          <w:sz w:val="28"/>
          <w:szCs w:val="28"/>
        </w:rPr>
        <w:t xml:space="preserve"> </w:t>
      </w:r>
      <w:r w:rsidRPr="00F8211F">
        <w:rPr>
          <w:rStyle w:val="FontStyle29"/>
          <w:b/>
          <w:sz w:val="28"/>
          <w:szCs w:val="28"/>
        </w:rPr>
        <w:t xml:space="preserve">Положение «О порядке и условиях проведения конкурса на  замещение  должности Главы </w:t>
      </w:r>
    </w:p>
    <w:p w:rsidR="009D42EB" w:rsidRPr="00F8211F" w:rsidRDefault="009D42EB" w:rsidP="001777CD">
      <w:pPr>
        <w:spacing w:line="276" w:lineRule="auto"/>
        <w:ind w:left="360" w:firstLine="348"/>
        <w:jc w:val="center"/>
        <w:rPr>
          <w:rStyle w:val="FontStyle29"/>
          <w:b/>
          <w:sz w:val="28"/>
          <w:szCs w:val="28"/>
        </w:rPr>
      </w:pPr>
      <w:r w:rsidRPr="00F8211F">
        <w:rPr>
          <w:rStyle w:val="FontStyle29"/>
          <w:b/>
          <w:sz w:val="28"/>
          <w:szCs w:val="28"/>
        </w:rPr>
        <w:t xml:space="preserve">г. Назрань»  </w:t>
      </w:r>
    </w:p>
    <w:p w:rsidR="009D42EB" w:rsidRDefault="009D42EB" w:rsidP="001777CD">
      <w:pPr>
        <w:spacing w:line="360" w:lineRule="auto"/>
        <w:ind w:left="360" w:firstLine="348"/>
        <w:jc w:val="center"/>
        <w:rPr>
          <w:rStyle w:val="FontStyle29"/>
          <w:b/>
          <w:sz w:val="28"/>
          <w:szCs w:val="28"/>
        </w:rPr>
      </w:pPr>
    </w:p>
    <w:p w:rsidR="009D42EB" w:rsidRDefault="009D42EB" w:rsidP="001777CD">
      <w:pPr>
        <w:pStyle w:val="NormalWeb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rStyle w:val="FontStyle29"/>
          <w:sz w:val="28"/>
          <w:szCs w:val="28"/>
        </w:rPr>
        <w:t xml:space="preserve">В соответствии с Поручением Главы Республики Ингушетия от 2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Style w:val="FontStyle29"/>
            <w:sz w:val="28"/>
            <w:szCs w:val="28"/>
          </w:rPr>
          <w:t>2020 г</w:t>
        </w:r>
      </w:smartTag>
      <w:r>
        <w:rPr>
          <w:rStyle w:val="FontStyle29"/>
          <w:sz w:val="28"/>
          <w:szCs w:val="28"/>
        </w:rPr>
        <w:t xml:space="preserve">. ПР-11 о внесении изменений в порядок проведения конкурса по отбору кандидатур на должность главы муниципального образования, </w:t>
      </w:r>
      <w:r>
        <w:rPr>
          <w:sz w:val="28"/>
          <w:szCs w:val="28"/>
        </w:rPr>
        <w:t>Городской совет  муниципального образования «Городской округ город Назрань»</w:t>
      </w:r>
      <w:r>
        <w:rPr>
          <w:color w:val="000000"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решил: </w:t>
      </w:r>
    </w:p>
    <w:p w:rsidR="009D42EB" w:rsidRPr="003B718C" w:rsidRDefault="009D42EB" w:rsidP="00C42FEA">
      <w:pPr>
        <w:pStyle w:val="Style9"/>
        <w:widowControl/>
        <w:spacing w:line="360" w:lineRule="auto"/>
        <w:jc w:val="both"/>
        <w:rPr>
          <w:rStyle w:val="FontStyle29"/>
          <w:sz w:val="28"/>
          <w:szCs w:val="28"/>
        </w:rPr>
      </w:pPr>
      <w:r w:rsidRPr="003B718C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в </w:t>
      </w:r>
      <w:r w:rsidRPr="003B718C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C9228D">
        <w:rPr>
          <w:rStyle w:val="FontStyle29"/>
          <w:sz w:val="28"/>
          <w:szCs w:val="28"/>
        </w:rPr>
        <w:t>«О порядке и условиях проведения конкурса на  замещение  должности Главы г.Назрань»</w:t>
      </w:r>
      <w:r>
        <w:rPr>
          <w:rStyle w:val="FontStyle29"/>
          <w:sz w:val="28"/>
          <w:szCs w:val="28"/>
        </w:rPr>
        <w:t xml:space="preserve">, утвержденное от </w:t>
      </w:r>
      <w:r w:rsidRPr="00582108">
        <w:rPr>
          <w:rStyle w:val="FontStyle29"/>
          <w:b/>
          <w:sz w:val="28"/>
          <w:szCs w:val="28"/>
        </w:rPr>
        <w:t xml:space="preserve"> </w:t>
      </w:r>
      <w:r w:rsidRPr="003B718C">
        <w:rPr>
          <w:rStyle w:val="FontStyle29"/>
          <w:sz w:val="28"/>
          <w:szCs w:val="28"/>
        </w:rPr>
        <w:t xml:space="preserve">08 октября  </w:t>
      </w:r>
      <w:smartTag w:uri="urn:schemas-microsoft-com:office:smarttags" w:element="metricconverter">
        <w:smartTagPr>
          <w:attr w:name="ProductID" w:val="2015 г"/>
        </w:smartTagPr>
        <w:r w:rsidRPr="003B718C">
          <w:rPr>
            <w:rStyle w:val="FontStyle29"/>
            <w:sz w:val="28"/>
            <w:szCs w:val="28"/>
          </w:rPr>
          <w:t>2015 г</w:t>
        </w:r>
      </w:smartTag>
      <w:r w:rsidRPr="003B718C">
        <w:rPr>
          <w:rStyle w:val="FontStyle29"/>
          <w:sz w:val="28"/>
          <w:szCs w:val="28"/>
        </w:rPr>
        <w:t xml:space="preserve">. </w:t>
      </w:r>
      <w:r>
        <w:rPr>
          <w:rStyle w:val="FontStyle29"/>
          <w:sz w:val="28"/>
          <w:szCs w:val="28"/>
        </w:rPr>
        <w:t>№</w:t>
      </w:r>
      <w:r w:rsidRPr="003B718C">
        <w:rPr>
          <w:rStyle w:val="FontStyle29"/>
          <w:sz w:val="28"/>
          <w:szCs w:val="28"/>
        </w:rPr>
        <w:t>2/5-3</w:t>
      </w:r>
      <w:r>
        <w:rPr>
          <w:rStyle w:val="FontStyle29"/>
          <w:sz w:val="28"/>
          <w:szCs w:val="28"/>
        </w:rPr>
        <w:t xml:space="preserve"> и дополнить подпунктом 3.8.1. следующего содержания:</w:t>
      </w:r>
    </w:p>
    <w:p w:rsidR="009D42EB" w:rsidRPr="00327D51" w:rsidRDefault="009D42EB" w:rsidP="00C42FEA">
      <w:pPr>
        <w:spacing w:line="360" w:lineRule="auto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-«3.8.1.Конкурсная комиссия направляет информацию о кандидатах, участвующих в конкурсе </w:t>
      </w:r>
      <w:r w:rsidRPr="00327D51">
        <w:rPr>
          <w:rStyle w:val="FontStyle29"/>
          <w:sz w:val="28"/>
          <w:szCs w:val="28"/>
        </w:rPr>
        <w:t>на  замещение должности Главы г.Назрань</w:t>
      </w:r>
      <w:r>
        <w:rPr>
          <w:rStyle w:val="FontStyle29"/>
          <w:sz w:val="28"/>
          <w:szCs w:val="28"/>
        </w:rPr>
        <w:t xml:space="preserve"> в Управление по профилактике коррупционных и иных правонарушений Администрации Главы  и Правительства Республики Ингушетия».</w:t>
      </w:r>
    </w:p>
    <w:p w:rsidR="009D42EB" w:rsidRDefault="009D42EB" w:rsidP="00C42FEA">
      <w:pPr>
        <w:pStyle w:val="Style6"/>
        <w:widowControl/>
        <w:spacing w:line="360" w:lineRule="auto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2. Опубликовать настоящее Решение в средствах массовой информации.</w:t>
      </w:r>
    </w:p>
    <w:p w:rsidR="009D42EB" w:rsidRDefault="009D42EB" w:rsidP="00C42FEA">
      <w:pPr>
        <w:pStyle w:val="Style6"/>
        <w:widowControl/>
        <w:spacing w:line="360" w:lineRule="auto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3.Контроль за исполнением настоящего Решения возложить на заместителя председателя Городского совета А-Х.И. Хамхоева.</w:t>
      </w:r>
    </w:p>
    <w:p w:rsidR="009D42EB" w:rsidRDefault="009D42EB" w:rsidP="00C42FEA">
      <w:pPr>
        <w:pStyle w:val="NormalWeb"/>
        <w:tabs>
          <w:tab w:val="left" w:pos="650"/>
          <w:tab w:val="left" w:pos="7320"/>
          <w:tab w:val="right" w:pos="9922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D42EB" w:rsidRPr="004006FB" w:rsidRDefault="009D42EB" w:rsidP="00C42FEA">
      <w:pPr>
        <w:pStyle w:val="NormalWeb"/>
        <w:tabs>
          <w:tab w:val="left" w:pos="650"/>
          <w:tab w:val="left" w:pos="7320"/>
          <w:tab w:val="right" w:pos="9922"/>
        </w:tabs>
        <w:spacing w:before="0" w:beforeAutospacing="0" w:after="0" w:afterAutospacing="0" w:line="360" w:lineRule="auto"/>
        <w:rPr>
          <w:b/>
        </w:rPr>
      </w:pPr>
      <w:r w:rsidRPr="004006FB">
        <w:rPr>
          <w:b/>
          <w:sz w:val="28"/>
          <w:szCs w:val="28"/>
        </w:rPr>
        <w:t xml:space="preserve"> Глава г. Назрань </w:t>
      </w:r>
      <w:r w:rsidRPr="004006F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4006FB">
        <w:rPr>
          <w:b/>
          <w:sz w:val="28"/>
          <w:szCs w:val="28"/>
        </w:rPr>
        <w:t>У.Х. Евлоев</w:t>
      </w:r>
      <w:r w:rsidRPr="004006FB">
        <w:rPr>
          <w:b/>
          <w:sz w:val="28"/>
          <w:szCs w:val="28"/>
        </w:rPr>
        <w:tab/>
        <w:t> </w:t>
      </w:r>
    </w:p>
    <w:p w:rsidR="009D42EB" w:rsidRPr="004006FB" w:rsidRDefault="009D42EB" w:rsidP="00C42FEA">
      <w:pPr>
        <w:pStyle w:val="constitle"/>
        <w:spacing w:before="0" w:beforeAutospacing="0" w:after="0" w:afterAutospacing="0" w:line="360" w:lineRule="auto"/>
        <w:jc w:val="both"/>
        <w:rPr>
          <w:b/>
          <w:bCs/>
          <w:sz w:val="16"/>
          <w:szCs w:val="16"/>
        </w:rPr>
      </w:pPr>
      <w:r w:rsidRPr="004006FB">
        <w:rPr>
          <w:b/>
          <w:bCs/>
          <w:sz w:val="28"/>
          <w:szCs w:val="28"/>
        </w:rPr>
        <w:t xml:space="preserve">Председатель  Городского совета                                                Ю.Д. Богатырев               </w:t>
      </w:r>
    </w:p>
    <w:p w:rsidR="009D42EB" w:rsidRDefault="009D42EB" w:rsidP="001777CD">
      <w:pPr>
        <w:pStyle w:val="Style9"/>
        <w:widowControl/>
        <w:jc w:val="right"/>
        <w:rPr>
          <w:rStyle w:val="FontStyle29"/>
          <w:b/>
          <w:sz w:val="40"/>
          <w:szCs w:val="40"/>
        </w:rPr>
      </w:pPr>
    </w:p>
    <w:p w:rsidR="009D42EB" w:rsidRDefault="009D42EB" w:rsidP="001777CD">
      <w:pPr>
        <w:pStyle w:val="Style9"/>
        <w:widowControl/>
        <w:jc w:val="right"/>
        <w:rPr>
          <w:rStyle w:val="FontStyle29"/>
          <w:b/>
          <w:sz w:val="40"/>
          <w:szCs w:val="40"/>
        </w:rPr>
      </w:pPr>
      <w:r>
        <w:rPr>
          <w:rStyle w:val="FontStyle29"/>
          <w:b/>
          <w:sz w:val="40"/>
          <w:szCs w:val="40"/>
        </w:rPr>
        <w:t xml:space="preserve">                                                                                                       </w:t>
      </w:r>
    </w:p>
    <w:p w:rsidR="009D42EB" w:rsidRDefault="009D42EB" w:rsidP="001777CD">
      <w:pPr>
        <w:pStyle w:val="Style9"/>
        <w:widowControl/>
        <w:jc w:val="right"/>
        <w:rPr>
          <w:rStyle w:val="FontStyle29"/>
          <w:b/>
          <w:sz w:val="28"/>
          <w:szCs w:val="28"/>
        </w:rPr>
      </w:pPr>
      <w:r w:rsidRPr="00582108">
        <w:rPr>
          <w:rStyle w:val="FontStyle29"/>
          <w:b/>
          <w:i/>
          <w:sz w:val="28"/>
          <w:szCs w:val="28"/>
        </w:rPr>
        <w:t xml:space="preserve">                  </w:t>
      </w:r>
      <w:r w:rsidRPr="00582108">
        <w:rPr>
          <w:rStyle w:val="FontStyle29"/>
          <w:b/>
          <w:sz w:val="28"/>
          <w:szCs w:val="28"/>
        </w:rPr>
        <w:t xml:space="preserve"> </w:t>
      </w:r>
    </w:p>
    <w:p w:rsidR="009D42EB" w:rsidRDefault="009D42EB" w:rsidP="001777CD">
      <w:pPr>
        <w:pStyle w:val="Style9"/>
        <w:widowControl/>
        <w:jc w:val="right"/>
        <w:rPr>
          <w:rStyle w:val="FontStyle29"/>
          <w:b/>
          <w:sz w:val="28"/>
          <w:szCs w:val="28"/>
        </w:rPr>
      </w:pPr>
    </w:p>
    <w:p w:rsidR="009D42EB" w:rsidRDefault="009D42EB" w:rsidP="001777CD">
      <w:pPr>
        <w:pStyle w:val="Style9"/>
        <w:widowControl/>
        <w:jc w:val="right"/>
        <w:rPr>
          <w:rStyle w:val="FontStyle29"/>
          <w:b/>
          <w:sz w:val="28"/>
          <w:szCs w:val="28"/>
        </w:rPr>
      </w:pPr>
    </w:p>
    <w:p w:rsidR="009D42EB" w:rsidRDefault="009D42EB" w:rsidP="001777CD">
      <w:pPr>
        <w:pStyle w:val="Style9"/>
        <w:widowControl/>
        <w:jc w:val="right"/>
        <w:rPr>
          <w:rStyle w:val="FontStyle29"/>
          <w:b/>
          <w:sz w:val="28"/>
          <w:szCs w:val="28"/>
        </w:rPr>
      </w:pPr>
    </w:p>
    <w:p w:rsidR="009D42EB" w:rsidRDefault="009D42EB" w:rsidP="001777CD">
      <w:pPr>
        <w:pStyle w:val="Style9"/>
        <w:widowControl/>
        <w:jc w:val="right"/>
        <w:rPr>
          <w:rStyle w:val="FontStyle29"/>
          <w:b/>
          <w:sz w:val="28"/>
          <w:szCs w:val="28"/>
        </w:rPr>
      </w:pPr>
    </w:p>
    <w:p w:rsidR="009D42EB" w:rsidRPr="00686B3E" w:rsidRDefault="009D42EB" w:rsidP="001777CD">
      <w:pPr>
        <w:pStyle w:val="Style9"/>
        <w:widowControl/>
        <w:jc w:val="right"/>
        <w:rPr>
          <w:rStyle w:val="FontStyle29"/>
          <w:b/>
          <w:sz w:val="28"/>
          <w:szCs w:val="28"/>
        </w:rPr>
      </w:pPr>
      <w:r w:rsidRPr="00686B3E">
        <w:rPr>
          <w:rStyle w:val="FontStyle29"/>
          <w:b/>
          <w:sz w:val="28"/>
          <w:szCs w:val="28"/>
        </w:rPr>
        <w:t xml:space="preserve">Утверждено                                                                                     </w:t>
      </w:r>
    </w:p>
    <w:p w:rsidR="009D42EB" w:rsidRPr="00686B3E" w:rsidRDefault="009D42EB" w:rsidP="001777CD">
      <w:pPr>
        <w:ind w:left="360" w:firstLine="348"/>
        <w:jc w:val="right"/>
        <w:rPr>
          <w:rFonts w:ascii="Times New Roman" w:hAnsi="Times New Roman"/>
          <w:bCs/>
          <w:sz w:val="28"/>
          <w:szCs w:val="28"/>
        </w:rPr>
      </w:pPr>
      <w:r w:rsidRPr="00686B3E">
        <w:rPr>
          <w:rStyle w:val="FontStyle29"/>
          <w:b/>
          <w:sz w:val="28"/>
          <w:szCs w:val="28"/>
        </w:rPr>
        <w:t xml:space="preserve">       Решением </w:t>
      </w:r>
      <w:r w:rsidRPr="00686B3E">
        <w:rPr>
          <w:rFonts w:ascii="Times New Roman" w:hAnsi="Times New Roman"/>
          <w:b/>
          <w:bCs/>
          <w:sz w:val="28"/>
          <w:szCs w:val="28"/>
        </w:rPr>
        <w:t xml:space="preserve">Городского совета </w:t>
      </w:r>
    </w:p>
    <w:p w:rsidR="009D42EB" w:rsidRPr="00686B3E" w:rsidRDefault="009D42EB" w:rsidP="001777CD">
      <w:pPr>
        <w:pStyle w:val="NormalWeb"/>
        <w:spacing w:before="0" w:beforeAutospacing="0" w:after="0" w:afterAutospacing="0"/>
        <w:jc w:val="right"/>
        <w:rPr>
          <w:b/>
          <w:sz w:val="28"/>
          <w:szCs w:val="28"/>
        </w:rPr>
      </w:pPr>
      <w:r w:rsidRPr="00686B3E">
        <w:rPr>
          <w:b/>
          <w:sz w:val="28"/>
          <w:szCs w:val="28"/>
        </w:rPr>
        <w:t xml:space="preserve">муниципального образования </w:t>
      </w:r>
    </w:p>
    <w:p w:rsidR="009D42EB" w:rsidRPr="00686B3E" w:rsidRDefault="009D42EB" w:rsidP="001777CD">
      <w:pPr>
        <w:pStyle w:val="NormalWeb"/>
        <w:spacing w:before="0" w:beforeAutospacing="0" w:after="0" w:afterAutospacing="0"/>
        <w:jc w:val="right"/>
        <w:rPr>
          <w:b/>
          <w:sz w:val="28"/>
          <w:szCs w:val="28"/>
        </w:rPr>
      </w:pPr>
      <w:r w:rsidRPr="00686B3E">
        <w:rPr>
          <w:b/>
          <w:sz w:val="28"/>
          <w:szCs w:val="28"/>
        </w:rPr>
        <w:t>« Городской округ город Назрань»</w:t>
      </w:r>
    </w:p>
    <w:p w:rsidR="009D42EB" w:rsidRDefault="009D42EB" w:rsidP="001777CD">
      <w:pPr>
        <w:pStyle w:val="Style9"/>
        <w:widowControl/>
        <w:jc w:val="right"/>
        <w:rPr>
          <w:rStyle w:val="FontStyle29"/>
          <w:b/>
          <w:sz w:val="28"/>
          <w:szCs w:val="28"/>
        </w:rPr>
      </w:pPr>
      <w:r w:rsidRPr="00686B3E">
        <w:rPr>
          <w:rStyle w:val="FontStyle29"/>
          <w:b/>
          <w:sz w:val="28"/>
          <w:szCs w:val="28"/>
        </w:rPr>
        <w:t xml:space="preserve">№ 2/5-3 от 08 октября  </w:t>
      </w:r>
      <w:smartTag w:uri="urn:schemas-microsoft-com:office:smarttags" w:element="metricconverter">
        <w:smartTagPr>
          <w:attr w:name="ProductID" w:val="2015 г"/>
        </w:smartTagPr>
        <w:r w:rsidRPr="00686B3E">
          <w:rPr>
            <w:rStyle w:val="FontStyle29"/>
            <w:b/>
            <w:sz w:val="28"/>
            <w:szCs w:val="28"/>
          </w:rPr>
          <w:t>2015 г</w:t>
        </w:r>
      </w:smartTag>
      <w:r w:rsidRPr="00686B3E">
        <w:rPr>
          <w:rStyle w:val="FontStyle29"/>
          <w:b/>
          <w:sz w:val="28"/>
          <w:szCs w:val="28"/>
        </w:rPr>
        <w:t>.</w:t>
      </w:r>
    </w:p>
    <w:p w:rsidR="009D42EB" w:rsidRPr="00686B3E" w:rsidRDefault="009D42EB" w:rsidP="001777CD">
      <w:pPr>
        <w:pStyle w:val="Style9"/>
        <w:widowControl/>
        <w:jc w:val="right"/>
        <w:rPr>
          <w:rStyle w:val="FontStyle29"/>
          <w:b/>
          <w:sz w:val="28"/>
          <w:szCs w:val="28"/>
        </w:rPr>
      </w:pPr>
      <w:r>
        <w:rPr>
          <w:rStyle w:val="FontStyle29"/>
          <w:b/>
          <w:sz w:val="28"/>
          <w:szCs w:val="28"/>
        </w:rPr>
        <w:t xml:space="preserve">с изменениями от 28 февраля </w:t>
      </w:r>
      <w:smartTag w:uri="urn:schemas-microsoft-com:office:smarttags" w:element="metricconverter">
        <w:smartTagPr>
          <w:attr w:name="ProductID" w:val="2021 г"/>
        </w:smartTagPr>
        <w:r>
          <w:rPr>
            <w:rStyle w:val="FontStyle29"/>
            <w:b/>
            <w:sz w:val="28"/>
            <w:szCs w:val="28"/>
          </w:rPr>
          <w:t>2021 г</w:t>
        </w:r>
      </w:smartTag>
      <w:r>
        <w:rPr>
          <w:rStyle w:val="FontStyle29"/>
          <w:b/>
          <w:sz w:val="28"/>
          <w:szCs w:val="28"/>
        </w:rPr>
        <w:t>. №18/68-4</w:t>
      </w:r>
    </w:p>
    <w:p w:rsidR="009D42EB" w:rsidRPr="00582108" w:rsidRDefault="009D42EB" w:rsidP="001777CD">
      <w:pPr>
        <w:pStyle w:val="Style9"/>
        <w:widowControl/>
        <w:jc w:val="both"/>
        <w:rPr>
          <w:rStyle w:val="FontStyle29"/>
          <w:b/>
          <w:sz w:val="28"/>
          <w:szCs w:val="28"/>
        </w:rPr>
      </w:pPr>
    </w:p>
    <w:p w:rsidR="009D42EB" w:rsidRPr="00582108" w:rsidRDefault="009D42EB" w:rsidP="001777CD">
      <w:pPr>
        <w:pStyle w:val="Style9"/>
        <w:widowControl/>
        <w:jc w:val="center"/>
        <w:rPr>
          <w:rStyle w:val="FontStyle29"/>
          <w:b/>
          <w:sz w:val="28"/>
          <w:szCs w:val="28"/>
        </w:rPr>
      </w:pPr>
      <w:r>
        <w:rPr>
          <w:rStyle w:val="FontStyle29"/>
          <w:b/>
          <w:sz w:val="28"/>
          <w:szCs w:val="28"/>
        </w:rPr>
        <w:t>П</w:t>
      </w:r>
      <w:r w:rsidRPr="00582108">
        <w:rPr>
          <w:rStyle w:val="FontStyle29"/>
          <w:b/>
          <w:sz w:val="28"/>
          <w:szCs w:val="28"/>
        </w:rPr>
        <w:t>оложение</w:t>
      </w:r>
    </w:p>
    <w:p w:rsidR="009D42EB" w:rsidRPr="00582108" w:rsidRDefault="009D42EB" w:rsidP="001777CD">
      <w:pPr>
        <w:pStyle w:val="Style2"/>
        <w:widowControl/>
        <w:jc w:val="center"/>
        <w:rPr>
          <w:rStyle w:val="FontStyle29"/>
          <w:b/>
          <w:sz w:val="28"/>
          <w:szCs w:val="28"/>
        </w:rPr>
      </w:pPr>
      <w:r w:rsidRPr="00582108">
        <w:rPr>
          <w:rStyle w:val="FontStyle29"/>
          <w:b/>
          <w:sz w:val="28"/>
          <w:szCs w:val="28"/>
        </w:rPr>
        <w:t>о порядке и условиях проведения конкурса н</w:t>
      </w:r>
      <w:r>
        <w:rPr>
          <w:rStyle w:val="FontStyle29"/>
          <w:b/>
          <w:sz w:val="28"/>
          <w:szCs w:val="28"/>
        </w:rPr>
        <w:t>а замещение должности Главы г. Н</w:t>
      </w:r>
      <w:r w:rsidRPr="00582108">
        <w:rPr>
          <w:rStyle w:val="FontStyle29"/>
          <w:b/>
          <w:sz w:val="28"/>
          <w:szCs w:val="28"/>
        </w:rPr>
        <w:t>азрань</w:t>
      </w:r>
    </w:p>
    <w:p w:rsidR="009D42EB" w:rsidRPr="00582108" w:rsidRDefault="009D42EB" w:rsidP="001777CD">
      <w:pPr>
        <w:pStyle w:val="Style4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 xml:space="preserve">Настоящее Положение разработано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582108">
          <w:rPr>
            <w:rStyle w:val="FontStyle29"/>
            <w:sz w:val="28"/>
            <w:szCs w:val="28"/>
          </w:rPr>
          <w:t>2003 г</w:t>
        </w:r>
      </w:smartTag>
      <w:r>
        <w:rPr>
          <w:rStyle w:val="FontStyle29"/>
          <w:sz w:val="28"/>
          <w:szCs w:val="28"/>
        </w:rPr>
        <w:t>. №</w:t>
      </w:r>
      <w:r w:rsidRPr="00582108">
        <w:rPr>
          <w:rStyle w:val="FontStyle29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>
        <w:rPr>
          <w:rStyle w:val="FontStyle29"/>
          <w:sz w:val="28"/>
          <w:szCs w:val="28"/>
        </w:rPr>
        <w:t>Уставом г. Назрань</w:t>
      </w:r>
      <w:r w:rsidRPr="00582108">
        <w:rPr>
          <w:rStyle w:val="FontStyle29"/>
          <w:sz w:val="28"/>
          <w:szCs w:val="28"/>
        </w:rPr>
        <w:t xml:space="preserve"> и устанавливает порядок и условия проведения к</w:t>
      </w:r>
      <w:r>
        <w:rPr>
          <w:rStyle w:val="FontStyle29"/>
          <w:sz w:val="28"/>
          <w:szCs w:val="28"/>
        </w:rPr>
        <w:t>онкурса на замещение должности Г</w:t>
      </w:r>
      <w:r w:rsidRPr="00582108">
        <w:rPr>
          <w:rStyle w:val="FontStyle29"/>
          <w:sz w:val="28"/>
          <w:szCs w:val="28"/>
        </w:rPr>
        <w:t>лавы г. Назрань.</w:t>
      </w:r>
    </w:p>
    <w:p w:rsidR="009D42EB" w:rsidRPr="00582108" w:rsidRDefault="009D42EB" w:rsidP="001777CD">
      <w:pPr>
        <w:pStyle w:val="Style8"/>
        <w:widowControl/>
        <w:spacing w:line="276" w:lineRule="auto"/>
        <w:jc w:val="center"/>
        <w:rPr>
          <w:rStyle w:val="FontStyle29"/>
          <w:b/>
          <w:sz w:val="28"/>
          <w:szCs w:val="28"/>
        </w:rPr>
      </w:pPr>
      <w:r w:rsidRPr="00582108">
        <w:rPr>
          <w:rStyle w:val="FontStyle29"/>
          <w:b/>
          <w:sz w:val="28"/>
          <w:szCs w:val="28"/>
        </w:rPr>
        <w:t>1. Общие положения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1.1. Основной целью проведения конкурса является конкурсный отбор наиболее подготов</w:t>
      </w:r>
      <w:r>
        <w:rPr>
          <w:rStyle w:val="FontStyle29"/>
          <w:sz w:val="28"/>
          <w:szCs w:val="28"/>
        </w:rPr>
        <w:t>ленного кандидата на должность Г</w:t>
      </w:r>
      <w:r w:rsidRPr="00582108">
        <w:rPr>
          <w:rStyle w:val="FontStyle29"/>
          <w:sz w:val="28"/>
          <w:szCs w:val="28"/>
        </w:rPr>
        <w:t>лавы г. Назрань.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1.2. Основными принципами конкурса являются создание равных условий для всех кандидатов и участников конкурса, объективность оценки и единство требований ко всем кандидатам и участникам конкурса.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1.3. Для организации и проведения конкурсного отбора формируется конкурсная комиссия.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1.4. Решение о проведении к</w:t>
      </w:r>
      <w:r>
        <w:rPr>
          <w:rStyle w:val="FontStyle29"/>
          <w:sz w:val="28"/>
          <w:szCs w:val="28"/>
        </w:rPr>
        <w:t>онкурса на замещение должности Г</w:t>
      </w:r>
      <w:r w:rsidRPr="00582108">
        <w:rPr>
          <w:rStyle w:val="FontStyle29"/>
          <w:sz w:val="28"/>
          <w:szCs w:val="28"/>
        </w:rPr>
        <w:t xml:space="preserve">лавы </w:t>
      </w:r>
      <w:r>
        <w:rPr>
          <w:rStyle w:val="FontStyle29"/>
          <w:sz w:val="28"/>
          <w:szCs w:val="28"/>
        </w:rPr>
        <w:t>г.</w:t>
      </w:r>
      <w:r w:rsidRPr="00582108">
        <w:rPr>
          <w:rStyle w:val="FontStyle29"/>
          <w:sz w:val="28"/>
          <w:szCs w:val="28"/>
        </w:rPr>
        <w:t>Назрань принимает Городской сов</w:t>
      </w:r>
      <w:r>
        <w:rPr>
          <w:rStyle w:val="FontStyle29"/>
          <w:sz w:val="28"/>
          <w:szCs w:val="28"/>
        </w:rPr>
        <w:t>ет муниципального образования «</w:t>
      </w:r>
      <w:r w:rsidRPr="00582108">
        <w:rPr>
          <w:rStyle w:val="FontStyle29"/>
          <w:sz w:val="28"/>
          <w:szCs w:val="28"/>
        </w:rPr>
        <w:t xml:space="preserve">Городской округ город Назрань» (далее – </w:t>
      </w:r>
      <w:r>
        <w:rPr>
          <w:rStyle w:val="FontStyle29"/>
          <w:sz w:val="28"/>
          <w:szCs w:val="28"/>
        </w:rPr>
        <w:t>Городской с</w:t>
      </w:r>
      <w:r w:rsidRPr="00582108">
        <w:rPr>
          <w:rStyle w:val="FontStyle29"/>
          <w:sz w:val="28"/>
          <w:szCs w:val="28"/>
        </w:rPr>
        <w:t>овет).</w:t>
      </w:r>
    </w:p>
    <w:p w:rsidR="009D42EB" w:rsidRPr="00582108" w:rsidRDefault="009D42EB" w:rsidP="001777CD">
      <w:pPr>
        <w:pStyle w:val="Style7"/>
        <w:widowControl/>
        <w:spacing w:line="276" w:lineRule="auto"/>
        <w:jc w:val="both"/>
        <w:rPr>
          <w:rStyle w:val="FontStyle29"/>
          <w:b/>
          <w:sz w:val="28"/>
          <w:szCs w:val="28"/>
        </w:rPr>
      </w:pPr>
    </w:p>
    <w:p w:rsidR="009D42EB" w:rsidRPr="00582108" w:rsidRDefault="009D42EB" w:rsidP="001777CD">
      <w:pPr>
        <w:pStyle w:val="Style7"/>
        <w:widowControl/>
        <w:spacing w:line="276" w:lineRule="auto"/>
        <w:jc w:val="center"/>
        <w:rPr>
          <w:rStyle w:val="FontStyle29"/>
          <w:b/>
          <w:sz w:val="28"/>
          <w:szCs w:val="28"/>
        </w:rPr>
      </w:pPr>
      <w:r w:rsidRPr="00582108">
        <w:rPr>
          <w:rStyle w:val="FontStyle29"/>
          <w:b/>
          <w:sz w:val="28"/>
          <w:szCs w:val="28"/>
        </w:rPr>
        <w:t>2. Образование и состав конкурсной комиссии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2.1. Конкурсная комиссия по проведению к</w:t>
      </w:r>
      <w:r>
        <w:rPr>
          <w:rStyle w:val="FontStyle29"/>
          <w:sz w:val="28"/>
          <w:szCs w:val="28"/>
        </w:rPr>
        <w:t>онкурса на замещение должности Г</w:t>
      </w:r>
      <w:r w:rsidRPr="00582108">
        <w:rPr>
          <w:rStyle w:val="FontStyle29"/>
          <w:sz w:val="28"/>
          <w:szCs w:val="28"/>
        </w:rPr>
        <w:t xml:space="preserve">лавы г. Назрань формируется </w:t>
      </w:r>
      <w:r>
        <w:rPr>
          <w:rStyle w:val="FontStyle29"/>
          <w:sz w:val="28"/>
          <w:szCs w:val="28"/>
        </w:rPr>
        <w:t>Городским с</w:t>
      </w:r>
      <w:r w:rsidRPr="00582108">
        <w:rPr>
          <w:rStyle w:val="FontStyle29"/>
          <w:sz w:val="28"/>
          <w:szCs w:val="28"/>
        </w:rPr>
        <w:t>овето</w:t>
      </w:r>
      <w:r>
        <w:rPr>
          <w:rStyle w:val="FontStyle29"/>
          <w:sz w:val="28"/>
          <w:szCs w:val="28"/>
        </w:rPr>
        <w:t>м в количестве 6 человек.</w:t>
      </w:r>
    </w:p>
    <w:p w:rsidR="009D42EB" w:rsidRPr="0075357B" w:rsidRDefault="009D42EB" w:rsidP="001777CD">
      <w:pPr>
        <w:pStyle w:val="Style4"/>
        <w:widowControl/>
        <w:spacing w:line="276" w:lineRule="auto"/>
        <w:ind w:firstLine="708"/>
        <w:jc w:val="both"/>
        <w:rPr>
          <w:rStyle w:val="FontStyle29"/>
          <w:b/>
          <w:sz w:val="28"/>
          <w:szCs w:val="28"/>
        </w:rPr>
      </w:pPr>
      <w:r w:rsidRPr="0075357B">
        <w:rPr>
          <w:rStyle w:val="FontStyle29"/>
          <w:b/>
          <w:sz w:val="28"/>
          <w:szCs w:val="28"/>
        </w:rPr>
        <w:t>При формировании конкурсной комиссии половина ее членов назначаются  Городским советом, а другая половина – Главой  Республики Ингушетия.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2.2. Членами конкурсной комиссии не могут быть:</w:t>
      </w:r>
    </w:p>
    <w:p w:rsidR="009D42EB" w:rsidRPr="00582108" w:rsidRDefault="009D42EB" w:rsidP="001777CD">
      <w:pPr>
        <w:pStyle w:val="Style4"/>
        <w:widowControl/>
        <w:spacing w:line="276" w:lineRule="auto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1) лица, не имеющие гражданства Российской Федерации;</w:t>
      </w:r>
    </w:p>
    <w:p w:rsidR="009D42EB" w:rsidRPr="00582108" w:rsidRDefault="009D42EB" w:rsidP="001777CD">
      <w:pPr>
        <w:pStyle w:val="Style6"/>
        <w:widowControl/>
        <w:spacing w:line="276" w:lineRule="auto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2) граждане, признанные решением суда, вступившим в законную силу, недееспособными, ограниченно дееспособными;</w:t>
      </w:r>
    </w:p>
    <w:p w:rsidR="009D42EB" w:rsidRPr="00582108" w:rsidRDefault="009D42EB" w:rsidP="001777CD">
      <w:pPr>
        <w:pStyle w:val="Style6"/>
        <w:widowControl/>
        <w:spacing w:line="276" w:lineRule="auto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3) граждане, не достигшие возраста 21 года;</w:t>
      </w:r>
    </w:p>
    <w:p w:rsidR="009D42EB" w:rsidRPr="00582108" w:rsidRDefault="009D42EB" w:rsidP="001777CD">
      <w:pPr>
        <w:pStyle w:val="Style6"/>
        <w:widowControl/>
        <w:spacing w:line="276" w:lineRule="auto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4) супруги и близкие родственники кандидатов, близкие родственники супругов кандидатов;</w:t>
      </w:r>
    </w:p>
    <w:p w:rsidR="009D42EB" w:rsidRPr="00582108" w:rsidRDefault="009D42EB" w:rsidP="001777CD">
      <w:pPr>
        <w:pStyle w:val="Style6"/>
        <w:widowControl/>
        <w:spacing w:line="276" w:lineRule="auto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5) лица, которые находятся в непосредственном подчинении у кандидатов;</w:t>
      </w:r>
    </w:p>
    <w:p w:rsidR="009D42EB" w:rsidRPr="00582108" w:rsidRDefault="009D42EB" w:rsidP="001777CD">
      <w:pPr>
        <w:pStyle w:val="Style6"/>
        <w:widowControl/>
        <w:spacing w:line="276" w:lineRule="auto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6) лица, являющиеся муниципальными служащими;</w:t>
      </w:r>
    </w:p>
    <w:p w:rsidR="009D42EB" w:rsidRPr="00582108" w:rsidRDefault="009D42EB" w:rsidP="001777CD">
      <w:pPr>
        <w:pStyle w:val="Style4"/>
        <w:widowControl/>
        <w:spacing w:line="276" w:lineRule="auto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7) лица, имеющие неснятую или непогашенную судимость, а также лица, подвергнутые в судебном порядке административному наказанию за нарушение законодательства, в течение одного года со дня вступления в законную силу решения (постановления) суда о назначении административного наказания.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2.3. При появлении оснований, указанных в пункте 2.2 настоящего Положения, орган, назначивший члена конкурсной комиссии, обязан в течение 10 дней назначить нового члена комиссии вместо выбывшего.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2.4. Основной формой работы конкурсной комиссии являются ее заседания.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2.5. Деятельность конкурсной комиссии осуществляется на коллегиальной основе. Все члены конкурсной комиссии обладают правом решающего голоса.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2.6. Конкурсная комиссия на своем первом организационном заседании путем открытого голосования избирает председателя конкурсной комиссии, сопредседателя конкурсной комиссии, секретаря конкурсной комиссии.</w:t>
      </w:r>
    </w:p>
    <w:p w:rsidR="009D42EB" w:rsidRPr="00163D24" w:rsidRDefault="009D42EB" w:rsidP="001777CD">
      <w:pPr>
        <w:pStyle w:val="Style4"/>
        <w:widowControl/>
        <w:spacing w:line="276" w:lineRule="auto"/>
        <w:ind w:firstLine="708"/>
        <w:jc w:val="both"/>
        <w:rPr>
          <w:rStyle w:val="FontStyle29"/>
          <w:b/>
          <w:sz w:val="28"/>
          <w:szCs w:val="28"/>
        </w:rPr>
      </w:pPr>
      <w:r w:rsidRPr="00163D24">
        <w:rPr>
          <w:rStyle w:val="FontStyle29"/>
          <w:b/>
          <w:sz w:val="28"/>
          <w:szCs w:val="28"/>
        </w:rPr>
        <w:t>Кандидатуры председателя конкурсной комиссии, секретаря конкурсной комиссии предлагаются из состава членов конкурсной комиссии, назначенной Городским советом.</w:t>
      </w:r>
    </w:p>
    <w:p w:rsidR="009D42EB" w:rsidRPr="00163D24" w:rsidRDefault="009D42EB" w:rsidP="001777CD">
      <w:pPr>
        <w:pStyle w:val="Style4"/>
        <w:widowControl/>
        <w:spacing w:line="276" w:lineRule="auto"/>
        <w:ind w:firstLine="708"/>
        <w:jc w:val="both"/>
        <w:rPr>
          <w:rStyle w:val="FontStyle29"/>
          <w:b/>
          <w:sz w:val="28"/>
          <w:szCs w:val="28"/>
        </w:rPr>
      </w:pPr>
      <w:r w:rsidRPr="00163D24">
        <w:rPr>
          <w:rStyle w:val="FontStyle29"/>
          <w:b/>
          <w:sz w:val="28"/>
          <w:szCs w:val="28"/>
        </w:rPr>
        <w:t>Кандидатура сопредседателя конкурсной комиссии предлагается из состава членов конкурсной комиссии, назначенных Главой Республики Ингушетия.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2.7. Председатель, сопредседатель конкурсной комиссии: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 созывают заседания конкурсной комиссии;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 председательствуют на заседаниях конкурсной комиссии;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 ведут личный прием граждан, желающих принять участие в конкурсе;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 рассматривают обращения граждан, связанные с подготовкой и проведением конкурса;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 осуществляют иные полномочия.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2.8. Секретарь конкурсной комиссии:</w:t>
      </w:r>
    </w:p>
    <w:p w:rsidR="009D42EB" w:rsidRPr="00582108" w:rsidRDefault="009D42EB" w:rsidP="001777CD">
      <w:pPr>
        <w:pStyle w:val="Style6"/>
        <w:widowControl/>
        <w:spacing w:line="276" w:lineRule="auto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 осуществляет техническую подготовку и обеспечение деятельности конкурсной комиссии;</w:t>
      </w:r>
    </w:p>
    <w:p w:rsidR="009D42EB" w:rsidRPr="00582108" w:rsidRDefault="009D42EB" w:rsidP="001777CD">
      <w:pPr>
        <w:pStyle w:val="Style6"/>
        <w:widowControl/>
        <w:spacing w:line="276" w:lineRule="auto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 оформляет прием заявлений от граждан, желающих принять участие в конкурсе;</w:t>
      </w:r>
    </w:p>
    <w:p w:rsidR="009D42EB" w:rsidRPr="00582108" w:rsidRDefault="009D42EB" w:rsidP="001777CD">
      <w:pPr>
        <w:pStyle w:val="Style6"/>
        <w:widowControl/>
        <w:spacing w:line="276" w:lineRule="auto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 ведет делопроизводство конкурсной комиссии.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2.9. Заседания комиссии оформляются протоколом, в котором отражается информация о работе и принятых решениях.</w:t>
      </w:r>
    </w:p>
    <w:p w:rsidR="009D42EB" w:rsidRPr="00582108" w:rsidRDefault="009D42EB" w:rsidP="001777CD">
      <w:pPr>
        <w:pStyle w:val="Style4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Протокол заседания конкурсной комиссии подписывается председателем, сопредседателем и секретарем комиссии. К протоколу прикладываются материалы, поступившие в конкурсную комиссию и имеющие отношение к рассматриваемым на заседании вопросам.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2.10. Решение конкурсной комиссии принимается открытым голосованием в отсутствие кандидата и считается принятым, если за него проголосовало более половины присутствующих на заседании конкурсной комиссии.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2.11. Обязанности конкурсной комиссии: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 организация приема документов от к</w:t>
      </w:r>
      <w:r>
        <w:rPr>
          <w:rStyle w:val="FontStyle29"/>
          <w:sz w:val="28"/>
          <w:szCs w:val="28"/>
        </w:rPr>
        <w:t>андидатов на должность главы г.Назрань</w:t>
      </w:r>
      <w:r w:rsidRPr="00582108">
        <w:rPr>
          <w:rStyle w:val="FontStyle29"/>
          <w:sz w:val="28"/>
          <w:szCs w:val="28"/>
        </w:rPr>
        <w:t>;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 разработка и утверждение формы документов для проведения конкурса и участия в нем в соответствии с настоящим Положением;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 изготовление и хранение копий представленных документов;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 ведение регистрации и учета лиц, подавших документы для участия в конкурсе;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 осуществление сравнительной оценки соответствия представленных документов требованиям настоящего Положения;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 осуществление проверки достоверности сведений, представляемых кандидатами о себе;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 рассмотрение обращений граждан, связанных с подготовкой и проведением конкурса, принятие по ним решений;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 организация проведения конкурса;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 xml:space="preserve">- внесение в </w:t>
      </w:r>
      <w:r>
        <w:rPr>
          <w:rStyle w:val="FontStyle29"/>
          <w:sz w:val="28"/>
          <w:szCs w:val="28"/>
        </w:rPr>
        <w:t>Городской с</w:t>
      </w:r>
      <w:r w:rsidRPr="00582108">
        <w:rPr>
          <w:rStyle w:val="FontStyle29"/>
          <w:sz w:val="28"/>
          <w:szCs w:val="28"/>
        </w:rPr>
        <w:t>овет предложений, связанных с организацией и проведением конкурса;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 принятие решений о допуске кандидатов к участию в конкурсе;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 xml:space="preserve">- представление в </w:t>
      </w:r>
      <w:r>
        <w:rPr>
          <w:rStyle w:val="FontStyle29"/>
          <w:sz w:val="28"/>
          <w:szCs w:val="28"/>
        </w:rPr>
        <w:t>Городской с</w:t>
      </w:r>
      <w:r w:rsidRPr="00582108">
        <w:rPr>
          <w:rStyle w:val="FontStyle29"/>
          <w:sz w:val="28"/>
          <w:szCs w:val="28"/>
        </w:rPr>
        <w:t xml:space="preserve">овет </w:t>
      </w:r>
      <w:r>
        <w:rPr>
          <w:rStyle w:val="FontStyle29"/>
          <w:sz w:val="28"/>
          <w:szCs w:val="28"/>
        </w:rPr>
        <w:t>кандидата на должность главы г.</w:t>
      </w:r>
      <w:r w:rsidRPr="00582108">
        <w:rPr>
          <w:rStyle w:val="FontStyle29"/>
          <w:sz w:val="28"/>
          <w:szCs w:val="28"/>
        </w:rPr>
        <w:t>Назрань, а также всех материалов по работе комиссии по принятию и изучению документов, представленных на конкурс.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2.12. Организационное обеспечение деятельности конкурсной комиссии осуществляет Администрация г. Назрань.</w:t>
      </w:r>
    </w:p>
    <w:p w:rsidR="009D42EB" w:rsidRPr="00582108" w:rsidRDefault="009D42EB" w:rsidP="001777CD">
      <w:pPr>
        <w:pStyle w:val="Style9"/>
        <w:widowControl/>
        <w:spacing w:line="276" w:lineRule="auto"/>
        <w:jc w:val="both"/>
        <w:rPr>
          <w:rStyle w:val="FontStyle29"/>
          <w:b/>
          <w:sz w:val="28"/>
          <w:szCs w:val="28"/>
        </w:rPr>
      </w:pPr>
    </w:p>
    <w:p w:rsidR="009D42EB" w:rsidRPr="00582108" w:rsidRDefault="009D42EB" w:rsidP="001777CD">
      <w:pPr>
        <w:pStyle w:val="Style9"/>
        <w:widowControl/>
        <w:spacing w:line="276" w:lineRule="auto"/>
        <w:jc w:val="center"/>
        <w:rPr>
          <w:rStyle w:val="FontStyle29"/>
          <w:b/>
          <w:sz w:val="28"/>
          <w:szCs w:val="28"/>
        </w:rPr>
      </w:pPr>
      <w:r w:rsidRPr="00582108">
        <w:rPr>
          <w:rStyle w:val="FontStyle29"/>
          <w:b/>
          <w:sz w:val="28"/>
          <w:szCs w:val="28"/>
        </w:rPr>
        <w:t>3. Порядок проведения конкурса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3.1. Информационное сообщение о проведении конкурса публикуется в средствах массовой информации после формирования конкурсной комиссии и не позднее чем за 20 дней до объявленной в нем даты проведения конкурса.</w:t>
      </w:r>
    </w:p>
    <w:p w:rsidR="009D42EB" w:rsidRPr="00582108" w:rsidRDefault="009D42EB" w:rsidP="001777CD">
      <w:pPr>
        <w:pStyle w:val="Style4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Информационное сообщение о проведении конкурса должно содержать: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 требования, предъявляемые к ка</w:t>
      </w:r>
      <w:r>
        <w:rPr>
          <w:rStyle w:val="FontStyle29"/>
          <w:sz w:val="28"/>
          <w:szCs w:val="28"/>
        </w:rPr>
        <w:t>ндидату на замещение должности Г</w:t>
      </w:r>
      <w:r w:rsidRPr="00582108">
        <w:rPr>
          <w:rStyle w:val="FontStyle29"/>
          <w:sz w:val="28"/>
          <w:szCs w:val="28"/>
        </w:rPr>
        <w:t>лавы г. Назрань;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 перечень документов, представляемых кандидатами для участия в конкурсе;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 дату и время начала и окончания приема заявлений и прилагаемых к ним документов;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 адрес места приема заявлений и документов;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 дату, время и место проведения и подведения итогов конкурса;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 время начала работы конкурсной комиссии, номера ее телеф</w:t>
      </w:r>
      <w:r>
        <w:rPr>
          <w:rStyle w:val="FontStyle29"/>
          <w:sz w:val="28"/>
          <w:szCs w:val="28"/>
        </w:rPr>
        <w:t>онов и местонахождение комиссии.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3.2. К участию в к</w:t>
      </w:r>
      <w:r>
        <w:rPr>
          <w:rStyle w:val="FontStyle29"/>
          <w:sz w:val="28"/>
          <w:szCs w:val="28"/>
        </w:rPr>
        <w:t>онкурсе на замещение должности Г</w:t>
      </w:r>
      <w:r w:rsidRPr="00582108">
        <w:rPr>
          <w:rStyle w:val="FontStyle29"/>
          <w:sz w:val="28"/>
          <w:szCs w:val="28"/>
        </w:rPr>
        <w:t>лавы г. Назрань допускаются граждане Российской Федерации не моложе 25 лет, соответствующие следующим требованиям: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 имеющие высшее образование;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-стаж государственной службы (работы) на должностях категории «руководители» ведущей группы или на выборных должностях в органах государственной власти и управления не менее трех лет, либо стаж муниципальной службы (работы) на руководящих должностях главной группы или на выборных должностях в органах местного самоуправления не менее трех лет, либо стаж работы на руководящих должностях в организациях, учреждениях и предприятиях независимо от их организационно-правовых форм и форм собственности не менее пяти лет;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 имеющие положительные отзывы с предыдущего места службы (работы);</w:t>
      </w:r>
    </w:p>
    <w:p w:rsidR="009D42EB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 xml:space="preserve">- обладающие необходимыми знаниями Конституции Российской Федерации, федеральных законов, Конституции Республики Ингушетия, иных нормативных правовых актов Российской Федерации и Республики Ингушетия, Устава муниципального образования «Городской округ город Назрань» и иных нормативных правовых актов  Городского совета муниципального образования «Городской округ город Назрань» в части полномочий, осуществляемых </w:t>
      </w:r>
      <w:r>
        <w:rPr>
          <w:rStyle w:val="FontStyle29"/>
          <w:sz w:val="28"/>
          <w:szCs w:val="28"/>
        </w:rPr>
        <w:t>Г</w:t>
      </w:r>
      <w:r w:rsidRPr="00582108">
        <w:rPr>
          <w:rStyle w:val="FontStyle29"/>
          <w:sz w:val="28"/>
          <w:szCs w:val="28"/>
        </w:rPr>
        <w:t xml:space="preserve">лавой г. Назрань, способные по своим личным и деловым качествам </w:t>
      </w:r>
      <w:r>
        <w:rPr>
          <w:rStyle w:val="FontStyle29"/>
          <w:sz w:val="28"/>
          <w:szCs w:val="28"/>
        </w:rPr>
        <w:t>к работе на должности Г</w:t>
      </w:r>
      <w:r w:rsidRPr="00582108">
        <w:rPr>
          <w:rStyle w:val="FontStyle29"/>
          <w:sz w:val="28"/>
          <w:szCs w:val="28"/>
        </w:rPr>
        <w:t>лавы г. Назрань.</w:t>
      </w:r>
    </w:p>
    <w:p w:rsidR="009D42EB" w:rsidRPr="00686B3E" w:rsidRDefault="009D42EB" w:rsidP="00177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686B3E">
        <w:rPr>
          <w:rFonts w:ascii="Times New Roman" w:hAnsi="Times New Roman"/>
          <w:sz w:val="28"/>
          <w:szCs w:val="28"/>
        </w:rPr>
        <w:t xml:space="preserve">3.3. </w:t>
      </w:r>
      <w:r w:rsidRPr="00686B3E">
        <w:rPr>
          <w:rFonts w:ascii="Times New Roman" w:hAnsi="Times New Roman"/>
          <w:bCs/>
          <w:sz w:val="28"/>
          <w:szCs w:val="28"/>
        </w:rPr>
        <w:t>Не имеют право быть избранными Главой г. Назрань граждане Российской Федерации:</w:t>
      </w:r>
    </w:p>
    <w:p w:rsidR="009D42EB" w:rsidRPr="00686B3E" w:rsidRDefault="009D42EB" w:rsidP="00177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686B3E">
        <w:rPr>
          <w:rFonts w:ascii="Times New Roman" w:hAnsi="Times New Roman"/>
          <w:bCs/>
          <w:sz w:val="28"/>
          <w:szCs w:val="28"/>
        </w:rPr>
        <w:t>1)  осужденные к лишению свободы за совершение тяжких и (или) особо тяжких преступлений и имеющие на день проведения конкурса неснятую и непогашенную судимость за указанные преступления;</w:t>
      </w:r>
    </w:p>
    <w:p w:rsidR="009D42EB" w:rsidRPr="00686B3E" w:rsidRDefault="009D42EB" w:rsidP="00177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686B3E">
        <w:rPr>
          <w:rFonts w:ascii="Times New Roman" w:hAnsi="Times New Roman"/>
          <w:bCs/>
          <w:sz w:val="28"/>
          <w:szCs w:val="28"/>
        </w:rPr>
        <w:t>2) 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</w:p>
    <w:p w:rsidR="009D42EB" w:rsidRPr="00686B3E" w:rsidRDefault="009D42EB" w:rsidP="00177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686B3E">
        <w:rPr>
          <w:rFonts w:ascii="Times New Roman" w:hAnsi="Times New Roman"/>
          <w:bCs/>
          <w:sz w:val="28"/>
          <w:szCs w:val="28"/>
        </w:rPr>
        <w:t>3) осужденные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9D42EB" w:rsidRPr="00686B3E" w:rsidRDefault="009D42EB" w:rsidP="00177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686B3E">
        <w:rPr>
          <w:rFonts w:ascii="Times New Roman" w:hAnsi="Times New Roman"/>
          <w:bCs/>
          <w:sz w:val="28"/>
          <w:szCs w:val="28"/>
        </w:rPr>
        <w:t>4) осужденные за совершение преступлений экстремистской направленности, предусмотренных Уголовным кодексом Российской Федерации, и имеющие на день проведения конкурса неснятую и непогашенную судимость за указанные преступления, если на таких лиц не распространяется действие  подпунктов «2» и «3» настоящего пункта;</w:t>
      </w:r>
    </w:p>
    <w:p w:rsidR="009D42EB" w:rsidRPr="00686B3E" w:rsidRDefault="009D42EB" w:rsidP="001777CD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48"/>
        <w:jc w:val="both"/>
        <w:rPr>
          <w:color w:val="auto"/>
          <w:sz w:val="28"/>
          <w:szCs w:val="28"/>
        </w:rPr>
      </w:pPr>
      <w:r w:rsidRPr="00686B3E">
        <w:rPr>
          <w:bCs/>
          <w:sz w:val="28"/>
          <w:szCs w:val="28"/>
        </w:rPr>
        <w:t xml:space="preserve">5) подвергнутые административному наказанию за совершение административных правонарушений, предусмотренных </w:t>
      </w:r>
      <w:hyperlink r:id="rId6" w:history="1">
        <w:r w:rsidRPr="00686B3E">
          <w:rPr>
            <w:rStyle w:val="Hyperlink"/>
            <w:bCs/>
            <w:color w:val="auto"/>
            <w:sz w:val="28"/>
            <w:szCs w:val="28"/>
          </w:rPr>
          <w:t>статьями 20.3</w:t>
        </w:r>
      </w:hyperlink>
      <w:r w:rsidRPr="00686B3E">
        <w:rPr>
          <w:bCs/>
          <w:sz w:val="28"/>
          <w:szCs w:val="28"/>
        </w:rPr>
        <w:t xml:space="preserve"> и </w:t>
      </w:r>
      <w:hyperlink r:id="rId7" w:history="1">
        <w:r w:rsidRPr="00686B3E">
          <w:rPr>
            <w:rStyle w:val="Hyperlink"/>
            <w:bCs/>
            <w:color w:val="auto"/>
            <w:sz w:val="28"/>
            <w:szCs w:val="28"/>
          </w:rPr>
          <w:t>20.29</w:t>
        </w:r>
      </w:hyperlink>
      <w:r w:rsidRPr="00686B3E">
        <w:rPr>
          <w:bCs/>
          <w:sz w:val="28"/>
          <w:szCs w:val="28"/>
        </w:rPr>
        <w:t xml:space="preserve"> Кодекса Российской Федерации об административных правонарушениях, если проведение конкурса состоится до окончания срока, в течение которого лицо считается подвергнутым административному наказанию.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3.</w:t>
      </w:r>
      <w:r>
        <w:rPr>
          <w:rStyle w:val="FontStyle29"/>
          <w:sz w:val="28"/>
          <w:szCs w:val="28"/>
        </w:rPr>
        <w:t>4</w:t>
      </w:r>
      <w:r w:rsidRPr="00582108">
        <w:rPr>
          <w:rStyle w:val="FontStyle29"/>
          <w:sz w:val="28"/>
          <w:szCs w:val="28"/>
        </w:rPr>
        <w:t>. Гражданин, изъявивший желание участвовать в конкурсе, представляет в конкурсную комиссию следующие документы: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 заявление об участии в к</w:t>
      </w:r>
      <w:r>
        <w:rPr>
          <w:rStyle w:val="FontStyle29"/>
          <w:sz w:val="28"/>
          <w:szCs w:val="28"/>
        </w:rPr>
        <w:t>онкурсе на замещение должности Главы г.</w:t>
      </w:r>
      <w:r w:rsidRPr="00582108">
        <w:rPr>
          <w:rStyle w:val="FontStyle29"/>
          <w:sz w:val="28"/>
          <w:szCs w:val="28"/>
        </w:rPr>
        <w:t>Назрань;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 документ, удостоверяющий личность;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 копию трудовой книжки, заверенную в установленном порядке;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 документы, подтверждающие профессиональное образование;</w:t>
      </w:r>
    </w:p>
    <w:p w:rsidR="009D42EB" w:rsidRPr="00BD3CD9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BD3CD9">
        <w:rPr>
          <w:rStyle w:val="FontStyle29"/>
          <w:sz w:val="28"/>
          <w:szCs w:val="28"/>
        </w:rPr>
        <w:t xml:space="preserve">- </w:t>
      </w:r>
      <w:r w:rsidRPr="00BD3CD9">
        <w:rPr>
          <w:color w:val="000000"/>
          <w:sz w:val="28"/>
          <w:szCs w:val="28"/>
        </w:rPr>
        <w:t xml:space="preserve">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7C4694">
        <w:rPr>
          <w:color w:val="000000"/>
          <w:sz w:val="28"/>
          <w:szCs w:val="28"/>
        </w:rPr>
        <w:t>за календарный год,</w:t>
      </w:r>
      <w:r>
        <w:rPr>
          <w:color w:val="000000"/>
          <w:sz w:val="28"/>
          <w:szCs w:val="28"/>
        </w:rPr>
        <w:t xml:space="preserve"> </w:t>
      </w:r>
      <w:r w:rsidRPr="007C4694">
        <w:rPr>
          <w:color w:val="000000"/>
          <w:sz w:val="28"/>
          <w:szCs w:val="28"/>
        </w:rPr>
        <w:t>предшествующий году подачи документов</w:t>
      </w:r>
      <w:r w:rsidRPr="00BD3CD9">
        <w:rPr>
          <w:rStyle w:val="FontStyle29"/>
          <w:sz w:val="28"/>
          <w:szCs w:val="28"/>
        </w:rPr>
        <w:t>;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 медицинское заключение о состоянии здоровья;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 автобиографию;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pacing w:val="30"/>
          <w:sz w:val="28"/>
          <w:szCs w:val="28"/>
        </w:rPr>
      </w:pPr>
      <w:r>
        <w:rPr>
          <w:rStyle w:val="FontStyle29"/>
          <w:sz w:val="28"/>
          <w:szCs w:val="28"/>
        </w:rPr>
        <w:t>- фотографии</w:t>
      </w:r>
      <w:r w:rsidRPr="00582108">
        <w:rPr>
          <w:rStyle w:val="FontStyle29"/>
          <w:sz w:val="28"/>
          <w:szCs w:val="28"/>
        </w:rPr>
        <w:t xml:space="preserve"> </w:t>
      </w:r>
      <w:r w:rsidRPr="00582108">
        <w:rPr>
          <w:rStyle w:val="FontStyle29"/>
          <w:spacing w:val="30"/>
          <w:sz w:val="28"/>
          <w:szCs w:val="28"/>
        </w:rPr>
        <w:t>3x4;</w:t>
      </w:r>
    </w:p>
    <w:p w:rsidR="009D42EB" w:rsidRPr="00582108" w:rsidRDefault="009D42EB" w:rsidP="001777CD">
      <w:pPr>
        <w:pStyle w:val="Style15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 характеристику с места работы;</w:t>
      </w:r>
    </w:p>
    <w:p w:rsidR="009D42EB" w:rsidRPr="00582108" w:rsidRDefault="009D42EB" w:rsidP="001777CD">
      <w:pPr>
        <w:pStyle w:val="Style15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 xml:space="preserve"> -рекомендательные документы.</w:t>
      </w:r>
    </w:p>
    <w:p w:rsidR="009D42EB" w:rsidRPr="00582108" w:rsidRDefault="009D42EB" w:rsidP="001777CD">
      <w:pPr>
        <w:pStyle w:val="Style4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Документы, названные в настоящем пункте, кандидаты или их представители, действующие на основании доверенности, подают в конкурсную комиссию.</w:t>
      </w:r>
    </w:p>
    <w:p w:rsidR="009D42EB" w:rsidRPr="00582108" w:rsidRDefault="009D42EB" w:rsidP="001777CD">
      <w:pPr>
        <w:pStyle w:val="Style4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Секретарь конкурсной комиссии составляет и выдает кандидату или его представителю расписку о принятии документов с описью принятых документов.</w:t>
      </w:r>
    </w:p>
    <w:p w:rsidR="009D42EB" w:rsidRPr="00BD3CD9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b/>
          <w:sz w:val="28"/>
          <w:szCs w:val="28"/>
        </w:rPr>
      </w:pPr>
      <w:r w:rsidRPr="00582108">
        <w:rPr>
          <w:rStyle w:val="FontStyle29"/>
          <w:sz w:val="28"/>
          <w:szCs w:val="28"/>
        </w:rPr>
        <w:t>3.</w:t>
      </w:r>
      <w:r>
        <w:rPr>
          <w:rStyle w:val="FontStyle29"/>
          <w:sz w:val="28"/>
          <w:szCs w:val="28"/>
        </w:rPr>
        <w:t>5</w:t>
      </w:r>
      <w:r w:rsidRPr="00582108">
        <w:rPr>
          <w:rStyle w:val="FontStyle29"/>
          <w:sz w:val="28"/>
          <w:szCs w:val="28"/>
        </w:rPr>
        <w:t xml:space="preserve">. </w:t>
      </w:r>
      <w:r w:rsidRPr="00BD3CD9">
        <w:rPr>
          <w:rStyle w:val="FontStyle29"/>
          <w:b/>
          <w:sz w:val="28"/>
          <w:szCs w:val="28"/>
        </w:rPr>
        <w:t>Срок подачи заявления для участия в конкурсе составляет пятнадцать дней со дня опубликования в средствах массовой информации извещения о назначении конкурса.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3.</w:t>
      </w:r>
      <w:r>
        <w:rPr>
          <w:rStyle w:val="FontStyle29"/>
          <w:sz w:val="28"/>
          <w:szCs w:val="28"/>
        </w:rPr>
        <w:t>6</w:t>
      </w:r>
      <w:r w:rsidRPr="00582108">
        <w:rPr>
          <w:rStyle w:val="FontStyle29"/>
          <w:sz w:val="28"/>
          <w:szCs w:val="28"/>
        </w:rPr>
        <w:t>. Кандидату должна быть обеспечена возможность ознакомления с настоящим Положением, квалификационными требованиями по соответствующей должности.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3.</w:t>
      </w:r>
      <w:r>
        <w:rPr>
          <w:rStyle w:val="FontStyle29"/>
          <w:sz w:val="28"/>
          <w:szCs w:val="28"/>
        </w:rPr>
        <w:t>7</w:t>
      </w:r>
      <w:r w:rsidRPr="00582108">
        <w:rPr>
          <w:rStyle w:val="FontStyle29"/>
          <w:sz w:val="28"/>
          <w:szCs w:val="28"/>
        </w:rPr>
        <w:t>. Конкурсная комиссия не позднее чем через 10 дней после истечения срока, отведенного для представления документов гражданами, изъявившими желание участвовать в конкурсе, принимает решение об утверждении списка кандидатов, допущенных к участию в конкурсе.</w:t>
      </w:r>
    </w:p>
    <w:p w:rsidR="009D42EB" w:rsidRDefault="009D42EB" w:rsidP="002F4B45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3.</w:t>
      </w:r>
      <w:r>
        <w:rPr>
          <w:rStyle w:val="FontStyle29"/>
          <w:sz w:val="28"/>
          <w:szCs w:val="28"/>
        </w:rPr>
        <w:t>8</w:t>
      </w:r>
      <w:r w:rsidRPr="00582108">
        <w:rPr>
          <w:rStyle w:val="FontStyle29"/>
          <w:sz w:val="28"/>
          <w:szCs w:val="28"/>
        </w:rPr>
        <w:t>. Конкурсная комиссия вправе при взаимодействии с соответствующими структурами осуществлять проверку достоверности представляемых све</w:t>
      </w:r>
      <w:r>
        <w:rPr>
          <w:rStyle w:val="FontStyle29"/>
          <w:sz w:val="28"/>
          <w:szCs w:val="28"/>
        </w:rPr>
        <w:t>дений кандидатами на должность Г</w:t>
      </w:r>
      <w:r w:rsidRPr="00582108">
        <w:rPr>
          <w:rStyle w:val="FontStyle29"/>
          <w:sz w:val="28"/>
          <w:szCs w:val="28"/>
        </w:rPr>
        <w:t>лавы г. Назрань.</w:t>
      </w:r>
    </w:p>
    <w:p w:rsidR="009D42EB" w:rsidRPr="00582108" w:rsidRDefault="009D42EB" w:rsidP="002F4B45">
      <w:pPr>
        <w:ind w:firstLine="708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3.8.1. Конкурсная комиссия направляет информацию о кандидатах, участвующих в конкурсе </w:t>
      </w:r>
      <w:r w:rsidRPr="00327D51">
        <w:rPr>
          <w:rStyle w:val="FontStyle29"/>
          <w:sz w:val="28"/>
          <w:szCs w:val="28"/>
        </w:rPr>
        <w:t>на  замещение должности Главы г.</w:t>
      </w:r>
      <w:r>
        <w:rPr>
          <w:rStyle w:val="FontStyle29"/>
          <w:sz w:val="28"/>
          <w:szCs w:val="28"/>
        </w:rPr>
        <w:t xml:space="preserve"> </w:t>
      </w:r>
      <w:r w:rsidRPr="00327D51">
        <w:rPr>
          <w:rStyle w:val="FontStyle29"/>
          <w:sz w:val="28"/>
          <w:szCs w:val="28"/>
        </w:rPr>
        <w:t>Назрань</w:t>
      </w:r>
      <w:r>
        <w:rPr>
          <w:rStyle w:val="FontStyle29"/>
          <w:sz w:val="28"/>
          <w:szCs w:val="28"/>
        </w:rPr>
        <w:t xml:space="preserve"> в Управление по профилактике коррупционных и иных правонарушений Администрации Главы  и Правительства Республики Ингушетия.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3.</w:t>
      </w:r>
      <w:r>
        <w:rPr>
          <w:rStyle w:val="FontStyle29"/>
          <w:sz w:val="28"/>
          <w:szCs w:val="28"/>
        </w:rPr>
        <w:t>9</w:t>
      </w:r>
      <w:r w:rsidRPr="00582108">
        <w:rPr>
          <w:rStyle w:val="FontStyle29"/>
          <w:sz w:val="28"/>
          <w:szCs w:val="28"/>
        </w:rPr>
        <w:t>. На основании представленных документов конкурсная комиссия принимает решение: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 о допуске кандидата к участию в конкурсе;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 об отказе кандидату в участии в конкурсе;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 о признании конкурса несостоявшимся.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3.</w:t>
      </w:r>
      <w:r>
        <w:rPr>
          <w:rStyle w:val="FontStyle29"/>
          <w:sz w:val="28"/>
          <w:szCs w:val="28"/>
        </w:rPr>
        <w:t>10</w:t>
      </w:r>
      <w:r w:rsidRPr="00582108">
        <w:rPr>
          <w:rStyle w:val="FontStyle29"/>
          <w:sz w:val="28"/>
          <w:szCs w:val="28"/>
        </w:rPr>
        <w:t>. Основаниями для отказа кандидату в участии в конкурсе могут быть: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 нарушения установленного срока подачи заявления;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 представление на конкурсную комиссию неполного пакета документов в соответствии с настоящим Положением;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 обнаружение несоответствия действительности представленных кандидатом сведений;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 признание кандидата судом недееспособным или ограниченно дееспособным;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 лишение его судом права занимать муниципальные должности муниципальной службы в течение определенного срока;</w:t>
      </w:r>
    </w:p>
    <w:p w:rsidR="009D42EB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 наличие подтвержденного заключением медицинского учреждения заболевания, препятствующего выполнению должностных обязанностей;</w:t>
      </w:r>
    </w:p>
    <w:p w:rsidR="009D42EB" w:rsidRPr="00273B92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b/>
          <w:sz w:val="28"/>
          <w:szCs w:val="28"/>
        </w:rPr>
      </w:pPr>
      <w:r w:rsidRPr="00273B92">
        <w:rPr>
          <w:rStyle w:val="FontStyle29"/>
          <w:b/>
          <w:sz w:val="28"/>
          <w:szCs w:val="28"/>
        </w:rPr>
        <w:t xml:space="preserve">- </w:t>
      </w:r>
      <w:r>
        <w:rPr>
          <w:sz w:val="28"/>
          <w:szCs w:val="28"/>
        </w:rPr>
        <w:t>несоответствие гражданина требованиям к кандидатам на должность главы г. Назрань</w:t>
      </w:r>
      <w:r w:rsidRPr="00273B92">
        <w:rPr>
          <w:rStyle w:val="FontStyle29"/>
          <w:b/>
          <w:sz w:val="28"/>
          <w:szCs w:val="28"/>
        </w:rPr>
        <w:t>;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 утрата гражданства Российской Федерации, наличие гражданства иностранного государства, за исключением случаев, когда право на осуществление местного самоуправления урегулировано на взаимной основе межгосударственными договорами или федеральными законами;</w:t>
      </w:r>
    </w:p>
    <w:p w:rsidR="009D42EB" w:rsidRPr="00582108" w:rsidRDefault="009D42EB" w:rsidP="001777CD">
      <w:pPr>
        <w:pStyle w:val="Style15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 отказ от представления сведений о доходах, имуществе и обязательствах имущественного характера. В случае установления в ходе проверки в соответствии с действующим законодательством и иными нормативными правовыми актами обстоятельств, препятствующих назн</w:t>
      </w:r>
      <w:r>
        <w:rPr>
          <w:rStyle w:val="FontStyle29"/>
          <w:sz w:val="28"/>
          <w:szCs w:val="28"/>
        </w:rPr>
        <w:t>ачению гражданина на должность Г</w:t>
      </w:r>
      <w:r w:rsidRPr="00582108">
        <w:rPr>
          <w:rStyle w:val="FontStyle29"/>
          <w:sz w:val="28"/>
          <w:szCs w:val="28"/>
        </w:rPr>
        <w:t>лавы г. Назрань, он информируется в письменной форме о причинах отказа в участии в конкурсе.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3.10. Конкурсная комиссия принимает решение о несостоявшемся конкурсе в следующих случаях:</w:t>
      </w:r>
    </w:p>
    <w:p w:rsidR="009D42EB" w:rsidRPr="000F26A9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b/>
          <w:sz w:val="28"/>
          <w:szCs w:val="28"/>
        </w:rPr>
      </w:pPr>
      <w:r w:rsidRPr="000F26A9">
        <w:rPr>
          <w:rStyle w:val="FontStyle29"/>
          <w:b/>
          <w:sz w:val="28"/>
          <w:szCs w:val="28"/>
        </w:rPr>
        <w:t>- наличие заявления на участие в конкурсе только от одного кандидата;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- результат голосования членов конкурсной комиссии не позволяет выявить победителя в конкурсе.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3.11. Конкурсная комиссия проводит жеребьевку порядка выступления на заседании среди кандидатов, о чем обязана довести до сведения каждого кандидата, допущенного к конкурсу, до начала выступлений.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3.12. Конкурсная комиссия на своем заседании в порядке, определенном жеребьевкой, заслушивает выступление каждого кандидата по представленным основным направлениям социального и экономического развития Городского округа  города Назрань.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3.13. На итоговом закрытом заседании осуществляется окончательная сравнительная оценка кандидатов путем проведения рейтингового голосования по всем кандидатам. Голосование по кандидатам проводится в алфавитном порядке. Каждый член конкурсной комиссии выставляет каждому кандидату оценку, соответствующую месту, которое, по мнению голосующего, кандидат занимает среди других претендентов (1 место - единица, 2 - двойка и так далее).</w:t>
      </w:r>
    </w:p>
    <w:p w:rsidR="009D42EB" w:rsidRPr="00582108" w:rsidRDefault="009D42EB" w:rsidP="001777CD">
      <w:pPr>
        <w:pStyle w:val="Style4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Числовой эквивалент рейтинга каждого кандидата определяется как сумма мест, присвоенных ему каждым членом конкурсной комиссии. Наилучший рейтинг имеет кандидат, получивший наименьший числовой эквивалент рейтинга и так далее, в порядке возрастания числового эквивалента.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 xml:space="preserve">3.14. Результаты рейтингового голосования и решение конкурсной комиссии оформляются протоколом заседания конкурсной комиссии, который подписывается председателем, сопредседателем, секретарем и членами конкурсной комиссии, принявшими участие в ее заседании. Решение конкурсной комиссии является основанием для представления лица, выигравшего конкурс, на назначение </w:t>
      </w:r>
      <w:r>
        <w:rPr>
          <w:rStyle w:val="FontStyle29"/>
          <w:sz w:val="28"/>
          <w:szCs w:val="28"/>
        </w:rPr>
        <w:t>Городским с</w:t>
      </w:r>
      <w:r w:rsidRPr="00582108">
        <w:rPr>
          <w:rStyle w:val="FontStyle29"/>
          <w:sz w:val="28"/>
          <w:szCs w:val="28"/>
        </w:rPr>
        <w:t>оветом.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3.15. Председатель или сопредседатель конкурсной комиссии представляет победившего в к</w:t>
      </w:r>
      <w:r>
        <w:rPr>
          <w:rStyle w:val="FontStyle29"/>
          <w:sz w:val="28"/>
          <w:szCs w:val="28"/>
        </w:rPr>
        <w:t>онкурсе кандидата на должность Г</w:t>
      </w:r>
      <w:r w:rsidRPr="00582108">
        <w:rPr>
          <w:rStyle w:val="FontStyle29"/>
          <w:sz w:val="28"/>
          <w:szCs w:val="28"/>
        </w:rPr>
        <w:t xml:space="preserve">лавы </w:t>
      </w:r>
      <w:r>
        <w:rPr>
          <w:rStyle w:val="FontStyle29"/>
          <w:sz w:val="28"/>
          <w:szCs w:val="28"/>
        </w:rPr>
        <w:t>г.</w:t>
      </w:r>
      <w:r w:rsidRPr="00582108">
        <w:rPr>
          <w:rStyle w:val="FontStyle29"/>
          <w:sz w:val="28"/>
          <w:szCs w:val="28"/>
        </w:rPr>
        <w:t xml:space="preserve">Назрань для назначения на заседании </w:t>
      </w:r>
      <w:r>
        <w:rPr>
          <w:rStyle w:val="FontStyle29"/>
          <w:sz w:val="28"/>
          <w:szCs w:val="28"/>
        </w:rPr>
        <w:t>Городского с</w:t>
      </w:r>
      <w:r w:rsidRPr="00582108">
        <w:rPr>
          <w:rStyle w:val="FontStyle29"/>
          <w:sz w:val="28"/>
          <w:szCs w:val="28"/>
        </w:rPr>
        <w:t>овета. В представлении должна содержаться следующая информация о кандидате: краткая биографическая справка, образование, трудовая деятельность, иная информация.</w:t>
      </w:r>
    </w:p>
    <w:p w:rsidR="009D42EB" w:rsidRPr="000F26A9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b/>
          <w:sz w:val="28"/>
          <w:szCs w:val="28"/>
        </w:rPr>
      </w:pPr>
      <w:r w:rsidRPr="000F26A9">
        <w:rPr>
          <w:rStyle w:val="FontStyle29"/>
          <w:b/>
          <w:sz w:val="28"/>
          <w:szCs w:val="28"/>
        </w:rPr>
        <w:t>3.16. Решение о назначении Главы г. Назрань принимается депутатами Городского совета открытым голосованием большинством голосов депутатов.</w:t>
      </w:r>
    </w:p>
    <w:p w:rsidR="009D42EB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sz w:val="28"/>
          <w:szCs w:val="28"/>
        </w:rPr>
      </w:pPr>
      <w:r w:rsidRPr="00582108">
        <w:rPr>
          <w:rStyle w:val="FontStyle29"/>
          <w:sz w:val="28"/>
          <w:szCs w:val="28"/>
        </w:rPr>
        <w:t>3.17. Каждому участнику конкурса в письменной форме сообщается о результатах конкурса в течение 10 дней со дня его завершения.</w:t>
      </w:r>
    </w:p>
    <w:p w:rsidR="009D42EB" w:rsidRPr="00582108" w:rsidRDefault="009D42EB" w:rsidP="001777CD">
      <w:pPr>
        <w:pStyle w:val="Style6"/>
        <w:widowControl/>
        <w:spacing w:line="276" w:lineRule="auto"/>
        <w:ind w:firstLine="708"/>
        <w:jc w:val="both"/>
        <w:rPr>
          <w:rStyle w:val="FontStyle29"/>
          <w:b/>
          <w:sz w:val="28"/>
          <w:szCs w:val="28"/>
        </w:rPr>
      </w:pPr>
      <w:r>
        <w:rPr>
          <w:rStyle w:val="FontStyle29"/>
          <w:sz w:val="28"/>
          <w:szCs w:val="28"/>
        </w:rPr>
        <w:t>3</w:t>
      </w:r>
      <w:r w:rsidRPr="00582108">
        <w:rPr>
          <w:rStyle w:val="FontStyle29"/>
          <w:sz w:val="28"/>
          <w:szCs w:val="28"/>
        </w:rPr>
        <w:t>.1</w:t>
      </w:r>
      <w:r>
        <w:rPr>
          <w:rStyle w:val="FontStyle29"/>
          <w:sz w:val="28"/>
          <w:szCs w:val="28"/>
        </w:rPr>
        <w:t>8</w:t>
      </w:r>
      <w:r w:rsidRPr="00582108">
        <w:rPr>
          <w:rStyle w:val="FontStyle29"/>
          <w:sz w:val="28"/>
          <w:szCs w:val="28"/>
        </w:rPr>
        <w:t xml:space="preserve">. По итогам голосования </w:t>
      </w:r>
      <w:r>
        <w:rPr>
          <w:rStyle w:val="FontStyle29"/>
          <w:sz w:val="28"/>
          <w:szCs w:val="28"/>
        </w:rPr>
        <w:t>Городской с</w:t>
      </w:r>
      <w:r w:rsidRPr="00582108">
        <w:rPr>
          <w:rStyle w:val="FontStyle29"/>
          <w:sz w:val="28"/>
          <w:szCs w:val="28"/>
        </w:rPr>
        <w:t>овет принимает решение о назначении кандидата, ставшего побе</w:t>
      </w:r>
      <w:r>
        <w:rPr>
          <w:rStyle w:val="FontStyle29"/>
          <w:sz w:val="28"/>
          <w:szCs w:val="28"/>
        </w:rPr>
        <w:t>дителем конкурса, на должность Г</w:t>
      </w:r>
      <w:r w:rsidRPr="00582108">
        <w:rPr>
          <w:rStyle w:val="FontStyle29"/>
          <w:sz w:val="28"/>
          <w:szCs w:val="28"/>
        </w:rPr>
        <w:t>лавы г. Назрань.</w:t>
      </w:r>
    </w:p>
    <w:p w:rsidR="009D42EB" w:rsidRPr="00F42943" w:rsidRDefault="009D42EB" w:rsidP="001777CD">
      <w:pPr>
        <w:tabs>
          <w:tab w:val="left" w:pos="192"/>
          <w:tab w:val="left" w:pos="7428"/>
        </w:tabs>
        <w:rPr>
          <w:sz w:val="24"/>
          <w:szCs w:val="24"/>
        </w:rPr>
      </w:pPr>
    </w:p>
    <w:sectPr w:rsidR="009D42EB" w:rsidRPr="00F42943" w:rsidSect="004872AD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9C4"/>
    <w:multiLevelType w:val="multilevel"/>
    <w:tmpl w:val="BC62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CC5357"/>
    <w:multiLevelType w:val="hybridMultilevel"/>
    <w:tmpl w:val="3B58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A82C59"/>
    <w:multiLevelType w:val="multilevel"/>
    <w:tmpl w:val="2C8409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B742D8"/>
    <w:multiLevelType w:val="hybridMultilevel"/>
    <w:tmpl w:val="2E805FC0"/>
    <w:lvl w:ilvl="0" w:tplc="7EFAD98A">
      <w:start w:val="1"/>
      <w:numFmt w:val="decimal"/>
      <w:lvlText w:val="%1."/>
      <w:lvlJc w:val="left"/>
      <w:pPr>
        <w:ind w:left="834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4BE41F38"/>
    <w:multiLevelType w:val="multilevel"/>
    <w:tmpl w:val="AA287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C5D50CA"/>
    <w:multiLevelType w:val="multilevel"/>
    <w:tmpl w:val="2F926F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9984425"/>
    <w:multiLevelType w:val="multilevel"/>
    <w:tmpl w:val="1E0E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255284"/>
    <w:multiLevelType w:val="hybridMultilevel"/>
    <w:tmpl w:val="505A144C"/>
    <w:lvl w:ilvl="0" w:tplc="461CF97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C57"/>
    <w:rsid w:val="00031594"/>
    <w:rsid w:val="000369E0"/>
    <w:rsid w:val="00042B30"/>
    <w:rsid w:val="00063538"/>
    <w:rsid w:val="000835E7"/>
    <w:rsid w:val="00090FDA"/>
    <w:rsid w:val="000A226A"/>
    <w:rsid w:val="000C1C63"/>
    <w:rsid w:val="000C3D7E"/>
    <w:rsid w:val="000E37E4"/>
    <w:rsid w:val="000F26A9"/>
    <w:rsid w:val="00100EF3"/>
    <w:rsid w:val="0010565B"/>
    <w:rsid w:val="00131C35"/>
    <w:rsid w:val="00137C57"/>
    <w:rsid w:val="001635D3"/>
    <w:rsid w:val="00163D24"/>
    <w:rsid w:val="001777CD"/>
    <w:rsid w:val="00180793"/>
    <w:rsid w:val="001807F5"/>
    <w:rsid w:val="001821D3"/>
    <w:rsid w:val="001832B9"/>
    <w:rsid w:val="00183D51"/>
    <w:rsid w:val="001B38B5"/>
    <w:rsid w:val="001B4CCB"/>
    <w:rsid w:val="001F025B"/>
    <w:rsid w:val="001F19C1"/>
    <w:rsid w:val="002025DB"/>
    <w:rsid w:val="00205CAE"/>
    <w:rsid w:val="00206EAA"/>
    <w:rsid w:val="0021103F"/>
    <w:rsid w:val="00215990"/>
    <w:rsid w:val="00216C36"/>
    <w:rsid w:val="00221569"/>
    <w:rsid w:val="00231DB6"/>
    <w:rsid w:val="002418AB"/>
    <w:rsid w:val="00273B92"/>
    <w:rsid w:val="0027715D"/>
    <w:rsid w:val="00287F44"/>
    <w:rsid w:val="002A08EA"/>
    <w:rsid w:val="002B5396"/>
    <w:rsid w:val="002C0B22"/>
    <w:rsid w:val="002D019E"/>
    <w:rsid w:val="002D6992"/>
    <w:rsid w:val="002E55E8"/>
    <w:rsid w:val="002E6CF9"/>
    <w:rsid w:val="002F4133"/>
    <w:rsid w:val="002F4B45"/>
    <w:rsid w:val="00301362"/>
    <w:rsid w:val="00316B56"/>
    <w:rsid w:val="00327D51"/>
    <w:rsid w:val="0036077A"/>
    <w:rsid w:val="0037078A"/>
    <w:rsid w:val="00383B20"/>
    <w:rsid w:val="00391EE0"/>
    <w:rsid w:val="003B1B44"/>
    <w:rsid w:val="003B1D1A"/>
    <w:rsid w:val="003B39B2"/>
    <w:rsid w:val="003B718C"/>
    <w:rsid w:val="003C1CB3"/>
    <w:rsid w:val="004006FB"/>
    <w:rsid w:val="00424C07"/>
    <w:rsid w:val="004600D1"/>
    <w:rsid w:val="00477FD3"/>
    <w:rsid w:val="004872AD"/>
    <w:rsid w:val="004A3489"/>
    <w:rsid w:val="004A6653"/>
    <w:rsid w:val="004B32B4"/>
    <w:rsid w:val="004F256B"/>
    <w:rsid w:val="004F72A3"/>
    <w:rsid w:val="005160A8"/>
    <w:rsid w:val="00544503"/>
    <w:rsid w:val="00553E2E"/>
    <w:rsid w:val="005601A2"/>
    <w:rsid w:val="0056407A"/>
    <w:rsid w:val="00582108"/>
    <w:rsid w:val="005A0FEE"/>
    <w:rsid w:val="005B0179"/>
    <w:rsid w:val="005D61C9"/>
    <w:rsid w:val="005F7840"/>
    <w:rsid w:val="005F7F9A"/>
    <w:rsid w:val="006242E2"/>
    <w:rsid w:val="006267DF"/>
    <w:rsid w:val="0064407F"/>
    <w:rsid w:val="00666CE5"/>
    <w:rsid w:val="0067446A"/>
    <w:rsid w:val="006764FD"/>
    <w:rsid w:val="006822B6"/>
    <w:rsid w:val="00686B3E"/>
    <w:rsid w:val="006A1C89"/>
    <w:rsid w:val="006C698E"/>
    <w:rsid w:val="006D5BD9"/>
    <w:rsid w:val="006D738A"/>
    <w:rsid w:val="006E56A8"/>
    <w:rsid w:val="006F06D0"/>
    <w:rsid w:val="00701FD3"/>
    <w:rsid w:val="00707744"/>
    <w:rsid w:val="0071175A"/>
    <w:rsid w:val="0071700A"/>
    <w:rsid w:val="0075357B"/>
    <w:rsid w:val="00757E68"/>
    <w:rsid w:val="00763990"/>
    <w:rsid w:val="00791741"/>
    <w:rsid w:val="007A57F8"/>
    <w:rsid w:val="007B1D2C"/>
    <w:rsid w:val="007C4694"/>
    <w:rsid w:val="007C737B"/>
    <w:rsid w:val="007E5E6D"/>
    <w:rsid w:val="00825939"/>
    <w:rsid w:val="008333EC"/>
    <w:rsid w:val="00855DBB"/>
    <w:rsid w:val="008B16D7"/>
    <w:rsid w:val="008C4D4C"/>
    <w:rsid w:val="008C7062"/>
    <w:rsid w:val="008E40FE"/>
    <w:rsid w:val="008F2F29"/>
    <w:rsid w:val="0091120E"/>
    <w:rsid w:val="009208F0"/>
    <w:rsid w:val="00926DBB"/>
    <w:rsid w:val="009279EF"/>
    <w:rsid w:val="00934C23"/>
    <w:rsid w:val="00947A9E"/>
    <w:rsid w:val="009610AB"/>
    <w:rsid w:val="009617C7"/>
    <w:rsid w:val="00977AD9"/>
    <w:rsid w:val="00991DF1"/>
    <w:rsid w:val="009B1B08"/>
    <w:rsid w:val="009D0042"/>
    <w:rsid w:val="009D42EB"/>
    <w:rsid w:val="009F7FF8"/>
    <w:rsid w:val="00A176E6"/>
    <w:rsid w:val="00A24856"/>
    <w:rsid w:val="00A8734F"/>
    <w:rsid w:val="00A91FCD"/>
    <w:rsid w:val="00A942CA"/>
    <w:rsid w:val="00A97718"/>
    <w:rsid w:val="00AA3481"/>
    <w:rsid w:val="00AB0439"/>
    <w:rsid w:val="00AB3ADC"/>
    <w:rsid w:val="00B808E8"/>
    <w:rsid w:val="00B83BED"/>
    <w:rsid w:val="00BA57C2"/>
    <w:rsid w:val="00BB17DA"/>
    <w:rsid w:val="00BC6DA1"/>
    <w:rsid w:val="00BD3CD9"/>
    <w:rsid w:val="00BE5414"/>
    <w:rsid w:val="00BF38AE"/>
    <w:rsid w:val="00C11C67"/>
    <w:rsid w:val="00C13658"/>
    <w:rsid w:val="00C21E3C"/>
    <w:rsid w:val="00C24344"/>
    <w:rsid w:val="00C25234"/>
    <w:rsid w:val="00C42FEA"/>
    <w:rsid w:val="00C63B07"/>
    <w:rsid w:val="00C6409D"/>
    <w:rsid w:val="00C700BC"/>
    <w:rsid w:val="00C813F5"/>
    <w:rsid w:val="00C91977"/>
    <w:rsid w:val="00C9228D"/>
    <w:rsid w:val="00CA0C29"/>
    <w:rsid w:val="00CC0022"/>
    <w:rsid w:val="00CE5062"/>
    <w:rsid w:val="00D10A1D"/>
    <w:rsid w:val="00D353CD"/>
    <w:rsid w:val="00D605DB"/>
    <w:rsid w:val="00D72E6F"/>
    <w:rsid w:val="00D9023D"/>
    <w:rsid w:val="00DC2B1D"/>
    <w:rsid w:val="00DD585A"/>
    <w:rsid w:val="00DE2963"/>
    <w:rsid w:val="00DF3A0A"/>
    <w:rsid w:val="00E11500"/>
    <w:rsid w:val="00E40B79"/>
    <w:rsid w:val="00E66F77"/>
    <w:rsid w:val="00E679A6"/>
    <w:rsid w:val="00E7678E"/>
    <w:rsid w:val="00E805D1"/>
    <w:rsid w:val="00E95CBE"/>
    <w:rsid w:val="00EB4CB2"/>
    <w:rsid w:val="00EC101F"/>
    <w:rsid w:val="00ED69D4"/>
    <w:rsid w:val="00EE61F5"/>
    <w:rsid w:val="00F173A7"/>
    <w:rsid w:val="00F42943"/>
    <w:rsid w:val="00F5039F"/>
    <w:rsid w:val="00F56E00"/>
    <w:rsid w:val="00F64827"/>
    <w:rsid w:val="00F73FB8"/>
    <w:rsid w:val="00F7723D"/>
    <w:rsid w:val="00F8211F"/>
    <w:rsid w:val="00F87F26"/>
    <w:rsid w:val="00FC7284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1C9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C57"/>
    <w:pPr>
      <w:keepNext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7F26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C5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87F26"/>
    <w:rPr>
      <w:rFonts w:ascii="Cambria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7C5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137C5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05CA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4">
    <w:name w:val="Основной текст (4)"/>
    <w:basedOn w:val="DefaultParagraphFont"/>
    <w:uiPriority w:val="99"/>
    <w:rsid w:val="00205CA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FontStyle17">
    <w:name w:val="Font Style17"/>
    <w:basedOn w:val="DefaultParagraphFont"/>
    <w:uiPriority w:val="99"/>
    <w:rsid w:val="00205CA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600D1"/>
    <w:pPr>
      <w:ind w:left="720"/>
      <w:contextualSpacing/>
    </w:pPr>
  </w:style>
  <w:style w:type="character" w:customStyle="1" w:styleId="FontStyle29">
    <w:name w:val="Font Style29"/>
    <w:basedOn w:val="DefaultParagraphFont"/>
    <w:uiPriority w:val="99"/>
    <w:rsid w:val="00757E68"/>
    <w:rPr>
      <w:rFonts w:ascii="Times New Roman" w:hAnsi="Times New Roman" w:cs="Times New Roman"/>
      <w:sz w:val="20"/>
      <w:szCs w:val="20"/>
    </w:rPr>
  </w:style>
  <w:style w:type="character" w:customStyle="1" w:styleId="s1">
    <w:name w:val="s1"/>
    <w:uiPriority w:val="99"/>
    <w:rsid w:val="00757E68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rsid w:val="00757E68"/>
    <w:rPr>
      <w:rFonts w:cs="Times New Roman"/>
      <w:color w:val="666699"/>
      <w:u w:val="none"/>
      <w:effect w:val="none"/>
    </w:rPr>
  </w:style>
  <w:style w:type="paragraph" w:customStyle="1" w:styleId="ConsPlusNormal">
    <w:name w:val="ConsPlusNormal"/>
    <w:uiPriority w:val="99"/>
    <w:rsid w:val="00757E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fn2r">
    <w:name w:val="fn2r"/>
    <w:basedOn w:val="Normal"/>
    <w:uiPriority w:val="99"/>
    <w:rsid w:val="001F02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n1r">
    <w:name w:val="fn1r"/>
    <w:basedOn w:val="Normal"/>
    <w:uiPriority w:val="99"/>
    <w:rsid w:val="001F02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F02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basedOn w:val="Normal"/>
    <w:uiPriority w:val="99"/>
    <w:rsid w:val="00DF3A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Normal"/>
    <w:uiPriority w:val="99"/>
    <w:rsid w:val="00DF3A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CA0C29"/>
    <w:rPr>
      <w:rFonts w:cs="Times New Roman"/>
      <w:i/>
      <w:iCs/>
    </w:rPr>
  </w:style>
  <w:style w:type="paragraph" w:customStyle="1" w:styleId="constitle">
    <w:name w:val="constitle"/>
    <w:basedOn w:val="Normal"/>
    <w:uiPriority w:val="99"/>
    <w:rsid w:val="001777C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1777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1777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1777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1777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1777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1777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1777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777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68088779F543A4B017D45A60D4318DE56DB8C0008337AC89FD501FC9C0A2B28FED34AD59280AAAp0h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68088779F543A4B017D45A60D4318DE56DB8C0008337AC89FD501FC9C0A2B28FED34AD592D0CACp0h5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641</TotalTime>
  <Pages>8</Pages>
  <Words>2525</Words>
  <Characters>14396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DNA7 X64</cp:lastModifiedBy>
  <cp:revision>51</cp:revision>
  <cp:lastPrinted>2021-03-05T08:45:00Z</cp:lastPrinted>
  <dcterms:created xsi:type="dcterms:W3CDTF">2019-10-02T06:46:00Z</dcterms:created>
  <dcterms:modified xsi:type="dcterms:W3CDTF">2021-03-05T11:37:00Z</dcterms:modified>
</cp:coreProperties>
</file>